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AED1A" w14:textId="77777777" w:rsidR="00C72A30" w:rsidRDefault="00C72A30" w:rsidP="0007499C">
      <w:pPr>
        <w:jc w:val="center"/>
      </w:pPr>
    </w:p>
    <w:p w14:paraId="0A26F86F" w14:textId="77777777" w:rsidR="00C72A30" w:rsidRDefault="00C72A30" w:rsidP="0007499C">
      <w:pPr>
        <w:jc w:val="center"/>
      </w:pPr>
    </w:p>
    <w:p w14:paraId="141562B7" w14:textId="77777777" w:rsidR="00C72A30" w:rsidRDefault="00C72A30" w:rsidP="0007499C">
      <w:pPr>
        <w:jc w:val="center"/>
      </w:pPr>
    </w:p>
    <w:p w14:paraId="1378B64A" w14:textId="77777777" w:rsidR="00DB48F4" w:rsidRPr="00C72A30" w:rsidRDefault="0007499C" w:rsidP="0007499C">
      <w:pPr>
        <w:jc w:val="center"/>
        <w:rPr>
          <w:rFonts w:asciiTheme="majorBidi" w:hAnsiTheme="majorBidi" w:cstheme="majorBidi"/>
          <w:sz w:val="28"/>
          <w:szCs w:val="28"/>
        </w:rPr>
      </w:pPr>
      <w:r w:rsidRPr="00C72A30">
        <w:rPr>
          <w:rFonts w:asciiTheme="majorBidi" w:hAnsiTheme="majorBidi" w:cstheme="majorBidi"/>
          <w:sz w:val="28"/>
          <w:szCs w:val="28"/>
        </w:rPr>
        <w:t>Appendix:</w:t>
      </w:r>
    </w:p>
    <w:p w14:paraId="18F5E404" w14:textId="77777777" w:rsidR="00C72A30" w:rsidRDefault="00C72A30" w:rsidP="0007499C">
      <w:pPr>
        <w:jc w:val="center"/>
      </w:pPr>
    </w:p>
    <w:p w14:paraId="2C392A99" w14:textId="77777777" w:rsidR="00C72A30" w:rsidRDefault="00C72A30" w:rsidP="0007499C">
      <w:pPr>
        <w:jc w:val="center"/>
      </w:pPr>
    </w:p>
    <w:p w14:paraId="2823EB74" w14:textId="77777777" w:rsidR="00C72A30" w:rsidRDefault="00C72A30" w:rsidP="0007499C">
      <w:pPr>
        <w:jc w:val="center"/>
      </w:pPr>
    </w:p>
    <w:p w14:paraId="7304799A" w14:textId="77777777" w:rsidR="002E734D" w:rsidRDefault="002E734D" w:rsidP="002E734D"/>
    <w:p w14:paraId="1A55BE9F" w14:textId="77777777" w:rsidR="006E3782" w:rsidRDefault="006E3782" w:rsidP="002E734D"/>
    <w:p w14:paraId="667EA4FD" w14:textId="77777777" w:rsidR="006E3782" w:rsidRDefault="006E3782" w:rsidP="002E734D"/>
    <w:p w14:paraId="238C65D6" w14:textId="77777777" w:rsidR="006E3782" w:rsidRDefault="006E3782" w:rsidP="002E734D"/>
    <w:p w14:paraId="5C2B9A1B" w14:textId="77777777" w:rsidR="006E3782" w:rsidRDefault="006E3782" w:rsidP="002E734D"/>
    <w:p w14:paraId="0FC3F612" w14:textId="77777777" w:rsidR="006E3782" w:rsidRDefault="006E3782" w:rsidP="002E734D"/>
    <w:p w14:paraId="6BC3D878" w14:textId="77777777" w:rsidR="006E3782" w:rsidRDefault="006E3782" w:rsidP="002E734D"/>
    <w:p w14:paraId="53545BD1" w14:textId="77777777" w:rsidR="006E3782" w:rsidRDefault="006E3782" w:rsidP="002E734D"/>
    <w:p w14:paraId="6653543D" w14:textId="77777777" w:rsidR="006E3782" w:rsidRDefault="006E3782" w:rsidP="002E734D"/>
    <w:p w14:paraId="25D396E8" w14:textId="77777777" w:rsidR="006E3782" w:rsidRDefault="006E3782" w:rsidP="002E734D"/>
    <w:p w14:paraId="41510797" w14:textId="77777777" w:rsidR="006E3782" w:rsidRDefault="006E3782" w:rsidP="002E734D"/>
    <w:p w14:paraId="5C9D065E" w14:textId="77777777" w:rsidR="006E3782" w:rsidRDefault="006E3782" w:rsidP="002E734D"/>
    <w:p w14:paraId="0F0A2E2D" w14:textId="77777777" w:rsidR="006E3782" w:rsidRDefault="006E3782" w:rsidP="002E734D"/>
    <w:p w14:paraId="149A28A7" w14:textId="77777777" w:rsidR="006E3782" w:rsidRDefault="006E3782" w:rsidP="002E734D"/>
    <w:p w14:paraId="791639E6" w14:textId="77777777" w:rsidR="006E3782" w:rsidRDefault="006E3782" w:rsidP="002E734D"/>
    <w:p w14:paraId="64B82556" w14:textId="77777777" w:rsidR="006E3782" w:rsidRDefault="006E3782" w:rsidP="002E734D"/>
    <w:p w14:paraId="077D4CF5" w14:textId="77777777" w:rsidR="006E3782" w:rsidRDefault="006E3782" w:rsidP="002E734D"/>
    <w:p w14:paraId="6CFDF804" w14:textId="77777777" w:rsidR="006E3782" w:rsidRDefault="006E3782" w:rsidP="002E734D"/>
    <w:p w14:paraId="6620A750" w14:textId="77777777" w:rsidR="006E3782" w:rsidRDefault="006E3782" w:rsidP="002E734D"/>
    <w:p w14:paraId="0DBF9DA1" w14:textId="77777777" w:rsidR="006E3782" w:rsidRDefault="006E3782" w:rsidP="002E734D"/>
    <w:p w14:paraId="0B0EDCBE" w14:textId="77777777" w:rsidR="006E3782" w:rsidRDefault="006E3782" w:rsidP="002E734D"/>
    <w:p w14:paraId="543721CA" w14:textId="77777777" w:rsidR="006E3782" w:rsidRDefault="006E3782" w:rsidP="002E734D"/>
    <w:p w14:paraId="62182822" w14:textId="77777777" w:rsidR="006E3782" w:rsidRDefault="006E3782" w:rsidP="002E734D"/>
    <w:p w14:paraId="53C893D1" w14:textId="77777777" w:rsidR="006E3782" w:rsidRDefault="006E3782" w:rsidP="002E734D"/>
    <w:p w14:paraId="50DB8F3E" w14:textId="77777777" w:rsidR="006E3782" w:rsidRDefault="006E3782" w:rsidP="002E734D"/>
    <w:p w14:paraId="121320F5" w14:textId="77777777" w:rsidR="006E3782" w:rsidRDefault="006E3782" w:rsidP="002E734D"/>
    <w:p w14:paraId="02E40BE8" w14:textId="77777777" w:rsidR="006E3782" w:rsidRDefault="006E3782" w:rsidP="002E734D"/>
    <w:p w14:paraId="01A97FE7" w14:textId="77777777" w:rsidR="006E3782" w:rsidRDefault="006E3782" w:rsidP="002E734D"/>
    <w:p w14:paraId="5E9C725F" w14:textId="77777777" w:rsidR="006E3782" w:rsidRDefault="006E3782" w:rsidP="002E734D"/>
    <w:p w14:paraId="32DC92DA" w14:textId="77777777" w:rsidR="006E3782" w:rsidRDefault="006E3782" w:rsidP="002E734D"/>
    <w:p w14:paraId="52FA94F4" w14:textId="77777777" w:rsidR="006E3782" w:rsidRDefault="006E3782" w:rsidP="002E734D"/>
    <w:p w14:paraId="723133B9" w14:textId="77777777" w:rsidR="006E3782" w:rsidRDefault="006E3782" w:rsidP="002E734D"/>
    <w:p w14:paraId="649A2D4D" w14:textId="77777777" w:rsidR="006E3782" w:rsidRDefault="006E3782" w:rsidP="002E734D"/>
    <w:p w14:paraId="09C8CECC" w14:textId="77777777" w:rsidR="006E3782" w:rsidRDefault="006E3782" w:rsidP="002E734D"/>
    <w:p w14:paraId="77B22A31" w14:textId="77777777" w:rsidR="006E3782" w:rsidRDefault="006E3782" w:rsidP="002E734D"/>
    <w:p w14:paraId="0909A1F3" w14:textId="77777777" w:rsidR="006E3782" w:rsidRDefault="006E3782" w:rsidP="002E734D"/>
    <w:p w14:paraId="51969C67" w14:textId="77777777" w:rsidR="006E3782" w:rsidRDefault="006E3782" w:rsidP="002E734D"/>
    <w:p w14:paraId="3143737D" w14:textId="77777777" w:rsidR="00C72A30" w:rsidRDefault="00C72A30" w:rsidP="002E734D">
      <w:pPr>
        <w:rPr>
          <w:rFonts w:asciiTheme="minorBidi" w:hAnsiTheme="minorBidi"/>
        </w:rPr>
      </w:pPr>
    </w:p>
    <w:p w14:paraId="03B255E2" w14:textId="77777777" w:rsidR="00C72A30" w:rsidRDefault="00C72A30" w:rsidP="002E734D">
      <w:pPr>
        <w:rPr>
          <w:rFonts w:asciiTheme="minorBidi" w:hAnsiTheme="minorBidi"/>
        </w:rPr>
      </w:pPr>
    </w:p>
    <w:p w14:paraId="66A2285F" w14:textId="34EDEBF9" w:rsidR="002E734D" w:rsidRPr="00C72A30" w:rsidRDefault="00C72A30" w:rsidP="00556071">
      <w:pPr>
        <w:rPr>
          <w:rFonts w:asciiTheme="minorBidi" w:hAnsiTheme="minorBidi"/>
          <w:b/>
          <w:bCs/>
          <w:lang w:bidi="he-IL"/>
        </w:rPr>
      </w:pPr>
      <w:r w:rsidRPr="007D4AF5">
        <w:rPr>
          <w:rFonts w:asciiTheme="minorBidi" w:hAnsiTheme="minorBidi"/>
          <w:b/>
          <w:bCs/>
          <w:lang w:bidi="he-IL"/>
        </w:rPr>
        <w:t xml:space="preserve">Appendix Table </w:t>
      </w:r>
      <w:r w:rsidR="00556071">
        <w:rPr>
          <w:rFonts w:asciiTheme="minorBidi" w:hAnsiTheme="minorBidi"/>
          <w:b/>
          <w:bCs/>
          <w:lang w:bidi="he-IL"/>
        </w:rPr>
        <w:t>1</w:t>
      </w:r>
      <w:r>
        <w:rPr>
          <w:rFonts w:asciiTheme="minorBidi" w:hAnsiTheme="minorBidi"/>
          <w:b/>
          <w:bCs/>
          <w:lang w:bidi="he-IL"/>
        </w:rPr>
        <w:t xml:space="preserve">. </w:t>
      </w:r>
      <w:proofErr w:type="spellStart"/>
      <w:r w:rsidR="002E734D" w:rsidRPr="007D4AF5">
        <w:rPr>
          <w:rFonts w:asciiTheme="minorBidi" w:hAnsiTheme="minorBidi"/>
        </w:rPr>
        <w:t>Deyo</w:t>
      </w:r>
      <w:proofErr w:type="spellEnd"/>
      <w:r w:rsidR="002E734D" w:rsidRPr="007D4AF5">
        <w:rPr>
          <w:rFonts w:asciiTheme="minorBidi" w:hAnsiTheme="minorBidi"/>
        </w:rPr>
        <w:t xml:space="preserve"> Comorbidity index</w:t>
      </w:r>
      <w:r w:rsidR="002E734D" w:rsidRPr="007D4AF5">
        <w:rPr>
          <w:rFonts w:asciiTheme="minorBidi" w:hAnsiTheme="minorBidi"/>
          <w:b/>
          <w:bCs/>
        </w:rPr>
        <w:t xml:space="preserve"> </w:t>
      </w:r>
    </w:p>
    <w:p w14:paraId="75F3B56D" w14:textId="77777777" w:rsidR="002E734D" w:rsidRDefault="002E734D" w:rsidP="002E734D"/>
    <w:tbl>
      <w:tblPr>
        <w:tblStyle w:val="TableGrid"/>
        <w:tblW w:w="11380" w:type="dxa"/>
        <w:tblInd w:w="-1032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9"/>
        <w:gridCol w:w="2851"/>
        <w:gridCol w:w="790"/>
      </w:tblGrid>
      <w:tr w:rsidR="002E734D" w:rsidRPr="002E734D" w14:paraId="2F3EBD9C" w14:textId="77777777" w:rsidTr="002E734D">
        <w:trPr>
          <w:trHeight w:val="493"/>
        </w:trPr>
        <w:tc>
          <w:tcPr>
            <w:tcW w:w="7739" w:type="dxa"/>
            <w:tcBorders>
              <w:bottom w:val="single" w:sz="4" w:space="0" w:color="auto"/>
            </w:tcBorders>
            <w:vAlign w:val="center"/>
          </w:tcPr>
          <w:p w14:paraId="21840C89" w14:textId="77777777" w:rsidR="002E734D" w:rsidRPr="002E734D" w:rsidRDefault="002E734D" w:rsidP="002E734D">
            <w:pPr>
              <w:rPr>
                <w:rFonts w:asciiTheme="majorBidi" w:hAnsiTheme="majorBidi" w:cstheme="majorBidi"/>
                <w:b/>
                <w:bCs/>
              </w:rPr>
            </w:pPr>
            <w:r w:rsidRPr="002E734D">
              <w:rPr>
                <w:rFonts w:asciiTheme="majorBidi" w:hAnsiTheme="majorBidi" w:cstheme="majorBidi"/>
                <w:b/>
                <w:bCs/>
              </w:rPr>
              <w:t>ICD-10 CM codes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61E1BA03" w14:textId="77777777" w:rsidR="002E734D" w:rsidRPr="002E734D" w:rsidRDefault="002E734D" w:rsidP="002E734D">
            <w:pPr>
              <w:rPr>
                <w:rFonts w:asciiTheme="majorBidi" w:hAnsiTheme="majorBidi" w:cstheme="majorBidi"/>
                <w:b/>
                <w:bCs/>
              </w:rPr>
            </w:pPr>
            <w:r w:rsidRPr="002E734D">
              <w:rPr>
                <w:rFonts w:asciiTheme="majorBidi" w:hAnsiTheme="majorBidi" w:cstheme="majorBidi"/>
                <w:b/>
                <w:bCs/>
              </w:rPr>
              <w:t>Condition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2BA9E18E" w14:textId="77777777" w:rsidR="002E734D" w:rsidRPr="002E734D" w:rsidRDefault="002E734D" w:rsidP="002E73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E734D">
              <w:rPr>
                <w:rFonts w:asciiTheme="majorBidi" w:hAnsiTheme="majorBidi" w:cstheme="majorBidi"/>
                <w:b/>
                <w:bCs/>
              </w:rPr>
              <w:t>Score</w:t>
            </w:r>
          </w:p>
        </w:tc>
      </w:tr>
      <w:tr w:rsidR="002E734D" w:rsidRPr="002E734D" w14:paraId="63154510" w14:textId="77777777" w:rsidTr="002E734D">
        <w:trPr>
          <w:trHeight w:val="507"/>
        </w:trPr>
        <w:tc>
          <w:tcPr>
            <w:tcW w:w="7739" w:type="dxa"/>
            <w:tcBorders>
              <w:bottom w:val="single" w:sz="4" w:space="0" w:color="auto"/>
            </w:tcBorders>
            <w:vAlign w:val="center"/>
          </w:tcPr>
          <w:p w14:paraId="14FCC5EB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 xml:space="preserve">I21.x, I22.x, I25.2 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40417D59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Myocardial infarction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2B7282EB" w14:textId="77777777" w:rsidR="002E734D" w:rsidRPr="002E734D" w:rsidRDefault="002E734D" w:rsidP="002E734D">
            <w:pPr>
              <w:jc w:val="center"/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1</w:t>
            </w:r>
          </w:p>
        </w:tc>
      </w:tr>
      <w:tr w:rsidR="002E734D" w:rsidRPr="002E734D" w14:paraId="08347388" w14:textId="77777777" w:rsidTr="002E734D">
        <w:trPr>
          <w:trHeight w:val="493"/>
        </w:trPr>
        <w:tc>
          <w:tcPr>
            <w:tcW w:w="7739" w:type="dxa"/>
            <w:tcBorders>
              <w:bottom w:val="single" w:sz="4" w:space="0" w:color="auto"/>
            </w:tcBorders>
            <w:vAlign w:val="center"/>
          </w:tcPr>
          <w:p w14:paraId="420772E5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I09.9, I11.0, I13.0, I13.2, I25.5, I42.0, I42.5-I42.9, I43.x, I50.x, P29.0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32CF8D3D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Congestive heart failure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5F6A3307" w14:textId="77777777" w:rsidR="002E734D" w:rsidRPr="002E734D" w:rsidRDefault="002E734D" w:rsidP="002E734D">
            <w:pPr>
              <w:jc w:val="center"/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1</w:t>
            </w:r>
          </w:p>
        </w:tc>
      </w:tr>
      <w:tr w:rsidR="002E734D" w:rsidRPr="002E734D" w14:paraId="61969F0F" w14:textId="77777777" w:rsidTr="002E734D">
        <w:trPr>
          <w:trHeight w:val="703"/>
        </w:trPr>
        <w:tc>
          <w:tcPr>
            <w:tcW w:w="7739" w:type="dxa"/>
            <w:tcBorders>
              <w:bottom w:val="single" w:sz="4" w:space="0" w:color="auto"/>
            </w:tcBorders>
            <w:vAlign w:val="center"/>
          </w:tcPr>
          <w:p w14:paraId="5F40CFAB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 xml:space="preserve">I70.x, I71.x, I73.1, I73.8, I73.9, I77.1, I79.0, </w:t>
            </w:r>
          </w:p>
          <w:p w14:paraId="546BB3DA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I79.2, K55.1, K55.8, K55.9, Z95.8, Z95.9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42DF9F24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Peripheral vascular disease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17E905F7" w14:textId="77777777" w:rsidR="002E734D" w:rsidRPr="002E734D" w:rsidRDefault="002E734D" w:rsidP="002E734D">
            <w:pPr>
              <w:jc w:val="center"/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1</w:t>
            </w:r>
          </w:p>
        </w:tc>
      </w:tr>
      <w:tr w:rsidR="002E734D" w:rsidRPr="002E734D" w14:paraId="5BC76C82" w14:textId="77777777" w:rsidTr="002E734D">
        <w:trPr>
          <w:trHeight w:val="493"/>
        </w:trPr>
        <w:tc>
          <w:tcPr>
            <w:tcW w:w="7739" w:type="dxa"/>
            <w:tcBorders>
              <w:bottom w:val="single" w:sz="4" w:space="0" w:color="auto"/>
            </w:tcBorders>
            <w:vAlign w:val="center"/>
          </w:tcPr>
          <w:p w14:paraId="6A60E37B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G45.x, G46.x, H34.0, I60.x-I69.x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2203C824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Cerebrovascular disease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0621DA7C" w14:textId="77777777" w:rsidR="002E734D" w:rsidRPr="002E734D" w:rsidRDefault="002E734D" w:rsidP="002E734D">
            <w:pPr>
              <w:jc w:val="center"/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1</w:t>
            </w:r>
          </w:p>
        </w:tc>
      </w:tr>
      <w:tr w:rsidR="002E734D" w:rsidRPr="002E734D" w14:paraId="1CBDEE19" w14:textId="77777777" w:rsidTr="002E734D">
        <w:trPr>
          <w:trHeight w:val="493"/>
        </w:trPr>
        <w:tc>
          <w:tcPr>
            <w:tcW w:w="7739" w:type="dxa"/>
            <w:tcBorders>
              <w:bottom w:val="single" w:sz="4" w:space="0" w:color="auto"/>
            </w:tcBorders>
            <w:vAlign w:val="center"/>
          </w:tcPr>
          <w:p w14:paraId="0C9AB08A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F00.x-F03.x, F05.1, G30.x, G31.1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25735488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Dementia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547EBA4D" w14:textId="77777777" w:rsidR="002E734D" w:rsidRPr="002E734D" w:rsidRDefault="002E734D" w:rsidP="002E734D">
            <w:pPr>
              <w:jc w:val="center"/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1</w:t>
            </w:r>
          </w:p>
        </w:tc>
      </w:tr>
      <w:tr w:rsidR="002E734D" w:rsidRPr="002E734D" w14:paraId="7C9A0680" w14:textId="77777777" w:rsidTr="002E734D">
        <w:trPr>
          <w:trHeight w:val="493"/>
        </w:trPr>
        <w:tc>
          <w:tcPr>
            <w:tcW w:w="7739" w:type="dxa"/>
            <w:tcBorders>
              <w:bottom w:val="single" w:sz="4" w:space="0" w:color="auto"/>
            </w:tcBorders>
            <w:vAlign w:val="center"/>
          </w:tcPr>
          <w:p w14:paraId="3D63EB8E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I27.8, I27.9, J40.x-J47.x, J60.x-J67.x, J68.4, J70.1, J70.3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3D508273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Chronic pulmonary disease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54A943C7" w14:textId="77777777" w:rsidR="002E734D" w:rsidRPr="002E734D" w:rsidRDefault="002E734D" w:rsidP="002E734D">
            <w:pPr>
              <w:jc w:val="center"/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1</w:t>
            </w:r>
          </w:p>
        </w:tc>
      </w:tr>
      <w:tr w:rsidR="002E734D" w:rsidRPr="002E734D" w14:paraId="0F1FD0F4" w14:textId="77777777" w:rsidTr="002E734D">
        <w:trPr>
          <w:trHeight w:val="521"/>
        </w:trPr>
        <w:tc>
          <w:tcPr>
            <w:tcW w:w="7739" w:type="dxa"/>
            <w:tcBorders>
              <w:bottom w:val="single" w:sz="4" w:space="0" w:color="auto"/>
            </w:tcBorders>
            <w:vAlign w:val="center"/>
          </w:tcPr>
          <w:p w14:paraId="3BF85B34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M05.x, M06.x, M31.5, M32.x-M34.x, M35.1, M35.3, M36.0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41CFB9B9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Rheumatologic disease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5914D442" w14:textId="77777777" w:rsidR="002E734D" w:rsidRPr="002E734D" w:rsidRDefault="002E734D" w:rsidP="002E734D">
            <w:pPr>
              <w:jc w:val="center"/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1</w:t>
            </w:r>
          </w:p>
        </w:tc>
      </w:tr>
      <w:tr w:rsidR="002E734D" w:rsidRPr="002E734D" w14:paraId="35C691DD" w14:textId="77777777" w:rsidTr="002E734D">
        <w:trPr>
          <w:trHeight w:val="409"/>
        </w:trPr>
        <w:tc>
          <w:tcPr>
            <w:tcW w:w="7739" w:type="dxa"/>
            <w:tcBorders>
              <w:bottom w:val="single" w:sz="4" w:space="0" w:color="auto"/>
            </w:tcBorders>
            <w:vAlign w:val="center"/>
          </w:tcPr>
          <w:p w14:paraId="529FE679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K25.x-K28.x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5B5994E2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Peptic ulcer disease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16B195A5" w14:textId="77777777" w:rsidR="002E734D" w:rsidRPr="002E734D" w:rsidRDefault="002E734D" w:rsidP="002E734D">
            <w:pPr>
              <w:jc w:val="center"/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1</w:t>
            </w:r>
          </w:p>
        </w:tc>
      </w:tr>
      <w:tr w:rsidR="002E734D" w:rsidRPr="002E734D" w14:paraId="26825407" w14:textId="77777777" w:rsidTr="002E734D">
        <w:trPr>
          <w:trHeight w:val="646"/>
        </w:trPr>
        <w:tc>
          <w:tcPr>
            <w:tcW w:w="7739" w:type="dxa"/>
            <w:tcBorders>
              <w:bottom w:val="single" w:sz="4" w:space="0" w:color="auto"/>
            </w:tcBorders>
            <w:vAlign w:val="center"/>
          </w:tcPr>
          <w:p w14:paraId="1DD6AA99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B18.x, K70.0-K70.3, K70.9, K71.3-K71.5, K71.7, K73.x, K74.x, K76.0, K76.2-K76.4, K76.8, K76.9, Z94.4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4F5B64DB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Mild liver disease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00390505" w14:textId="77777777" w:rsidR="002E734D" w:rsidRPr="002E734D" w:rsidRDefault="002E734D" w:rsidP="002E734D">
            <w:pPr>
              <w:jc w:val="center"/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1</w:t>
            </w:r>
          </w:p>
        </w:tc>
      </w:tr>
      <w:tr w:rsidR="002E734D" w:rsidRPr="002E734D" w14:paraId="55CB334B" w14:textId="77777777" w:rsidTr="002E734D">
        <w:trPr>
          <w:trHeight w:val="885"/>
        </w:trPr>
        <w:tc>
          <w:tcPr>
            <w:tcW w:w="7739" w:type="dxa"/>
            <w:tcBorders>
              <w:bottom w:val="single" w:sz="4" w:space="0" w:color="auto"/>
            </w:tcBorders>
            <w:vAlign w:val="center"/>
          </w:tcPr>
          <w:p w14:paraId="70DE67C2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E10.0, E10.l, E10.6, E10.8, E10.9, E11.0, E11.1, E11.6, E11.8, E11.9, E12.0, E12.1, E12.6, E12.8, E12.9, E13.0, E13.1, E13.6, E13.8, E13.9, E14.0, E14.1, E14.6, E14.8, E14.9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1F3F7630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Diabetes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60A5DAE3" w14:textId="77777777" w:rsidR="002E734D" w:rsidRPr="002E734D" w:rsidRDefault="002E734D" w:rsidP="002E734D">
            <w:pPr>
              <w:jc w:val="center"/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1</w:t>
            </w:r>
          </w:p>
        </w:tc>
      </w:tr>
      <w:tr w:rsidR="002E734D" w:rsidRPr="002E734D" w14:paraId="76D4E1C5" w14:textId="77777777" w:rsidTr="002E734D">
        <w:trPr>
          <w:trHeight w:val="717"/>
        </w:trPr>
        <w:tc>
          <w:tcPr>
            <w:tcW w:w="7739" w:type="dxa"/>
            <w:tcBorders>
              <w:bottom w:val="single" w:sz="4" w:space="0" w:color="auto"/>
            </w:tcBorders>
            <w:vAlign w:val="center"/>
          </w:tcPr>
          <w:p w14:paraId="6F7BB59C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E10.2-E10.5, E10.7, E11.2-E11.5, E11.7, E12.2-E12.5, E12.7, E13.2-E13.5, E13.7, E14.2-E14.5, E14.7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77F31B0D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Diabetes with chronic complications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4461CBD1" w14:textId="77777777" w:rsidR="002E734D" w:rsidRPr="002E734D" w:rsidRDefault="002E734D" w:rsidP="002E734D">
            <w:pPr>
              <w:jc w:val="center"/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2</w:t>
            </w:r>
          </w:p>
        </w:tc>
      </w:tr>
      <w:tr w:rsidR="002E734D" w:rsidRPr="002E734D" w14:paraId="2A44B438" w14:textId="77777777" w:rsidTr="002E734D">
        <w:trPr>
          <w:trHeight w:val="549"/>
        </w:trPr>
        <w:tc>
          <w:tcPr>
            <w:tcW w:w="7739" w:type="dxa"/>
            <w:tcBorders>
              <w:bottom w:val="single" w:sz="4" w:space="0" w:color="auto"/>
            </w:tcBorders>
            <w:vAlign w:val="center"/>
          </w:tcPr>
          <w:p w14:paraId="5FE64264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G04.1, G11.4, G80.1, G80.2, G81.x, G82.x, G83.0-G83.4, G83.9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1F8DF209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Hemiplegia or paraplegia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238B18D7" w14:textId="77777777" w:rsidR="002E734D" w:rsidRPr="002E734D" w:rsidRDefault="002E734D" w:rsidP="002E734D">
            <w:pPr>
              <w:jc w:val="center"/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2</w:t>
            </w:r>
          </w:p>
        </w:tc>
      </w:tr>
      <w:tr w:rsidR="002E734D" w:rsidRPr="002E734D" w14:paraId="34C99243" w14:textId="77777777" w:rsidTr="002E734D">
        <w:trPr>
          <w:trHeight w:val="745"/>
        </w:trPr>
        <w:tc>
          <w:tcPr>
            <w:tcW w:w="7739" w:type="dxa"/>
            <w:tcBorders>
              <w:bottom w:val="single" w:sz="4" w:space="0" w:color="auto"/>
            </w:tcBorders>
            <w:vAlign w:val="center"/>
          </w:tcPr>
          <w:p w14:paraId="28C28018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I12.0, I13.1, N03.2-N03.7, N05.2-N05.7, N18.x, N19.x, N25.0, Z49.0-Z49.2, Z94.0, Z99.2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48B8D197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Renal disease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754D6286" w14:textId="77777777" w:rsidR="002E734D" w:rsidRPr="002E734D" w:rsidRDefault="002E734D" w:rsidP="002E734D">
            <w:pPr>
              <w:jc w:val="center"/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2</w:t>
            </w:r>
          </w:p>
        </w:tc>
      </w:tr>
      <w:tr w:rsidR="002E734D" w:rsidRPr="002E734D" w14:paraId="7AE3F473" w14:textId="77777777" w:rsidTr="002E734D">
        <w:trPr>
          <w:trHeight w:val="731"/>
        </w:trPr>
        <w:tc>
          <w:tcPr>
            <w:tcW w:w="7739" w:type="dxa"/>
            <w:tcBorders>
              <w:bottom w:val="single" w:sz="4" w:space="0" w:color="auto"/>
            </w:tcBorders>
            <w:vAlign w:val="center"/>
          </w:tcPr>
          <w:p w14:paraId="33FCD740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C00.x-C26.x, C30.x-C34.x, C37.x-C41.x, C43.x, C45.x-C58.x, C60.x-C76.x, C81.x-C85.x, C88.x, C90.x-C97.x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05DA93F6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Any malignancy including leukemia and lymphoma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2D6AF273" w14:textId="77777777" w:rsidR="002E734D" w:rsidRPr="002E734D" w:rsidRDefault="002E734D" w:rsidP="002E734D">
            <w:pPr>
              <w:jc w:val="center"/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2</w:t>
            </w:r>
          </w:p>
        </w:tc>
      </w:tr>
      <w:tr w:rsidR="002E734D" w:rsidRPr="002E734D" w14:paraId="55B9A099" w14:textId="77777777" w:rsidTr="002E734D">
        <w:trPr>
          <w:trHeight w:val="410"/>
        </w:trPr>
        <w:tc>
          <w:tcPr>
            <w:tcW w:w="7739" w:type="dxa"/>
            <w:tcBorders>
              <w:bottom w:val="single" w:sz="4" w:space="0" w:color="auto"/>
            </w:tcBorders>
            <w:vAlign w:val="center"/>
          </w:tcPr>
          <w:p w14:paraId="1625D558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I85.0, I85.9, I86.4, I98.2, K70.4, K71.1, K72.1, K72.9, K76.5, K76.6, K76.7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4476444B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Moderate or severe liver disease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0826DB59" w14:textId="77777777" w:rsidR="002E734D" w:rsidRPr="002E734D" w:rsidRDefault="002E734D" w:rsidP="002E734D">
            <w:pPr>
              <w:jc w:val="center"/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3</w:t>
            </w:r>
          </w:p>
        </w:tc>
      </w:tr>
      <w:tr w:rsidR="002E734D" w:rsidRPr="002E734D" w14:paraId="640CD711" w14:textId="77777777" w:rsidTr="002E734D">
        <w:trPr>
          <w:trHeight w:val="535"/>
        </w:trPr>
        <w:tc>
          <w:tcPr>
            <w:tcW w:w="7739" w:type="dxa"/>
            <w:tcBorders>
              <w:bottom w:val="single" w:sz="4" w:space="0" w:color="auto"/>
            </w:tcBorders>
            <w:vAlign w:val="center"/>
          </w:tcPr>
          <w:p w14:paraId="4D53016C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C77.x-C80.x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046A5F09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Metastatic solid tumor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7FCC84BA" w14:textId="77777777" w:rsidR="002E734D" w:rsidRPr="002E734D" w:rsidRDefault="002E734D" w:rsidP="002E734D">
            <w:pPr>
              <w:jc w:val="center"/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6</w:t>
            </w:r>
          </w:p>
        </w:tc>
      </w:tr>
      <w:tr w:rsidR="002E734D" w:rsidRPr="002E734D" w14:paraId="0AB331CA" w14:textId="77777777" w:rsidTr="002E734D">
        <w:trPr>
          <w:trHeight w:val="312"/>
        </w:trPr>
        <w:tc>
          <w:tcPr>
            <w:tcW w:w="7739" w:type="dxa"/>
            <w:tcBorders>
              <w:bottom w:val="single" w:sz="4" w:space="0" w:color="auto"/>
            </w:tcBorders>
            <w:vAlign w:val="center"/>
          </w:tcPr>
          <w:p w14:paraId="5BA39EFC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B20.x-B22.x, B24.x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2F171465" w14:textId="77777777" w:rsidR="002E734D" w:rsidRPr="002E734D" w:rsidRDefault="002E734D" w:rsidP="002E734D">
            <w:pPr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Acquired Immunodeficiency syndrome (AIDS)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23764148" w14:textId="77777777" w:rsidR="002E734D" w:rsidRPr="002E734D" w:rsidRDefault="002E734D" w:rsidP="002E734D">
            <w:pPr>
              <w:jc w:val="center"/>
              <w:rPr>
                <w:rFonts w:asciiTheme="majorBidi" w:hAnsiTheme="majorBidi" w:cstheme="majorBidi"/>
              </w:rPr>
            </w:pPr>
            <w:r w:rsidRPr="002E734D">
              <w:rPr>
                <w:rFonts w:asciiTheme="majorBidi" w:hAnsiTheme="majorBidi" w:cstheme="majorBidi"/>
              </w:rPr>
              <w:t>6</w:t>
            </w:r>
          </w:p>
        </w:tc>
      </w:tr>
    </w:tbl>
    <w:p w14:paraId="1789C291" w14:textId="77777777" w:rsidR="002E734D" w:rsidRDefault="002E734D" w:rsidP="002E734D"/>
    <w:p w14:paraId="1AF9E049" w14:textId="77777777" w:rsidR="002E734D" w:rsidRDefault="002E734D" w:rsidP="002E734D"/>
    <w:p w14:paraId="3C244FCC" w14:textId="77777777" w:rsidR="000538F0" w:rsidRDefault="000538F0" w:rsidP="002E734D"/>
    <w:p w14:paraId="0B9D521C" w14:textId="18669722" w:rsidR="000538F0" w:rsidRPr="000538F0" w:rsidRDefault="00A70D31" w:rsidP="00F07FDC">
      <w:pPr>
        <w:spacing w:before="8" w:after="8"/>
        <w:ind w:left="-993"/>
        <w:rPr>
          <w:rFonts w:ascii="Times New Roman" w:hAnsi="Times New Roman" w:cs="Times New Roman"/>
          <w:lang w:bidi="he-IL"/>
        </w:rPr>
      </w:pPr>
      <w:r w:rsidRPr="007D4AF5">
        <w:rPr>
          <w:rFonts w:asciiTheme="minorBidi" w:hAnsiTheme="minorBidi"/>
          <w:b/>
          <w:bCs/>
          <w:lang w:bidi="he-IL"/>
        </w:rPr>
        <w:t xml:space="preserve">Appendix Table </w:t>
      </w:r>
      <w:r>
        <w:rPr>
          <w:rFonts w:asciiTheme="minorBidi" w:hAnsiTheme="minorBidi"/>
          <w:b/>
          <w:bCs/>
          <w:lang w:bidi="he-IL"/>
        </w:rPr>
        <w:t xml:space="preserve">2. </w:t>
      </w:r>
      <w:r w:rsidR="000538F0" w:rsidRPr="000538F0">
        <w:rPr>
          <w:rFonts w:ascii="Times New Roman" w:hAnsi="Times New Roman" w:cs="Times New Roman"/>
          <w:lang w:bidi="he-IL"/>
        </w:rPr>
        <w:t>Predictors of</w:t>
      </w:r>
      <w:r>
        <w:rPr>
          <w:rFonts w:ascii="Times New Roman" w:hAnsi="Times New Roman" w:cs="Times New Roman"/>
          <w:lang w:bidi="he-IL"/>
        </w:rPr>
        <w:t xml:space="preserve"> Length of Stay for Acute MI – Univariate Analysis</w:t>
      </w:r>
    </w:p>
    <w:p w14:paraId="2D63AE00" w14:textId="77777777" w:rsidR="000538F0" w:rsidRPr="000538F0" w:rsidRDefault="000538F0" w:rsidP="000538F0">
      <w:pPr>
        <w:rPr>
          <w:rFonts w:ascii="Times New Roman" w:hAnsi="Times New Roman" w:cs="Times New Roman"/>
          <w:sz w:val="18"/>
          <w:szCs w:val="18"/>
          <w:lang w:bidi="he-IL"/>
        </w:rPr>
      </w:pPr>
    </w:p>
    <w:tbl>
      <w:tblPr>
        <w:tblW w:w="11393" w:type="dxa"/>
        <w:tblInd w:w="-1053" w:type="dxa"/>
        <w:tblBorders>
          <w:top w:val="single" w:sz="2" w:space="0" w:color="000000"/>
          <w:bottom w:val="single" w:sz="6" w:space="0" w:color="CBCBCB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4393"/>
        <w:gridCol w:w="3402"/>
      </w:tblGrid>
      <w:tr w:rsidR="00A70D31" w:rsidRPr="00A70D31" w14:paraId="104FFD1B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vAlign w:val="bottom"/>
            <w:hideMark/>
          </w:tcPr>
          <w:p w14:paraId="641707D2" w14:textId="77777777" w:rsidR="000538F0" w:rsidRPr="000538F0" w:rsidRDefault="000538F0" w:rsidP="000538F0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0538F0">
              <w:rPr>
                <w:rFonts w:asciiTheme="minorBidi" w:hAnsiTheme="minorBidi"/>
                <w:b/>
                <w:bCs/>
                <w:lang w:bidi="he-IL"/>
              </w:rPr>
              <w:t>Predictor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vAlign w:val="bottom"/>
            <w:hideMark/>
          </w:tcPr>
          <w:p w14:paraId="6293EA9D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inorBidi" w:hAnsiTheme="minorBidi"/>
                <w:b/>
                <w:bCs/>
                <w:lang w:bidi="he-IL"/>
              </w:rPr>
            </w:pPr>
            <w:r w:rsidRPr="000538F0">
              <w:rPr>
                <w:rFonts w:asciiTheme="minorBidi" w:hAnsiTheme="minorBidi"/>
                <w:b/>
                <w:bCs/>
                <w:lang w:bidi="he-IL"/>
              </w:rPr>
              <w:t>Mean (95% CI)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vAlign w:val="bottom"/>
            <w:hideMark/>
          </w:tcPr>
          <w:p w14:paraId="5F9C7561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inorBidi" w:hAnsiTheme="minorBidi"/>
                <w:b/>
                <w:bCs/>
                <w:lang w:bidi="he-IL"/>
              </w:rPr>
            </w:pPr>
            <w:r w:rsidRPr="000538F0">
              <w:rPr>
                <w:rFonts w:asciiTheme="minorBidi" w:hAnsiTheme="minorBidi"/>
                <w:b/>
                <w:bCs/>
                <w:lang w:bidi="he-IL"/>
              </w:rPr>
              <w:t>P-Value</w:t>
            </w:r>
          </w:p>
        </w:tc>
      </w:tr>
      <w:tr w:rsidR="00A70D31" w:rsidRPr="00A70D31" w14:paraId="245F544D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77EB6809" w14:textId="2C5D689A" w:rsidR="00A70D31" w:rsidRPr="000538F0" w:rsidRDefault="00A70D31" w:rsidP="000538F0">
            <w:pPr>
              <w:spacing w:before="45" w:after="45"/>
              <w:rPr>
                <w:rFonts w:asciiTheme="minorBidi" w:hAnsiTheme="minorBidi"/>
                <w:b/>
                <w:bCs/>
                <w:lang w:bidi="he-IL"/>
              </w:rPr>
            </w:pPr>
            <w:r w:rsidRPr="000538F0">
              <w:rPr>
                <w:rFonts w:asciiTheme="minorBidi" w:hAnsiTheme="minorBidi"/>
                <w:b/>
                <w:bCs/>
                <w:lang w:bidi="he-IL"/>
              </w:rPr>
              <w:t>BMI Group</w:t>
            </w:r>
            <w:r w:rsidR="00303437">
              <w:rPr>
                <w:rFonts w:asciiTheme="minorBidi" w:hAnsiTheme="minorBidi"/>
                <w:b/>
                <w:bCs/>
                <w:lang w:bidi="he-IL"/>
              </w:rPr>
              <w:t xml:space="preserve"> Kg/m</w:t>
            </w:r>
            <w:r w:rsidR="00303437" w:rsidRPr="00303437">
              <w:rPr>
                <w:rFonts w:asciiTheme="minorBidi" w:hAnsiTheme="minorBidi"/>
                <w:b/>
                <w:bCs/>
                <w:vertAlign w:val="superscript"/>
                <w:lang w:bidi="he-IL"/>
              </w:rPr>
              <w:t>2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1D0309CC" w14:textId="77777777" w:rsidR="00A70D31" w:rsidRPr="000538F0" w:rsidRDefault="00A70D31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189B9993" w14:textId="12E65391" w:rsidR="00A70D31" w:rsidRPr="000538F0" w:rsidRDefault="00A70D31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&lt;.001</w:t>
            </w:r>
          </w:p>
        </w:tc>
      </w:tr>
      <w:tr w:rsidR="00A70D31" w:rsidRPr="00A70D31" w14:paraId="36F9AF29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7831D4C7" w14:textId="63CB2942" w:rsidR="00A70D31" w:rsidRPr="000538F0" w:rsidRDefault="00303437" w:rsidP="00303437">
            <w:pPr>
              <w:spacing w:before="45" w:after="45"/>
              <w:rPr>
                <w:rFonts w:asciiTheme="minorBidi" w:hAnsiTheme="minorBidi"/>
                <w:b/>
                <w:bCs/>
                <w:lang w:bidi="he-IL"/>
              </w:rPr>
            </w:pPr>
            <w:r>
              <w:rPr>
                <w:rFonts w:asciiTheme="minorBidi" w:hAnsiTheme="minorBidi"/>
                <w:lang w:bidi="he-IL"/>
              </w:rPr>
              <w:t xml:space="preserve">   </w:t>
            </w:r>
            <w:r>
              <w:rPr>
                <w:rFonts w:asciiTheme="minorBidi" w:hAnsiTheme="minorBidi"/>
                <w:u w:val="single"/>
                <w:lang w:bidi="he-IL"/>
              </w:rPr>
              <w:t>&lt;</w:t>
            </w:r>
            <w:r w:rsidR="00A70D31" w:rsidRPr="000538F0">
              <w:rPr>
                <w:rFonts w:asciiTheme="minorBidi" w:hAnsiTheme="minorBidi"/>
                <w:lang w:bidi="he-IL"/>
              </w:rPr>
              <w:t xml:space="preserve"> </w:t>
            </w:r>
            <w:r w:rsidR="00F07FDC">
              <w:rPr>
                <w:rFonts w:asciiTheme="minorBidi" w:hAnsiTheme="minorBidi"/>
                <w:lang w:bidi="he-IL"/>
              </w:rPr>
              <w:t>19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2ABCC916" w14:textId="2C8538AF" w:rsidR="00A70D31" w:rsidRPr="000538F0" w:rsidRDefault="00A70D31" w:rsidP="002C7CCD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6.16 (5.92</w:t>
            </w:r>
            <w:r w:rsidR="002C7CCD">
              <w:rPr>
                <w:rFonts w:asciiTheme="majorBidi" w:hAnsiTheme="majorBidi" w:cstheme="majorBidi"/>
                <w:lang w:bidi="he-IL"/>
              </w:rPr>
              <w:t>-</w:t>
            </w:r>
            <w:r w:rsidRPr="000538F0">
              <w:rPr>
                <w:rFonts w:asciiTheme="majorBidi" w:hAnsiTheme="majorBidi" w:cstheme="majorBidi"/>
                <w:lang w:bidi="he-IL"/>
              </w:rPr>
              <w:t>6.40)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277B0EF6" w14:textId="7018885A" w:rsidR="00A70D31" w:rsidRPr="000538F0" w:rsidRDefault="00A70D31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0.982</w:t>
            </w:r>
          </w:p>
        </w:tc>
      </w:tr>
      <w:tr w:rsidR="00A70D31" w:rsidRPr="00A70D31" w14:paraId="5B03CF00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23C18FCA" w14:textId="7833C5F3" w:rsidR="00A70D31" w:rsidRPr="00F07FDC" w:rsidRDefault="00A70D31" w:rsidP="000538F0">
            <w:pPr>
              <w:spacing w:before="45" w:after="45"/>
              <w:rPr>
                <w:rFonts w:asciiTheme="minorBidi" w:hAnsiTheme="minorBidi"/>
                <w:b/>
                <w:bCs/>
                <w:i/>
                <w:iCs/>
                <w:lang w:bidi="he-IL"/>
              </w:rPr>
            </w:pPr>
            <w:r w:rsidRPr="00F07FDC">
              <w:rPr>
                <w:rFonts w:asciiTheme="minorBidi" w:hAnsiTheme="minorBidi"/>
                <w:i/>
                <w:iCs/>
                <w:lang w:bidi="he-IL"/>
              </w:rPr>
              <w:t>   20-25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53B5EE55" w14:textId="6EE32B01" w:rsidR="00A70D31" w:rsidRPr="00F07FDC" w:rsidRDefault="002C7CCD" w:rsidP="000538F0">
            <w:pPr>
              <w:spacing w:before="45" w:after="45"/>
              <w:jc w:val="center"/>
              <w:rPr>
                <w:rFonts w:asciiTheme="majorBidi" w:hAnsiTheme="majorBidi" w:cstheme="majorBidi"/>
                <w:i/>
                <w:iCs/>
                <w:lang w:bidi="he-IL"/>
              </w:rPr>
            </w:pPr>
            <w:r>
              <w:rPr>
                <w:rFonts w:asciiTheme="majorBidi" w:hAnsiTheme="majorBidi" w:cstheme="majorBidi"/>
                <w:i/>
                <w:iCs/>
                <w:lang w:bidi="he-IL"/>
              </w:rPr>
              <w:t>6.16 (5.89-</w:t>
            </w:r>
            <w:r w:rsidR="00A70D31" w:rsidRPr="00F07FDC">
              <w:rPr>
                <w:rFonts w:asciiTheme="majorBidi" w:hAnsiTheme="majorBidi" w:cstheme="majorBidi"/>
                <w:i/>
                <w:iCs/>
                <w:lang w:bidi="he-IL"/>
              </w:rPr>
              <w:t>6.44)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05850454" w14:textId="6497FE6E" w:rsidR="00A70D31" w:rsidRPr="00F07FDC" w:rsidRDefault="00A70D31" w:rsidP="000538F0">
            <w:pPr>
              <w:spacing w:before="45" w:after="45"/>
              <w:jc w:val="center"/>
              <w:rPr>
                <w:rFonts w:asciiTheme="majorBidi" w:hAnsiTheme="majorBidi" w:cstheme="majorBidi"/>
                <w:i/>
                <w:iCs/>
                <w:lang w:bidi="he-IL"/>
              </w:rPr>
            </w:pPr>
            <w:r w:rsidRPr="00F07FDC">
              <w:rPr>
                <w:rFonts w:asciiTheme="majorBidi" w:hAnsiTheme="majorBidi" w:cstheme="majorBidi"/>
                <w:i/>
                <w:iCs/>
                <w:lang w:bidi="he-IL"/>
              </w:rPr>
              <w:t>N/A</w:t>
            </w:r>
          </w:p>
        </w:tc>
      </w:tr>
      <w:tr w:rsidR="00A70D31" w:rsidRPr="00A70D31" w14:paraId="5F3295D3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3C290D97" w14:textId="3608B414" w:rsidR="00A70D31" w:rsidRPr="000538F0" w:rsidRDefault="00A70D31" w:rsidP="000538F0">
            <w:pPr>
              <w:spacing w:before="45" w:after="45"/>
              <w:rPr>
                <w:rFonts w:asciiTheme="minorBidi" w:hAnsiTheme="minorBidi"/>
                <w:b/>
                <w:bCs/>
                <w:lang w:bidi="he-IL"/>
              </w:rPr>
            </w:pPr>
            <w:r w:rsidRPr="000538F0">
              <w:rPr>
                <w:rFonts w:asciiTheme="minorBidi" w:hAnsiTheme="minorBidi"/>
                <w:lang w:bidi="he-IL"/>
              </w:rPr>
              <w:t>   26-30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0DFB247D" w14:textId="438EB928" w:rsidR="00A70D31" w:rsidRPr="000538F0" w:rsidRDefault="002C7CCD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4.09 (3.93-</w:t>
            </w:r>
            <w:r w:rsidR="00A70D31" w:rsidRPr="000538F0">
              <w:rPr>
                <w:rFonts w:asciiTheme="majorBidi" w:hAnsiTheme="majorBidi" w:cstheme="majorBidi"/>
                <w:lang w:bidi="he-IL"/>
              </w:rPr>
              <w:t>4.25)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76B37F96" w14:textId="6DAE3E67" w:rsidR="00A70D31" w:rsidRPr="000538F0" w:rsidRDefault="00A70D31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&lt;.001</w:t>
            </w:r>
          </w:p>
        </w:tc>
      </w:tr>
      <w:tr w:rsidR="00A70D31" w:rsidRPr="00A70D31" w14:paraId="43F9F5AE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32AAB511" w14:textId="509CF04D" w:rsidR="00A70D31" w:rsidRPr="000538F0" w:rsidRDefault="00A70D31" w:rsidP="000538F0">
            <w:pPr>
              <w:spacing w:before="45" w:after="45"/>
              <w:rPr>
                <w:rFonts w:asciiTheme="minorBidi" w:hAnsiTheme="minorBidi"/>
                <w:b/>
                <w:bCs/>
                <w:lang w:bidi="he-IL"/>
              </w:rPr>
            </w:pPr>
            <w:r w:rsidRPr="000538F0">
              <w:rPr>
                <w:rFonts w:asciiTheme="minorBidi" w:hAnsiTheme="minorBidi"/>
                <w:lang w:bidi="he-IL"/>
              </w:rPr>
              <w:t>   31-35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59F118DA" w14:textId="1852F541" w:rsidR="00A70D31" w:rsidRPr="000538F0" w:rsidRDefault="002C7CCD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3.67 (3.56-</w:t>
            </w:r>
            <w:r w:rsidR="00A70D31" w:rsidRPr="000538F0">
              <w:rPr>
                <w:rFonts w:asciiTheme="majorBidi" w:hAnsiTheme="majorBidi" w:cstheme="majorBidi"/>
                <w:lang w:bidi="he-IL"/>
              </w:rPr>
              <w:t>3.78)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11534E92" w14:textId="49816B7A" w:rsidR="00A70D31" w:rsidRPr="000538F0" w:rsidRDefault="00A70D31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&lt;.001</w:t>
            </w:r>
          </w:p>
        </w:tc>
      </w:tr>
      <w:tr w:rsidR="00A70D31" w:rsidRPr="00A70D31" w14:paraId="7AD53A84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6752E85A" w14:textId="05050150" w:rsidR="00A70D31" w:rsidRPr="000538F0" w:rsidRDefault="00A70D31" w:rsidP="000538F0">
            <w:pPr>
              <w:spacing w:before="45" w:after="45"/>
              <w:rPr>
                <w:rFonts w:asciiTheme="minorBidi" w:hAnsiTheme="minorBidi"/>
                <w:b/>
                <w:bCs/>
                <w:lang w:bidi="he-IL"/>
              </w:rPr>
            </w:pPr>
            <w:r w:rsidRPr="000538F0">
              <w:rPr>
                <w:rFonts w:asciiTheme="minorBidi" w:hAnsiTheme="minorBidi"/>
                <w:lang w:bidi="he-IL"/>
              </w:rPr>
              <w:t>   36-39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72A8C438" w14:textId="647413CA" w:rsidR="00A70D31" w:rsidRPr="000538F0" w:rsidRDefault="002C7CCD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3.74 (3.60-</w:t>
            </w:r>
            <w:r w:rsidR="00A70D31" w:rsidRPr="000538F0">
              <w:rPr>
                <w:rFonts w:asciiTheme="majorBidi" w:hAnsiTheme="majorBidi" w:cstheme="majorBidi"/>
                <w:lang w:bidi="he-IL"/>
              </w:rPr>
              <w:t>3.87)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4F7C9E64" w14:textId="7FC18ED8" w:rsidR="00A70D31" w:rsidRPr="000538F0" w:rsidRDefault="00A70D31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&lt;.001</w:t>
            </w:r>
          </w:p>
        </w:tc>
      </w:tr>
      <w:tr w:rsidR="00A70D31" w:rsidRPr="00A70D31" w14:paraId="44AD38D6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6132D223" w14:textId="3668A7E2" w:rsidR="00A70D31" w:rsidRPr="000538F0" w:rsidRDefault="00A70D31" w:rsidP="00F07FDC">
            <w:pPr>
              <w:spacing w:before="45" w:after="45"/>
              <w:rPr>
                <w:rFonts w:asciiTheme="minorBidi" w:hAnsiTheme="minorBidi"/>
                <w:b/>
                <w:bCs/>
                <w:lang w:bidi="he-IL"/>
              </w:rPr>
            </w:pPr>
            <w:r w:rsidRPr="000538F0">
              <w:rPr>
                <w:rFonts w:asciiTheme="minorBidi" w:hAnsiTheme="minorBidi"/>
                <w:lang w:bidi="he-IL"/>
              </w:rPr>
              <w:t>   </w:t>
            </w:r>
            <w:r w:rsidR="00F07FDC" w:rsidRPr="00303437">
              <w:rPr>
                <w:rFonts w:asciiTheme="minorBidi" w:hAnsiTheme="minorBidi"/>
                <w:u w:val="single"/>
                <w:lang w:bidi="he-IL"/>
              </w:rPr>
              <w:t>&gt;</w:t>
            </w:r>
            <w:r w:rsidRPr="000538F0">
              <w:rPr>
                <w:rFonts w:asciiTheme="minorBidi" w:hAnsiTheme="minorBidi"/>
                <w:lang w:bidi="he-IL"/>
              </w:rPr>
              <w:t xml:space="preserve">40 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75B4700A" w14:textId="623106E3" w:rsidR="00A70D31" w:rsidRPr="000538F0" w:rsidRDefault="002C7CCD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4.34 (4.23-</w:t>
            </w:r>
            <w:r w:rsidR="00A70D31" w:rsidRPr="000538F0">
              <w:rPr>
                <w:rFonts w:asciiTheme="majorBidi" w:hAnsiTheme="majorBidi" w:cstheme="majorBidi"/>
                <w:lang w:bidi="he-IL"/>
              </w:rPr>
              <w:t>4.44)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263B1BFB" w14:textId="73886983" w:rsidR="00A70D31" w:rsidRPr="000538F0" w:rsidRDefault="00A70D31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&lt;.001</w:t>
            </w:r>
          </w:p>
        </w:tc>
      </w:tr>
      <w:tr w:rsidR="00A70D31" w:rsidRPr="00A70D31" w14:paraId="28AA8C46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7ADB9BE" w14:textId="03FAAF42" w:rsidR="000538F0" w:rsidRPr="000538F0" w:rsidRDefault="000538F0" w:rsidP="000538F0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0538F0">
              <w:rPr>
                <w:rFonts w:asciiTheme="minorBidi" w:hAnsiTheme="minorBidi"/>
                <w:b/>
                <w:bCs/>
                <w:lang w:bidi="he-IL"/>
              </w:rPr>
              <w:t>Age Group, y</w:t>
            </w:r>
            <w:r w:rsidR="00303437">
              <w:rPr>
                <w:rFonts w:asciiTheme="minorBidi" w:hAnsiTheme="minorBidi"/>
                <w:b/>
                <w:bCs/>
                <w:lang w:bidi="he-IL"/>
              </w:rPr>
              <w:t>ea</w:t>
            </w:r>
            <w:r w:rsidRPr="000538F0">
              <w:rPr>
                <w:rFonts w:asciiTheme="minorBidi" w:hAnsiTheme="minorBidi"/>
                <w:b/>
                <w:bCs/>
                <w:lang w:bidi="he-IL"/>
              </w:rPr>
              <w:t>rs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EBB8C10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BF8F3B7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&lt;.001</w:t>
            </w:r>
          </w:p>
        </w:tc>
      </w:tr>
      <w:tr w:rsidR="00A70D31" w:rsidRPr="00A70D31" w14:paraId="18E1E57B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31D41646" w14:textId="43222821" w:rsidR="000538F0" w:rsidRPr="00303437" w:rsidRDefault="000538F0" w:rsidP="00303437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303437">
              <w:rPr>
                <w:rFonts w:asciiTheme="minorBidi" w:hAnsiTheme="minorBidi"/>
                <w:lang w:bidi="he-IL"/>
              </w:rPr>
              <w:t xml:space="preserve">   18-44 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306741CA" w14:textId="4B60AA53" w:rsidR="000538F0" w:rsidRPr="00F07FDC" w:rsidRDefault="002C7CCD" w:rsidP="000538F0">
            <w:pPr>
              <w:spacing w:before="45" w:after="45"/>
              <w:jc w:val="center"/>
              <w:rPr>
                <w:rFonts w:asciiTheme="majorBidi" w:hAnsiTheme="majorBidi" w:cstheme="majorBidi"/>
                <w:i/>
                <w:iCs/>
                <w:lang w:bidi="he-IL"/>
              </w:rPr>
            </w:pPr>
            <w:r>
              <w:rPr>
                <w:rFonts w:asciiTheme="majorBidi" w:hAnsiTheme="majorBidi" w:cstheme="majorBidi"/>
                <w:i/>
                <w:iCs/>
                <w:lang w:bidi="he-IL"/>
              </w:rPr>
              <w:t>3.02 (2.82-</w:t>
            </w:r>
            <w:r w:rsidR="000538F0" w:rsidRPr="00F07FDC">
              <w:rPr>
                <w:rFonts w:asciiTheme="majorBidi" w:hAnsiTheme="majorBidi" w:cstheme="majorBidi"/>
                <w:i/>
                <w:iCs/>
                <w:lang w:bidi="he-IL"/>
              </w:rPr>
              <w:t>3.22)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453AB5E" w14:textId="77777777" w:rsidR="000538F0" w:rsidRPr="00F07FDC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i/>
                <w:iCs/>
                <w:lang w:bidi="he-IL"/>
              </w:rPr>
            </w:pPr>
            <w:r w:rsidRPr="00F07FDC">
              <w:rPr>
                <w:rFonts w:asciiTheme="majorBidi" w:hAnsiTheme="majorBidi" w:cstheme="majorBidi"/>
                <w:i/>
                <w:iCs/>
                <w:lang w:bidi="he-IL"/>
              </w:rPr>
              <w:t>N/A</w:t>
            </w:r>
          </w:p>
        </w:tc>
      </w:tr>
      <w:tr w:rsidR="00A70D31" w:rsidRPr="00A70D31" w14:paraId="22F843D4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D2D593B" w14:textId="106A59D3" w:rsidR="000538F0" w:rsidRPr="00303437" w:rsidRDefault="000538F0" w:rsidP="00303437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303437">
              <w:rPr>
                <w:rFonts w:asciiTheme="minorBidi" w:hAnsiTheme="minorBidi"/>
                <w:lang w:bidi="he-IL"/>
              </w:rPr>
              <w:t xml:space="preserve">   45-59 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3FC4F317" w14:textId="13FBEF49" w:rsidR="000538F0" w:rsidRPr="000538F0" w:rsidRDefault="002C7CCD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3.49 (3.39-</w:t>
            </w:r>
            <w:r w:rsidR="000538F0" w:rsidRPr="000538F0">
              <w:rPr>
                <w:rFonts w:asciiTheme="majorBidi" w:hAnsiTheme="majorBidi" w:cstheme="majorBidi"/>
                <w:lang w:bidi="he-IL"/>
              </w:rPr>
              <w:t>3.59)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1AE9E37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&lt;.001</w:t>
            </w:r>
          </w:p>
        </w:tc>
      </w:tr>
      <w:tr w:rsidR="00A70D31" w:rsidRPr="00A70D31" w14:paraId="2F3859FA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94ED710" w14:textId="5B04B357" w:rsidR="000538F0" w:rsidRPr="00303437" w:rsidRDefault="000538F0" w:rsidP="00303437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303437">
              <w:rPr>
                <w:rFonts w:asciiTheme="minorBidi" w:hAnsiTheme="minorBidi"/>
                <w:lang w:bidi="he-IL"/>
              </w:rPr>
              <w:t xml:space="preserve">   60-74 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09D5063" w14:textId="5662CAE3" w:rsidR="000538F0" w:rsidRPr="000538F0" w:rsidRDefault="002C7CCD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4.42 (4.32-</w:t>
            </w:r>
            <w:r w:rsidR="000538F0" w:rsidRPr="000538F0">
              <w:rPr>
                <w:rFonts w:asciiTheme="majorBidi" w:hAnsiTheme="majorBidi" w:cstheme="majorBidi"/>
                <w:lang w:bidi="he-IL"/>
              </w:rPr>
              <w:t>4.51)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3E21BC0F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&lt;.001</w:t>
            </w:r>
          </w:p>
        </w:tc>
      </w:tr>
      <w:tr w:rsidR="00A70D31" w:rsidRPr="00A70D31" w14:paraId="3380BD65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FE08D16" w14:textId="25A0584C" w:rsidR="000538F0" w:rsidRPr="00303437" w:rsidRDefault="000538F0" w:rsidP="00303437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303437">
              <w:rPr>
                <w:rFonts w:asciiTheme="minorBidi" w:hAnsiTheme="minorBidi"/>
                <w:lang w:bidi="he-IL"/>
              </w:rPr>
              <w:t> </w:t>
            </w:r>
            <w:r w:rsidR="00303437" w:rsidRPr="00303437">
              <w:rPr>
                <w:rFonts w:asciiTheme="minorBidi" w:hAnsiTheme="minorBidi"/>
                <w:lang w:bidi="he-IL"/>
              </w:rPr>
              <w:t xml:space="preserve">  </w:t>
            </w:r>
            <w:r w:rsidRPr="00303437">
              <w:rPr>
                <w:rFonts w:asciiTheme="minorBidi" w:hAnsiTheme="minorBidi"/>
                <w:u w:val="single"/>
                <w:lang w:bidi="he-IL"/>
              </w:rPr>
              <w:t> </w:t>
            </w:r>
            <w:r w:rsidR="00303437" w:rsidRPr="00303437">
              <w:rPr>
                <w:rFonts w:asciiTheme="minorBidi" w:hAnsiTheme="minorBidi"/>
                <w:u w:val="single"/>
                <w:lang w:bidi="he-IL"/>
              </w:rPr>
              <w:t>&gt;</w:t>
            </w:r>
            <w:r w:rsidRPr="00303437">
              <w:rPr>
                <w:rFonts w:asciiTheme="minorBidi" w:hAnsiTheme="minorBidi"/>
                <w:u w:val="single"/>
                <w:lang w:bidi="he-IL"/>
              </w:rPr>
              <w:t> </w:t>
            </w:r>
            <w:r w:rsidRPr="00303437">
              <w:rPr>
                <w:rFonts w:asciiTheme="minorBidi" w:hAnsiTheme="minorBidi"/>
                <w:lang w:bidi="he-IL"/>
              </w:rPr>
              <w:t xml:space="preserve">75 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491407D" w14:textId="722F430C" w:rsidR="000538F0" w:rsidRPr="000538F0" w:rsidRDefault="002C7CCD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5.39 (5.25-</w:t>
            </w:r>
            <w:r w:rsidR="000538F0" w:rsidRPr="000538F0">
              <w:rPr>
                <w:rFonts w:asciiTheme="majorBidi" w:hAnsiTheme="majorBidi" w:cstheme="majorBidi"/>
                <w:lang w:bidi="he-IL"/>
              </w:rPr>
              <w:t>5.52)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363B76D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&lt;.001</w:t>
            </w:r>
          </w:p>
        </w:tc>
      </w:tr>
      <w:tr w:rsidR="00A70D31" w:rsidRPr="00A70D31" w14:paraId="19839A9A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C50E75E" w14:textId="77777777" w:rsidR="000538F0" w:rsidRPr="000538F0" w:rsidRDefault="000538F0" w:rsidP="000538F0">
            <w:pPr>
              <w:spacing w:before="45" w:after="45"/>
              <w:rPr>
                <w:rFonts w:asciiTheme="minorBidi" w:hAnsiTheme="minorBidi"/>
                <w:lang w:bidi="he-IL"/>
              </w:rPr>
            </w:pPr>
            <w:proofErr w:type="spellStart"/>
            <w:r w:rsidRPr="000538F0">
              <w:rPr>
                <w:rFonts w:asciiTheme="minorBidi" w:hAnsiTheme="minorBidi"/>
                <w:b/>
                <w:bCs/>
                <w:lang w:bidi="he-IL"/>
              </w:rPr>
              <w:t>Deyo</w:t>
            </w:r>
            <w:proofErr w:type="spellEnd"/>
            <w:r w:rsidRPr="000538F0">
              <w:rPr>
                <w:rFonts w:asciiTheme="minorBidi" w:hAnsiTheme="minorBidi"/>
                <w:b/>
                <w:bCs/>
                <w:lang w:bidi="he-IL"/>
              </w:rPr>
              <w:t>-CCI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6C90971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97C1D7A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&lt;.001</w:t>
            </w:r>
          </w:p>
        </w:tc>
      </w:tr>
      <w:tr w:rsidR="00A70D31" w:rsidRPr="00A70D31" w14:paraId="07769DA0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8CED225" w14:textId="77777777" w:rsidR="000538F0" w:rsidRPr="00F07FDC" w:rsidRDefault="000538F0" w:rsidP="000538F0">
            <w:pPr>
              <w:spacing w:before="45" w:after="45"/>
              <w:rPr>
                <w:rFonts w:asciiTheme="minorBidi" w:hAnsiTheme="minorBidi"/>
                <w:i/>
                <w:iCs/>
                <w:lang w:bidi="he-IL"/>
              </w:rPr>
            </w:pPr>
            <w:r w:rsidRPr="00F07FDC">
              <w:rPr>
                <w:rFonts w:asciiTheme="minorBidi" w:hAnsiTheme="minorBidi"/>
                <w:i/>
                <w:iCs/>
                <w:lang w:bidi="he-IL"/>
              </w:rPr>
              <w:t>   1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160CB3A" w14:textId="37D8A293" w:rsidR="000538F0" w:rsidRPr="00F07FDC" w:rsidRDefault="002C7CCD" w:rsidP="000538F0">
            <w:pPr>
              <w:spacing w:before="45" w:after="45"/>
              <w:jc w:val="center"/>
              <w:rPr>
                <w:rFonts w:asciiTheme="majorBidi" w:hAnsiTheme="majorBidi" w:cstheme="majorBidi"/>
                <w:i/>
                <w:iCs/>
                <w:lang w:bidi="he-IL"/>
              </w:rPr>
            </w:pPr>
            <w:r>
              <w:rPr>
                <w:rFonts w:asciiTheme="majorBidi" w:hAnsiTheme="majorBidi" w:cstheme="majorBidi"/>
                <w:i/>
                <w:iCs/>
                <w:lang w:bidi="he-IL"/>
              </w:rPr>
              <w:t>2.51 (2.37-</w:t>
            </w:r>
            <w:r w:rsidR="000538F0" w:rsidRPr="00F07FDC">
              <w:rPr>
                <w:rFonts w:asciiTheme="majorBidi" w:hAnsiTheme="majorBidi" w:cstheme="majorBidi"/>
                <w:i/>
                <w:iCs/>
                <w:lang w:bidi="he-IL"/>
              </w:rPr>
              <w:t>2.65)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9615E97" w14:textId="77777777" w:rsidR="000538F0" w:rsidRPr="00F07FDC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i/>
                <w:iCs/>
                <w:lang w:bidi="he-IL"/>
              </w:rPr>
            </w:pPr>
            <w:r w:rsidRPr="00F07FDC">
              <w:rPr>
                <w:rFonts w:asciiTheme="majorBidi" w:hAnsiTheme="majorBidi" w:cstheme="majorBidi"/>
                <w:i/>
                <w:iCs/>
                <w:lang w:bidi="he-IL"/>
              </w:rPr>
              <w:t>N/A</w:t>
            </w:r>
          </w:p>
        </w:tc>
      </w:tr>
      <w:tr w:rsidR="00A70D31" w:rsidRPr="00A70D31" w14:paraId="02529FF8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C89C3A3" w14:textId="77777777" w:rsidR="000538F0" w:rsidRPr="000538F0" w:rsidRDefault="000538F0" w:rsidP="000538F0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0538F0">
              <w:rPr>
                <w:rFonts w:asciiTheme="minorBidi" w:hAnsiTheme="minorBidi"/>
                <w:lang w:bidi="he-IL"/>
              </w:rPr>
              <w:t>   2 or higher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C232D1C" w14:textId="4D1741B2" w:rsidR="000538F0" w:rsidRPr="000538F0" w:rsidRDefault="002C7CCD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4.55 (4.48-</w:t>
            </w:r>
            <w:r w:rsidR="000538F0" w:rsidRPr="000538F0">
              <w:rPr>
                <w:rFonts w:asciiTheme="majorBidi" w:hAnsiTheme="majorBidi" w:cstheme="majorBidi"/>
                <w:lang w:bidi="he-IL"/>
              </w:rPr>
              <w:t>4.61)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C8696C3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&lt;.001</w:t>
            </w:r>
          </w:p>
        </w:tc>
      </w:tr>
      <w:tr w:rsidR="00A70D31" w:rsidRPr="00A70D31" w14:paraId="499CD687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36CF9A93" w14:textId="77777777" w:rsidR="000538F0" w:rsidRPr="000538F0" w:rsidRDefault="000538F0" w:rsidP="000538F0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0538F0">
              <w:rPr>
                <w:rFonts w:asciiTheme="minorBidi" w:hAnsiTheme="minorBidi"/>
                <w:b/>
                <w:bCs/>
                <w:lang w:bidi="he-IL"/>
              </w:rPr>
              <w:t>Gender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569DD0F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9526941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&lt;.001</w:t>
            </w:r>
          </w:p>
        </w:tc>
      </w:tr>
      <w:tr w:rsidR="00A70D31" w:rsidRPr="00A70D31" w14:paraId="744199CF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0DED2CF" w14:textId="77777777" w:rsidR="000538F0" w:rsidRPr="00F07FDC" w:rsidRDefault="000538F0" w:rsidP="000538F0">
            <w:pPr>
              <w:spacing w:before="45" w:after="45"/>
              <w:rPr>
                <w:rFonts w:asciiTheme="minorBidi" w:hAnsiTheme="minorBidi"/>
                <w:i/>
                <w:iCs/>
                <w:lang w:bidi="he-IL"/>
              </w:rPr>
            </w:pPr>
            <w:r w:rsidRPr="00F07FDC">
              <w:rPr>
                <w:rFonts w:asciiTheme="minorBidi" w:hAnsiTheme="minorBidi"/>
                <w:i/>
                <w:iCs/>
                <w:lang w:bidi="he-IL"/>
              </w:rPr>
              <w:t>   Male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F4A19E8" w14:textId="52FA44E5" w:rsidR="000538F0" w:rsidRPr="00F07FDC" w:rsidRDefault="002C7CCD" w:rsidP="000538F0">
            <w:pPr>
              <w:spacing w:before="45" w:after="45"/>
              <w:jc w:val="center"/>
              <w:rPr>
                <w:rFonts w:asciiTheme="majorBidi" w:hAnsiTheme="majorBidi" w:cstheme="majorBidi"/>
                <w:i/>
                <w:iCs/>
                <w:lang w:bidi="he-IL"/>
              </w:rPr>
            </w:pPr>
            <w:r>
              <w:rPr>
                <w:rFonts w:asciiTheme="majorBidi" w:hAnsiTheme="majorBidi" w:cstheme="majorBidi"/>
                <w:i/>
                <w:iCs/>
                <w:lang w:bidi="he-IL"/>
              </w:rPr>
              <w:t>3.95 (3.87-</w:t>
            </w:r>
            <w:r w:rsidR="000538F0" w:rsidRPr="00F07FDC">
              <w:rPr>
                <w:rFonts w:asciiTheme="majorBidi" w:hAnsiTheme="majorBidi" w:cstheme="majorBidi"/>
                <w:i/>
                <w:iCs/>
                <w:lang w:bidi="he-IL"/>
              </w:rPr>
              <w:t>4.03)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8D0906D" w14:textId="77777777" w:rsidR="000538F0" w:rsidRPr="00F07FDC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i/>
                <w:iCs/>
                <w:lang w:bidi="he-IL"/>
              </w:rPr>
            </w:pPr>
            <w:r w:rsidRPr="00F07FDC">
              <w:rPr>
                <w:rFonts w:asciiTheme="majorBidi" w:hAnsiTheme="majorBidi" w:cstheme="majorBidi"/>
                <w:i/>
                <w:iCs/>
                <w:lang w:bidi="he-IL"/>
              </w:rPr>
              <w:t>N/A</w:t>
            </w:r>
          </w:p>
        </w:tc>
      </w:tr>
      <w:tr w:rsidR="00A70D31" w:rsidRPr="00A70D31" w14:paraId="18CE451E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3B68FEA" w14:textId="77777777" w:rsidR="000538F0" w:rsidRPr="000538F0" w:rsidRDefault="000538F0" w:rsidP="000538F0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0538F0">
              <w:rPr>
                <w:rFonts w:asciiTheme="minorBidi" w:hAnsiTheme="minorBidi"/>
                <w:lang w:bidi="he-IL"/>
              </w:rPr>
              <w:t>   Female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DBBC545" w14:textId="06A27ACC" w:rsidR="000538F0" w:rsidRPr="000538F0" w:rsidRDefault="002C7CCD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4.51 (4.42-</w:t>
            </w:r>
            <w:r w:rsidR="000538F0" w:rsidRPr="000538F0">
              <w:rPr>
                <w:rFonts w:asciiTheme="majorBidi" w:hAnsiTheme="majorBidi" w:cstheme="majorBidi"/>
                <w:lang w:bidi="he-IL"/>
              </w:rPr>
              <w:t>4.60)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78BC9ED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&lt;.001</w:t>
            </w:r>
          </w:p>
        </w:tc>
      </w:tr>
      <w:tr w:rsidR="00A70D31" w:rsidRPr="00A70D31" w14:paraId="08C411C2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0F877370" w14:textId="2112DC94" w:rsidR="00A70D31" w:rsidRPr="000538F0" w:rsidRDefault="00A70D31" w:rsidP="000538F0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0538F0">
              <w:rPr>
                <w:rFonts w:asciiTheme="minorBidi" w:hAnsiTheme="minorBidi"/>
                <w:b/>
                <w:bCs/>
                <w:lang w:bidi="he-IL"/>
              </w:rPr>
              <w:t>Race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5A645B37" w14:textId="77777777" w:rsidR="00A70D31" w:rsidRPr="000538F0" w:rsidRDefault="00A70D31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570C2A6A" w14:textId="6BA4EE82" w:rsidR="00A70D31" w:rsidRPr="000538F0" w:rsidRDefault="00A70D31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&lt;.001</w:t>
            </w:r>
          </w:p>
        </w:tc>
      </w:tr>
      <w:tr w:rsidR="00A70D31" w:rsidRPr="00A70D31" w14:paraId="2806A901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64E9EC82" w14:textId="315EDBC7" w:rsidR="00A70D31" w:rsidRPr="00F07FDC" w:rsidRDefault="00A70D31" w:rsidP="000538F0">
            <w:pPr>
              <w:spacing w:before="45" w:after="45"/>
              <w:rPr>
                <w:rFonts w:asciiTheme="minorBidi" w:hAnsiTheme="minorBidi"/>
                <w:i/>
                <w:iCs/>
                <w:lang w:bidi="he-IL"/>
              </w:rPr>
            </w:pPr>
            <w:r w:rsidRPr="00F07FDC">
              <w:rPr>
                <w:rFonts w:asciiTheme="minorBidi" w:hAnsiTheme="minorBidi"/>
                <w:i/>
                <w:iCs/>
                <w:lang w:bidi="he-IL"/>
              </w:rPr>
              <w:t>   Non-white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7D23176E" w14:textId="088F65BC" w:rsidR="00A70D31" w:rsidRPr="00F07FDC" w:rsidRDefault="002C7CCD" w:rsidP="000538F0">
            <w:pPr>
              <w:spacing w:before="45" w:after="45"/>
              <w:jc w:val="center"/>
              <w:rPr>
                <w:rFonts w:asciiTheme="majorBidi" w:hAnsiTheme="majorBidi" w:cstheme="majorBidi"/>
                <w:i/>
                <w:iCs/>
                <w:lang w:bidi="he-IL"/>
              </w:rPr>
            </w:pPr>
            <w:r>
              <w:rPr>
                <w:rFonts w:asciiTheme="majorBidi" w:hAnsiTheme="majorBidi" w:cstheme="majorBidi"/>
                <w:i/>
                <w:iCs/>
                <w:lang w:bidi="he-IL"/>
              </w:rPr>
              <w:t>4.43 (4.31-</w:t>
            </w:r>
            <w:r w:rsidR="00A70D31" w:rsidRPr="00F07FDC">
              <w:rPr>
                <w:rFonts w:asciiTheme="majorBidi" w:hAnsiTheme="majorBidi" w:cstheme="majorBidi"/>
                <w:i/>
                <w:iCs/>
                <w:lang w:bidi="he-IL"/>
              </w:rPr>
              <w:t>4.55)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4646DFDB" w14:textId="7B388794" w:rsidR="00A70D31" w:rsidRPr="00F07FDC" w:rsidRDefault="00A70D31" w:rsidP="000538F0">
            <w:pPr>
              <w:spacing w:before="45" w:after="45"/>
              <w:jc w:val="center"/>
              <w:rPr>
                <w:rFonts w:asciiTheme="majorBidi" w:hAnsiTheme="majorBidi" w:cstheme="majorBidi"/>
                <w:i/>
                <w:iCs/>
                <w:lang w:bidi="he-IL"/>
              </w:rPr>
            </w:pPr>
            <w:r w:rsidRPr="00F07FDC">
              <w:rPr>
                <w:rFonts w:asciiTheme="majorBidi" w:hAnsiTheme="majorBidi" w:cstheme="majorBidi"/>
                <w:i/>
                <w:iCs/>
                <w:lang w:bidi="he-IL"/>
              </w:rPr>
              <w:t>N/A</w:t>
            </w:r>
          </w:p>
        </w:tc>
      </w:tr>
      <w:tr w:rsidR="00A70D31" w:rsidRPr="00A70D31" w14:paraId="30772768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228E5A0A" w14:textId="42B62BEE" w:rsidR="00A70D31" w:rsidRPr="000538F0" w:rsidRDefault="00A70D31" w:rsidP="000538F0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0538F0">
              <w:rPr>
                <w:rFonts w:asciiTheme="minorBidi" w:hAnsiTheme="minorBidi"/>
                <w:lang w:bidi="he-IL"/>
              </w:rPr>
              <w:t>   White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4A2100D5" w14:textId="0C01EFAE" w:rsidR="00A70D31" w:rsidRPr="000538F0" w:rsidRDefault="002C7CCD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4.11 (4.04-</w:t>
            </w:r>
            <w:r w:rsidR="00A70D31" w:rsidRPr="000538F0">
              <w:rPr>
                <w:rFonts w:asciiTheme="majorBidi" w:hAnsiTheme="majorBidi" w:cstheme="majorBidi"/>
                <w:lang w:bidi="he-IL"/>
              </w:rPr>
              <w:t>4.18)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6F29C4FE" w14:textId="2425467D" w:rsidR="00A70D31" w:rsidRPr="000538F0" w:rsidRDefault="00A70D31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&lt;.001</w:t>
            </w:r>
          </w:p>
        </w:tc>
      </w:tr>
      <w:tr w:rsidR="00A70D31" w:rsidRPr="00A70D31" w14:paraId="4BA95DF6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38E49949" w14:textId="173CE7BF" w:rsidR="00A70D31" w:rsidRPr="000538F0" w:rsidRDefault="00A70D31" w:rsidP="000538F0">
            <w:pPr>
              <w:spacing w:before="45" w:after="45"/>
              <w:rPr>
                <w:rFonts w:asciiTheme="minorBidi" w:hAnsiTheme="minorBidi"/>
                <w:b/>
                <w:bCs/>
                <w:lang w:bidi="he-IL"/>
              </w:rPr>
            </w:pPr>
            <w:r w:rsidRPr="000538F0">
              <w:rPr>
                <w:rFonts w:asciiTheme="minorBidi" w:hAnsiTheme="minorBidi"/>
                <w:b/>
                <w:bCs/>
                <w:i/>
                <w:iCs/>
                <w:lang w:bidi="he-IL"/>
              </w:rPr>
              <w:t>Comorbidities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34D9547F" w14:textId="77777777" w:rsidR="00A70D31" w:rsidRPr="000538F0" w:rsidRDefault="00A70D31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108B50D9" w14:textId="77777777" w:rsidR="00A70D31" w:rsidRPr="000538F0" w:rsidRDefault="00A70D31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</w:p>
        </w:tc>
      </w:tr>
      <w:tr w:rsidR="00A70D31" w:rsidRPr="00A70D31" w14:paraId="0C527BEB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301B7CF" w14:textId="77777777" w:rsidR="000538F0" w:rsidRPr="000538F0" w:rsidRDefault="000538F0" w:rsidP="000538F0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0538F0">
              <w:rPr>
                <w:rFonts w:asciiTheme="minorBidi" w:hAnsiTheme="minorBidi"/>
                <w:b/>
                <w:bCs/>
                <w:lang w:bidi="he-IL"/>
              </w:rPr>
              <w:t>Atrial Fibrillation/Flutter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3F562BB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7D97461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&lt;.001</w:t>
            </w:r>
          </w:p>
        </w:tc>
      </w:tr>
      <w:tr w:rsidR="00A70D31" w:rsidRPr="00A70D31" w14:paraId="54F0481F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3688F35" w14:textId="77777777" w:rsidR="000538F0" w:rsidRPr="0044292B" w:rsidRDefault="000538F0" w:rsidP="000538F0">
            <w:pPr>
              <w:spacing w:before="45" w:after="45"/>
              <w:rPr>
                <w:rFonts w:asciiTheme="minorBidi" w:hAnsiTheme="minorBidi"/>
                <w:i/>
                <w:iCs/>
                <w:lang w:bidi="he-IL"/>
              </w:rPr>
            </w:pPr>
            <w:r w:rsidRPr="0044292B">
              <w:rPr>
                <w:rFonts w:asciiTheme="minorBidi" w:hAnsiTheme="minorBidi"/>
                <w:i/>
                <w:iCs/>
                <w:lang w:bidi="he-IL"/>
              </w:rPr>
              <w:t>   No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D4ABDDE" w14:textId="5887569F" w:rsidR="000538F0" w:rsidRPr="0044292B" w:rsidRDefault="002C7CCD" w:rsidP="000538F0">
            <w:pPr>
              <w:spacing w:before="45" w:after="45"/>
              <w:jc w:val="center"/>
              <w:rPr>
                <w:rFonts w:asciiTheme="majorBidi" w:hAnsiTheme="majorBidi" w:cstheme="majorBidi"/>
                <w:i/>
                <w:iCs/>
                <w:lang w:bidi="he-IL"/>
              </w:rPr>
            </w:pPr>
            <w:r>
              <w:rPr>
                <w:rFonts w:asciiTheme="majorBidi" w:hAnsiTheme="majorBidi" w:cstheme="majorBidi"/>
                <w:i/>
                <w:iCs/>
                <w:lang w:bidi="he-IL"/>
              </w:rPr>
              <w:t>3.84 (3.78-</w:t>
            </w:r>
            <w:r w:rsidR="000538F0" w:rsidRPr="0044292B">
              <w:rPr>
                <w:rFonts w:asciiTheme="majorBidi" w:hAnsiTheme="majorBidi" w:cstheme="majorBidi"/>
                <w:i/>
                <w:iCs/>
                <w:lang w:bidi="he-IL"/>
              </w:rPr>
              <w:t>3.90)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762D0C7" w14:textId="77777777" w:rsidR="000538F0" w:rsidRPr="0044292B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i/>
                <w:iCs/>
                <w:lang w:bidi="he-IL"/>
              </w:rPr>
            </w:pPr>
            <w:r w:rsidRPr="0044292B">
              <w:rPr>
                <w:rFonts w:asciiTheme="majorBidi" w:hAnsiTheme="majorBidi" w:cstheme="majorBidi"/>
                <w:i/>
                <w:iCs/>
                <w:lang w:bidi="he-IL"/>
              </w:rPr>
              <w:t>N/A</w:t>
            </w:r>
          </w:p>
        </w:tc>
      </w:tr>
      <w:tr w:rsidR="00A70D31" w:rsidRPr="00A70D31" w14:paraId="0A6DAF80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10BA155" w14:textId="77777777" w:rsidR="000538F0" w:rsidRPr="000538F0" w:rsidRDefault="000538F0" w:rsidP="000538F0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0538F0">
              <w:rPr>
                <w:rFonts w:asciiTheme="minorBidi" w:hAnsiTheme="minorBidi"/>
                <w:lang w:bidi="he-IL"/>
              </w:rPr>
              <w:t>   Yes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6390C13" w14:textId="2733CE8F" w:rsidR="000538F0" w:rsidRPr="000538F0" w:rsidRDefault="002C7CCD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5.89 (5.75-</w:t>
            </w:r>
            <w:r w:rsidR="000538F0" w:rsidRPr="000538F0">
              <w:rPr>
                <w:rFonts w:asciiTheme="majorBidi" w:hAnsiTheme="majorBidi" w:cstheme="majorBidi"/>
                <w:lang w:bidi="he-IL"/>
              </w:rPr>
              <w:t>6.03)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59118B4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&lt;.001</w:t>
            </w:r>
          </w:p>
        </w:tc>
      </w:tr>
      <w:tr w:rsidR="00A70D31" w:rsidRPr="00A70D31" w14:paraId="4BBEE576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CF26983" w14:textId="2A51721B" w:rsidR="000538F0" w:rsidRPr="000538F0" w:rsidRDefault="00A70D31" w:rsidP="000538F0">
            <w:pPr>
              <w:spacing w:before="45" w:after="45"/>
              <w:rPr>
                <w:rFonts w:asciiTheme="minorBidi" w:hAnsiTheme="minorBidi"/>
                <w:lang w:bidi="he-IL"/>
              </w:rPr>
            </w:pPr>
            <w:r>
              <w:rPr>
                <w:rFonts w:asciiTheme="minorBidi" w:hAnsiTheme="minorBidi"/>
                <w:b/>
                <w:bCs/>
                <w:lang w:bidi="he-IL"/>
              </w:rPr>
              <w:t>COPD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AC6A047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0FFADE4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&lt;.001</w:t>
            </w:r>
          </w:p>
        </w:tc>
      </w:tr>
      <w:tr w:rsidR="00A70D31" w:rsidRPr="00A70D31" w14:paraId="0691728E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575AD57" w14:textId="77777777" w:rsidR="000538F0" w:rsidRPr="0044292B" w:rsidRDefault="000538F0" w:rsidP="000538F0">
            <w:pPr>
              <w:spacing w:before="45" w:after="45"/>
              <w:rPr>
                <w:rFonts w:asciiTheme="minorBidi" w:hAnsiTheme="minorBidi"/>
                <w:i/>
                <w:iCs/>
                <w:lang w:bidi="he-IL"/>
              </w:rPr>
            </w:pPr>
            <w:r w:rsidRPr="0044292B">
              <w:rPr>
                <w:rFonts w:asciiTheme="minorBidi" w:hAnsiTheme="minorBidi"/>
                <w:i/>
                <w:iCs/>
                <w:lang w:bidi="he-IL"/>
              </w:rPr>
              <w:t>   No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3E87DBC4" w14:textId="700F4C63" w:rsidR="000538F0" w:rsidRPr="0044292B" w:rsidRDefault="002C7CCD" w:rsidP="000538F0">
            <w:pPr>
              <w:spacing w:before="45" w:after="45"/>
              <w:jc w:val="center"/>
              <w:rPr>
                <w:rFonts w:asciiTheme="majorBidi" w:hAnsiTheme="majorBidi" w:cstheme="majorBidi"/>
                <w:i/>
                <w:iCs/>
                <w:lang w:bidi="he-IL"/>
              </w:rPr>
            </w:pPr>
            <w:r>
              <w:rPr>
                <w:rFonts w:asciiTheme="majorBidi" w:hAnsiTheme="majorBidi" w:cstheme="majorBidi"/>
                <w:i/>
                <w:iCs/>
                <w:lang w:bidi="he-IL"/>
              </w:rPr>
              <w:t>3.96 (3.89-</w:t>
            </w:r>
            <w:r w:rsidR="000538F0" w:rsidRPr="0044292B">
              <w:rPr>
                <w:rFonts w:asciiTheme="majorBidi" w:hAnsiTheme="majorBidi" w:cstheme="majorBidi"/>
                <w:i/>
                <w:iCs/>
                <w:lang w:bidi="he-IL"/>
              </w:rPr>
              <w:t>4.03)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D06BD19" w14:textId="77777777" w:rsidR="000538F0" w:rsidRPr="0044292B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i/>
                <w:iCs/>
                <w:lang w:bidi="he-IL"/>
              </w:rPr>
            </w:pPr>
            <w:r w:rsidRPr="0044292B">
              <w:rPr>
                <w:rFonts w:asciiTheme="majorBidi" w:hAnsiTheme="majorBidi" w:cstheme="majorBidi"/>
                <w:i/>
                <w:iCs/>
                <w:lang w:bidi="he-IL"/>
              </w:rPr>
              <w:t>N/A</w:t>
            </w:r>
          </w:p>
        </w:tc>
      </w:tr>
      <w:tr w:rsidR="00A70D31" w:rsidRPr="00A70D31" w14:paraId="0FB312DA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4E4587A" w14:textId="77777777" w:rsidR="000538F0" w:rsidRPr="000538F0" w:rsidRDefault="000538F0" w:rsidP="000538F0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0538F0">
              <w:rPr>
                <w:rFonts w:asciiTheme="minorBidi" w:hAnsiTheme="minorBidi"/>
                <w:lang w:bidi="he-IL"/>
              </w:rPr>
              <w:lastRenderedPageBreak/>
              <w:t>   Yes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722FE37" w14:textId="578862D6" w:rsidR="000538F0" w:rsidRPr="000538F0" w:rsidRDefault="002C7CCD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4.88 (4.77-</w:t>
            </w:r>
            <w:r w:rsidR="000538F0" w:rsidRPr="000538F0">
              <w:rPr>
                <w:rFonts w:asciiTheme="majorBidi" w:hAnsiTheme="majorBidi" w:cstheme="majorBidi"/>
                <w:lang w:bidi="he-IL"/>
              </w:rPr>
              <w:t>5.00)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347F38CE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&lt;.001</w:t>
            </w:r>
          </w:p>
        </w:tc>
      </w:tr>
      <w:tr w:rsidR="00A70D31" w:rsidRPr="00A70D31" w14:paraId="6192ECA3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3E6EAC4" w14:textId="5755B3A9" w:rsidR="000538F0" w:rsidRPr="000538F0" w:rsidRDefault="00A70D31" w:rsidP="000538F0">
            <w:pPr>
              <w:spacing w:before="45" w:after="45"/>
              <w:rPr>
                <w:rFonts w:asciiTheme="minorBidi" w:hAnsiTheme="minorBidi"/>
                <w:lang w:bidi="he-IL"/>
              </w:rPr>
            </w:pPr>
            <w:r>
              <w:rPr>
                <w:rFonts w:asciiTheme="minorBidi" w:hAnsiTheme="minorBidi"/>
                <w:b/>
                <w:bCs/>
                <w:lang w:bidi="he-IL"/>
              </w:rPr>
              <w:t>CHF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CC95C89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3EFCCDC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&lt;.001</w:t>
            </w:r>
          </w:p>
        </w:tc>
      </w:tr>
      <w:tr w:rsidR="00A70D31" w:rsidRPr="00A70D31" w14:paraId="6565415C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C8D0573" w14:textId="77777777" w:rsidR="000538F0" w:rsidRPr="0044292B" w:rsidRDefault="000538F0" w:rsidP="000538F0">
            <w:pPr>
              <w:spacing w:before="45" w:after="45"/>
              <w:rPr>
                <w:rFonts w:asciiTheme="minorBidi" w:hAnsiTheme="minorBidi"/>
                <w:i/>
                <w:iCs/>
                <w:lang w:bidi="he-IL"/>
              </w:rPr>
            </w:pPr>
            <w:r w:rsidRPr="0044292B">
              <w:rPr>
                <w:rFonts w:asciiTheme="minorBidi" w:hAnsiTheme="minorBidi"/>
                <w:i/>
                <w:iCs/>
                <w:lang w:bidi="he-IL"/>
              </w:rPr>
              <w:t>   No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916FD9F" w14:textId="227C5AD8" w:rsidR="000538F0" w:rsidRPr="0044292B" w:rsidRDefault="002C7CCD" w:rsidP="000538F0">
            <w:pPr>
              <w:spacing w:before="45" w:after="45"/>
              <w:jc w:val="center"/>
              <w:rPr>
                <w:rFonts w:asciiTheme="majorBidi" w:hAnsiTheme="majorBidi" w:cstheme="majorBidi"/>
                <w:i/>
                <w:iCs/>
                <w:lang w:bidi="he-IL"/>
              </w:rPr>
            </w:pPr>
            <w:r>
              <w:rPr>
                <w:rFonts w:asciiTheme="majorBidi" w:hAnsiTheme="majorBidi" w:cstheme="majorBidi"/>
                <w:i/>
                <w:iCs/>
                <w:lang w:bidi="he-IL"/>
              </w:rPr>
              <w:t>4.03 (3.96-</w:t>
            </w:r>
            <w:r w:rsidR="000538F0" w:rsidRPr="0044292B">
              <w:rPr>
                <w:rFonts w:asciiTheme="majorBidi" w:hAnsiTheme="majorBidi" w:cstheme="majorBidi"/>
                <w:i/>
                <w:iCs/>
                <w:lang w:bidi="he-IL"/>
              </w:rPr>
              <w:t>4.09)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20C855D" w14:textId="77777777" w:rsidR="000538F0" w:rsidRPr="0044292B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i/>
                <w:iCs/>
                <w:lang w:bidi="he-IL"/>
              </w:rPr>
            </w:pPr>
            <w:r w:rsidRPr="0044292B">
              <w:rPr>
                <w:rFonts w:asciiTheme="majorBidi" w:hAnsiTheme="majorBidi" w:cstheme="majorBidi"/>
                <w:i/>
                <w:iCs/>
                <w:lang w:bidi="he-IL"/>
              </w:rPr>
              <w:t>N/A</w:t>
            </w:r>
          </w:p>
        </w:tc>
      </w:tr>
      <w:tr w:rsidR="00A70D31" w:rsidRPr="00A70D31" w14:paraId="1C6E1CD6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8895AEF" w14:textId="77777777" w:rsidR="000538F0" w:rsidRPr="000538F0" w:rsidRDefault="000538F0" w:rsidP="000538F0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0538F0">
              <w:rPr>
                <w:rFonts w:asciiTheme="minorBidi" w:hAnsiTheme="minorBidi"/>
                <w:lang w:bidi="he-IL"/>
              </w:rPr>
              <w:t>   Yes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8726DF9" w14:textId="25CDF9B1" w:rsidR="000538F0" w:rsidRPr="000538F0" w:rsidRDefault="002C7CCD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5.08 (4.94-</w:t>
            </w:r>
            <w:r w:rsidR="000538F0" w:rsidRPr="000538F0">
              <w:rPr>
                <w:rFonts w:asciiTheme="majorBidi" w:hAnsiTheme="majorBidi" w:cstheme="majorBidi"/>
                <w:lang w:bidi="he-IL"/>
              </w:rPr>
              <w:t>5.23)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8F1B9B4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&lt;.001</w:t>
            </w:r>
          </w:p>
        </w:tc>
      </w:tr>
      <w:tr w:rsidR="00A70D31" w:rsidRPr="00A70D31" w14:paraId="67201E56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7550D8A" w14:textId="0B7C60A6" w:rsidR="000538F0" w:rsidRPr="000538F0" w:rsidRDefault="00A70D31" w:rsidP="000538F0">
            <w:pPr>
              <w:spacing w:before="45" w:after="45"/>
              <w:rPr>
                <w:rFonts w:asciiTheme="minorBidi" w:hAnsiTheme="minorBidi"/>
                <w:lang w:bidi="he-IL"/>
              </w:rPr>
            </w:pPr>
            <w:r>
              <w:rPr>
                <w:rFonts w:asciiTheme="minorBidi" w:hAnsiTheme="minorBidi"/>
                <w:b/>
                <w:bCs/>
                <w:lang w:bidi="he-IL"/>
              </w:rPr>
              <w:t>DM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4F55222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25CA483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&lt;.001</w:t>
            </w:r>
          </w:p>
        </w:tc>
      </w:tr>
      <w:tr w:rsidR="00A70D31" w:rsidRPr="00A70D31" w14:paraId="5A163456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638C70C" w14:textId="77777777" w:rsidR="000538F0" w:rsidRPr="0044292B" w:rsidRDefault="000538F0" w:rsidP="000538F0">
            <w:pPr>
              <w:spacing w:before="45" w:after="45"/>
              <w:rPr>
                <w:rFonts w:asciiTheme="minorBidi" w:hAnsiTheme="minorBidi"/>
                <w:i/>
                <w:iCs/>
                <w:lang w:bidi="he-IL"/>
              </w:rPr>
            </w:pPr>
            <w:r w:rsidRPr="0044292B">
              <w:rPr>
                <w:rFonts w:asciiTheme="minorBidi" w:hAnsiTheme="minorBidi"/>
                <w:i/>
                <w:iCs/>
                <w:lang w:bidi="he-IL"/>
              </w:rPr>
              <w:t>   No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B38F039" w14:textId="093C9614" w:rsidR="000538F0" w:rsidRPr="0044292B" w:rsidRDefault="002C7CCD" w:rsidP="000538F0">
            <w:pPr>
              <w:spacing w:before="45" w:after="45"/>
              <w:jc w:val="center"/>
              <w:rPr>
                <w:rFonts w:asciiTheme="majorBidi" w:hAnsiTheme="majorBidi" w:cstheme="majorBidi"/>
                <w:i/>
                <w:iCs/>
                <w:lang w:bidi="he-IL"/>
              </w:rPr>
            </w:pPr>
            <w:r>
              <w:rPr>
                <w:rFonts w:asciiTheme="majorBidi" w:hAnsiTheme="majorBidi" w:cstheme="majorBidi"/>
                <w:i/>
                <w:iCs/>
                <w:lang w:bidi="he-IL"/>
              </w:rPr>
              <w:t>4.04 (3.97-</w:t>
            </w:r>
            <w:r w:rsidR="000538F0" w:rsidRPr="0044292B">
              <w:rPr>
                <w:rFonts w:asciiTheme="majorBidi" w:hAnsiTheme="majorBidi" w:cstheme="majorBidi"/>
                <w:i/>
                <w:iCs/>
                <w:lang w:bidi="he-IL"/>
              </w:rPr>
              <w:t>4.12)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3264A4E2" w14:textId="77777777" w:rsidR="000538F0" w:rsidRPr="0044292B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i/>
                <w:iCs/>
                <w:lang w:bidi="he-IL"/>
              </w:rPr>
            </w:pPr>
            <w:r w:rsidRPr="0044292B">
              <w:rPr>
                <w:rFonts w:asciiTheme="majorBidi" w:hAnsiTheme="majorBidi" w:cstheme="majorBidi"/>
                <w:i/>
                <w:iCs/>
                <w:lang w:bidi="he-IL"/>
              </w:rPr>
              <w:t>N/A</w:t>
            </w:r>
          </w:p>
        </w:tc>
      </w:tr>
      <w:tr w:rsidR="00A70D31" w:rsidRPr="00A70D31" w14:paraId="0BCD4439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0E2B6F6" w14:textId="77777777" w:rsidR="000538F0" w:rsidRPr="000538F0" w:rsidRDefault="000538F0" w:rsidP="000538F0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0538F0">
              <w:rPr>
                <w:rFonts w:asciiTheme="minorBidi" w:hAnsiTheme="minorBidi"/>
                <w:lang w:bidi="he-IL"/>
              </w:rPr>
              <w:t>   Yes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3491CE8A" w14:textId="21EE4EC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 xml:space="preserve">4.41 </w:t>
            </w:r>
            <w:r w:rsidR="002C7CCD">
              <w:rPr>
                <w:rFonts w:asciiTheme="majorBidi" w:hAnsiTheme="majorBidi" w:cstheme="majorBidi"/>
                <w:lang w:bidi="he-IL"/>
              </w:rPr>
              <w:t>(4.32-</w:t>
            </w:r>
            <w:r w:rsidRPr="000538F0">
              <w:rPr>
                <w:rFonts w:asciiTheme="majorBidi" w:hAnsiTheme="majorBidi" w:cstheme="majorBidi"/>
                <w:lang w:bidi="he-IL"/>
              </w:rPr>
              <w:t>4.50)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8AD4F6F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&lt;.001</w:t>
            </w:r>
          </w:p>
        </w:tc>
      </w:tr>
      <w:tr w:rsidR="00A70D31" w:rsidRPr="00A70D31" w14:paraId="019E1CAE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CBEEB96" w14:textId="01DA4077" w:rsidR="000538F0" w:rsidRPr="000538F0" w:rsidRDefault="000538F0" w:rsidP="00A70D31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0538F0">
              <w:rPr>
                <w:rFonts w:asciiTheme="minorBidi" w:hAnsiTheme="minorBidi"/>
                <w:b/>
                <w:bCs/>
                <w:lang w:bidi="he-IL"/>
              </w:rPr>
              <w:t>H</w:t>
            </w:r>
            <w:r w:rsidR="00A70D31">
              <w:rPr>
                <w:rFonts w:asciiTheme="minorBidi" w:hAnsiTheme="minorBidi"/>
                <w:b/>
                <w:bCs/>
                <w:lang w:bidi="he-IL"/>
              </w:rPr>
              <w:t>TN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360D221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46A0066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&lt;.001</w:t>
            </w:r>
          </w:p>
        </w:tc>
      </w:tr>
      <w:tr w:rsidR="00A70D31" w:rsidRPr="00A70D31" w14:paraId="352C572D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9BEE799" w14:textId="77777777" w:rsidR="000538F0" w:rsidRPr="0044292B" w:rsidRDefault="000538F0" w:rsidP="000538F0">
            <w:pPr>
              <w:spacing w:before="45" w:after="45"/>
              <w:rPr>
                <w:rFonts w:asciiTheme="minorBidi" w:hAnsiTheme="minorBidi"/>
                <w:i/>
                <w:iCs/>
                <w:lang w:bidi="he-IL"/>
              </w:rPr>
            </w:pPr>
            <w:r w:rsidRPr="0044292B">
              <w:rPr>
                <w:rFonts w:asciiTheme="minorBidi" w:hAnsiTheme="minorBidi"/>
                <w:i/>
                <w:iCs/>
                <w:lang w:bidi="he-IL"/>
              </w:rPr>
              <w:t>   No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BC7AEC1" w14:textId="4E172F8C" w:rsidR="000538F0" w:rsidRPr="0044292B" w:rsidRDefault="002C7CCD" w:rsidP="000538F0">
            <w:pPr>
              <w:spacing w:before="45" w:after="45"/>
              <w:jc w:val="center"/>
              <w:rPr>
                <w:rFonts w:asciiTheme="majorBidi" w:hAnsiTheme="majorBidi" w:cstheme="majorBidi"/>
                <w:i/>
                <w:iCs/>
                <w:lang w:bidi="he-IL"/>
              </w:rPr>
            </w:pPr>
            <w:r>
              <w:rPr>
                <w:rFonts w:asciiTheme="majorBidi" w:hAnsiTheme="majorBidi" w:cstheme="majorBidi"/>
                <w:i/>
                <w:iCs/>
                <w:lang w:bidi="he-IL"/>
              </w:rPr>
              <w:t>5.13 (5.04-</w:t>
            </w:r>
            <w:r w:rsidR="000538F0" w:rsidRPr="0044292B">
              <w:rPr>
                <w:rFonts w:asciiTheme="majorBidi" w:hAnsiTheme="majorBidi" w:cstheme="majorBidi"/>
                <w:i/>
                <w:iCs/>
                <w:lang w:bidi="he-IL"/>
              </w:rPr>
              <w:t>5.22)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687DCBE" w14:textId="77777777" w:rsidR="000538F0" w:rsidRPr="0044292B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i/>
                <w:iCs/>
                <w:lang w:bidi="he-IL"/>
              </w:rPr>
            </w:pPr>
            <w:r w:rsidRPr="0044292B">
              <w:rPr>
                <w:rFonts w:asciiTheme="majorBidi" w:hAnsiTheme="majorBidi" w:cstheme="majorBidi"/>
                <w:i/>
                <w:iCs/>
                <w:lang w:bidi="he-IL"/>
              </w:rPr>
              <w:t>N/A</w:t>
            </w:r>
          </w:p>
        </w:tc>
      </w:tr>
      <w:tr w:rsidR="00A70D31" w:rsidRPr="00A70D31" w14:paraId="7E196EB9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1193BF5" w14:textId="77777777" w:rsidR="000538F0" w:rsidRPr="000538F0" w:rsidRDefault="000538F0" w:rsidP="000538F0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0538F0">
              <w:rPr>
                <w:rFonts w:asciiTheme="minorBidi" w:hAnsiTheme="minorBidi"/>
                <w:lang w:bidi="he-IL"/>
              </w:rPr>
              <w:t>   Yes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01DDAFB" w14:textId="18BD5E4A" w:rsidR="000538F0" w:rsidRPr="000538F0" w:rsidRDefault="002C7CCD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3.49 (3.41-</w:t>
            </w:r>
            <w:r w:rsidR="000538F0" w:rsidRPr="000538F0">
              <w:rPr>
                <w:rFonts w:asciiTheme="majorBidi" w:hAnsiTheme="majorBidi" w:cstheme="majorBidi"/>
                <w:lang w:bidi="he-IL"/>
              </w:rPr>
              <w:t>3.57)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46692C5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&lt;.001</w:t>
            </w:r>
          </w:p>
        </w:tc>
      </w:tr>
      <w:tr w:rsidR="00A70D31" w:rsidRPr="00A70D31" w14:paraId="07FB64EC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16AFC43" w14:textId="507F16C9" w:rsidR="000538F0" w:rsidRPr="000538F0" w:rsidRDefault="00A70D31" w:rsidP="000538F0">
            <w:pPr>
              <w:spacing w:before="45" w:after="45"/>
              <w:rPr>
                <w:rFonts w:asciiTheme="minorBidi" w:hAnsiTheme="minorBidi"/>
                <w:lang w:bidi="he-IL"/>
              </w:rPr>
            </w:pPr>
            <w:r>
              <w:rPr>
                <w:rFonts w:asciiTheme="minorBidi" w:hAnsiTheme="minorBidi"/>
                <w:b/>
                <w:bCs/>
                <w:lang w:bidi="he-IL"/>
              </w:rPr>
              <w:t>PVD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05C7B32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36EEF35F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&lt;.001</w:t>
            </w:r>
          </w:p>
        </w:tc>
      </w:tr>
      <w:tr w:rsidR="00A70D31" w:rsidRPr="00A70D31" w14:paraId="2CCFB372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25B6A4E" w14:textId="77777777" w:rsidR="000538F0" w:rsidRPr="0044292B" w:rsidRDefault="000538F0" w:rsidP="000538F0">
            <w:pPr>
              <w:spacing w:before="45" w:after="45"/>
              <w:rPr>
                <w:rFonts w:asciiTheme="minorBidi" w:hAnsiTheme="minorBidi"/>
                <w:i/>
                <w:iCs/>
                <w:lang w:bidi="he-IL"/>
              </w:rPr>
            </w:pPr>
            <w:r w:rsidRPr="0044292B">
              <w:rPr>
                <w:rFonts w:asciiTheme="minorBidi" w:hAnsiTheme="minorBidi"/>
                <w:i/>
                <w:iCs/>
                <w:lang w:bidi="he-IL"/>
              </w:rPr>
              <w:t>   No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80A117F" w14:textId="31F1C856" w:rsidR="000538F0" w:rsidRPr="0044292B" w:rsidRDefault="002C7CCD" w:rsidP="000538F0">
            <w:pPr>
              <w:spacing w:before="45" w:after="45"/>
              <w:jc w:val="center"/>
              <w:rPr>
                <w:rFonts w:asciiTheme="majorBidi" w:hAnsiTheme="majorBidi" w:cstheme="majorBidi"/>
                <w:i/>
                <w:iCs/>
                <w:lang w:bidi="he-IL"/>
              </w:rPr>
            </w:pPr>
            <w:r>
              <w:rPr>
                <w:rFonts w:asciiTheme="majorBidi" w:hAnsiTheme="majorBidi" w:cstheme="majorBidi"/>
                <w:i/>
                <w:iCs/>
                <w:lang w:bidi="he-IL"/>
              </w:rPr>
              <w:t>4.07 (4.01-</w:t>
            </w:r>
            <w:r w:rsidR="000538F0" w:rsidRPr="0044292B">
              <w:rPr>
                <w:rFonts w:asciiTheme="majorBidi" w:hAnsiTheme="majorBidi" w:cstheme="majorBidi"/>
                <w:i/>
                <w:iCs/>
                <w:lang w:bidi="he-IL"/>
              </w:rPr>
              <w:t>4.14)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54E02D6" w14:textId="77777777" w:rsidR="000538F0" w:rsidRPr="0044292B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i/>
                <w:iCs/>
                <w:lang w:bidi="he-IL"/>
              </w:rPr>
            </w:pPr>
            <w:r w:rsidRPr="0044292B">
              <w:rPr>
                <w:rFonts w:asciiTheme="majorBidi" w:hAnsiTheme="majorBidi" w:cstheme="majorBidi"/>
                <w:i/>
                <w:iCs/>
                <w:lang w:bidi="he-IL"/>
              </w:rPr>
              <w:t>N/A</w:t>
            </w:r>
          </w:p>
        </w:tc>
      </w:tr>
      <w:tr w:rsidR="00A70D31" w:rsidRPr="00A70D31" w14:paraId="00D513B0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3723DEE0" w14:textId="77777777" w:rsidR="000538F0" w:rsidRPr="000538F0" w:rsidRDefault="000538F0" w:rsidP="000538F0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0538F0">
              <w:rPr>
                <w:rFonts w:asciiTheme="minorBidi" w:hAnsiTheme="minorBidi"/>
                <w:lang w:bidi="he-IL"/>
              </w:rPr>
              <w:t>   Yes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62A15A2" w14:textId="2A49B267" w:rsidR="000538F0" w:rsidRPr="000538F0" w:rsidRDefault="002C7CCD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5.05 (4.88-</w:t>
            </w:r>
            <w:r w:rsidR="000538F0" w:rsidRPr="000538F0">
              <w:rPr>
                <w:rFonts w:asciiTheme="majorBidi" w:hAnsiTheme="majorBidi" w:cstheme="majorBidi"/>
                <w:lang w:bidi="he-IL"/>
              </w:rPr>
              <w:t>5.22)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78CD506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&lt;.001</w:t>
            </w:r>
          </w:p>
        </w:tc>
      </w:tr>
      <w:tr w:rsidR="00A70D31" w:rsidRPr="00A70D31" w14:paraId="648B6E7D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EE16BAF" w14:textId="77777777" w:rsidR="000538F0" w:rsidRPr="000538F0" w:rsidRDefault="000538F0" w:rsidP="000538F0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0538F0">
              <w:rPr>
                <w:rFonts w:asciiTheme="minorBidi" w:hAnsiTheme="minorBidi"/>
                <w:b/>
                <w:bCs/>
                <w:lang w:bidi="he-IL"/>
              </w:rPr>
              <w:t>Renal failure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8ED0C31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8F971B2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&lt;.001</w:t>
            </w:r>
          </w:p>
        </w:tc>
      </w:tr>
      <w:tr w:rsidR="00A70D31" w:rsidRPr="00A70D31" w14:paraId="5CE109BB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41A8D6C" w14:textId="77777777" w:rsidR="000538F0" w:rsidRPr="0044292B" w:rsidRDefault="000538F0" w:rsidP="000538F0">
            <w:pPr>
              <w:spacing w:before="45" w:after="45"/>
              <w:rPr>
                <w:rFonts w:asciiTheme="minorBidi" w:hAnsiTheme="minorBidi"/>
                <w:i/>
                <w:iCs/>
                <w:lang w:bidi="he-IL"/>
              </w:rPr>
            </w:pPr>
            <w:r w:rsidRPr="0044292B">
              <w:rPr>
                <w:rFonts w:asciiTheme="minorBidi" w:hAnsiTheme="minorBidi"/>
                <w:i/>
                <w:iCs/>
                <w:lang w:bidi="he-IL"/>
              </w:rPr>
              <w:t>   No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9B0442D" w14:textId="2BF41BDF" w:rsidR="000538F0" w:rsidRPr="0044292B" w:rsidRDefault="002C7CCD" w:rsidP="000538F0">
            <w:pPr>
              <w:spacing w:before="45" w:after="45"/>
              <w:jc w:val="center"/>
              <w:rPr>
                <w:rFonts w:asciiTheme="majorBidi" w:hAnsiTheme="majorBidi" w:cstheme="majorBidi"/>
                <w:i/>
                <w:iCs/>
                <w:lang w:bidi="he-IL"/>
              </w:rPr>
            </w:pPr>
            <w:r>
              <w:rPr>
                <w:rFonts w:asciiTheme="majorBidi" w:hAnsiTheme="majorBidi" w:cstheme="majorBidi"/>
                <w:i/>
                <w:iCs/>
                <w:lang w:bidi="he-IL"/>
              </w:rPr>
              <w:t>3.63 (3.57-</w:t>
            </w:r>
            <w:r w:rsidR="000538F0" w:rsidRPr="0044292B">
              <w:rPr>
                <w:rFonts w:asciiTheme="majorBidi" w:hAnsiTheme="majorBidi" w:cstheme="majorBidi"/>
                <w:i/>
                <w:iCs/>
                <w:lang w:bidi="he-IL"/>
              </w:rPr>
              <w:t>3.70)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A3420F5" w14:textId="77777777" w:rsidR="000538F0" w:rsidRPr="0044292B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i/>
                <w:iCs/>
                <w:lang w:bidi="he-IL"/>
              </w:rPr>
            </w:pPr>
            <w:r w:rsidRPr="0044292B">
              <w:rPr>
                <w:rFonts w:asciiTheme="majorBidi" w:hAnsiTheme="majorBidi" w:cstheme="majorBidi"/>
                <w:i/>
                <w:iCs/>
                <w:lang w:bidi="he-IL"/>
              </w:rPr>
              <w:t>N/A</w:t>
            </w:r>
          </w:p>
        </w:tc>
      </w:tr>
      <w:tr w:rsidR="00A70D31" w:rsidRPr="00A70D31" w14:paraId="51DCF06D" w14:textId="77777777" w:rsidTr="006878B5">
        <w:tc>
          <w:tcPr>
            <w:tcW w:w="3598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03F23A6" w14:textId="77777777" w:rsidR="000538F0" w:rsidRPr="000538F0" w:rsidRDefault="000538F0" w:rsidP="000538F0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0538F0">
              <w:rPr>
                <w:rFonts w:asciiTheme="minorBidi" w:hAnsiTheme="minorBidi"/>
                <w:lang w:bidi="he-IL"/>
              </w:rPr>
              <w:t>   Yes</w:t>
            </w:r>
          </w:p>
        </w:tc>
        <w:tc>
          <w:tcPr>
            <w:tcW w:w="4393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147738A" w14:textId="36C67EEE" w:rsidR="000538F0" w:rsidRPr="000538F0" w:rsidRDefault="002C7CCD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5.87 (5.75-</w:t>
            </w:r>
            <w:r w:rsidR="000538F0" w:rsidRPr="000538F0">
              <w:rPr>
                <w:rFonts w:asciiTheme="majorBidi" w:hAnsiTheme="majorBidi" w:cstheme="majorBidi"/>
                <w:lang w:bidi="he-IL"/>
              </w:rPr>
              <w:t>5.99)</w:t>
            </w:r>
          </w:p>
        </w:tc>
        <w:tc>
          <w:tcPr>
            <w:tcW w:w="3402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3D2865FA" w14:textId="77777777" w:rsidR="000538F0" w:rsidRPr="000538F0" w:rsidRDefault="000538F0" w:rsidP="000538F0">
            <w:pPr>
              <w:spacing w:before="45" w:after="45"/>
              <w:jc w:val="center"/>
              <w:rPr>
                <w:rFonts w:asciiTheme="majorBidi" w:hAnsiTheme="majorBidi" w:cstheme="majorBidi"/>
                <w:lang w:bidi="he-IL"/>
              </w:rPr>
            </w:pPr>
            <w:r w:rsidRPr="000538F0">
              <w:rPr>
                <w:rFonts w:asciiTheme="majorBidi" w:hAnsiTheme="majorBidi" w:cstheme="majorBidi"/>
                <w:lang w:bidi="he-IL"/>
              </w:rPr>
              <w:t>&lt;.001</w:t>
            </w:r>
          </w:p>
        </w:tc>
      </w:tr>
    </w:tbl>
    <w:p w14:paraId="57B0CC4A" w14:textId="77777777" w:rsidR="000538F0" w:rsidRPr="000538F0" w:rsidRDefault="000538F0" w:rsidP="000538F0">
      <w:pPr>
        <w:rPr>
          <w:rFonts w:ascii="Times New Roman" w:hAnsi="Times New Roman" w:cs="Times New Roman"/>
          <w:sz w:val="12"/>
          <w:szCs w:val="12"/>
          <w:lang w:bidi="he-IL"/>
        </w:rPr>
      </w:pPr>
    </w:p>
    <w:p w14:paraId="7DDA373A" w14:textId="06F38DA3" w:rsidR="0044292B" w:rsidRPr="007659C1" w:rsidRDefault="00303437" w:rsidP="0044292B">
      <w:pPr>
        <w:spacing w:line="360" w:lineRule="auto"/>
        <w:ind w:left="-993" w:right="571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BMI=Body Mass Index Kg/m</w:t>
      </w:r>
      <w:r w:rsidRPr="00303437">
        <w:rPr>
          <w:rFonts w:asciiTheme="majorBidi" w:hAnsiTheme="majorBidi" w:cstheme="majorBidi"/>
          <w:vertAlign w:val="superscript"/>
        </w:rPr>
        <w:t>2</w:t>
      </w:r>
      <w:r>
        <w:rPr>
          <w:rFonts w:asciiTheme="majorBidi" w:hAnsiTheme="majorBidi" w:cstheme="majorBidi"/>
        </w:rPr>
        <w:t xml:space="preserve">; </w:t>
      </w:r>
      <w:r w:rsidR="0044292B" w:rsidRPr="007659C1">
        <w:rPr>
          <w:rFonts w:asciiTheme="majorBidi" w:hAnsiTheme="majorBidi" w:cstheme="majorBidi"/>
        </w:rPr>
        <w:t xml:space="preserve">CHF= Congestive Heart Failure; COPD= Chronic Obstructive Lung Disease; CRD=Chronic Renal Disease; </w:t>
      </w:r>
      <w:proofErr w:type="spellStart"/>
      <w:r>
        <w:rPr>
          <w:rFonts w:asciiTheme="majorBidi" w:hAnsiTheme="majorBidi" w:cstheme="majorBidi"/>
        </w:rPr>
        <w:t>Deyo</w:t>
      </w:r>
      <w:proofErr w:type="spellEnd"/>
      <w:r>
        <w:rPr>
          <w:rFonts w:asciiTheme="majorBidi" w:hAnsiTheme="majorBidi" w:cstheme="majorBidi"/>
        </w:rPr>
        <w:t xml:space="preserve">-CCI= </w:t>
      </w:r>
      <w:proofErr w:type="spellStart"/>
      <w:r w:rsidRPr="007659C1">
        <w:rPr>
          <w:rFonts w:asciiTheme="majorBidi" w:hAnsiTheme="majorBidi" w:cstheme="majorBidi"/>
        </w:rPr>
        <w:t>Deyo-Charlson</w:t>
      </w:r>
      <w:proofErr w:type="spellEnd"/>
      <w:r w:rsidRPr="007659C1">
        <w:rPr>
          <w:rFonts w:asciiTheme="majorBidi" w:hAnsiTheme="majorBidi" w:cstheme="majorBidi"/>
        </w:rPr>
        <w:t xml:space="preserve"> Comorbidity Index</w:t>
      </w:r>
      <w:r>
        <w:rPr>
          <w:rFonts w:asciiTheme="majorBidi" w:hAnsiTheme="majorBidi" w:cstheme="majorBidi"/>
        </w:rPr>
        <w:t xml:space="preserve">; </w:t>
      </w:r>
      <w:r w:rsidR="0044292B" w:rsidRPr="007659C1">
        <w:rPr>
          <w:rFonts w:asciiTheme="majorBidi" w:hAnsiTheme="majorBidi" w:cstheme="majorBidi"/>
        </w:rPr>
        <w:t>DM= Diabetes mellitus; HTN=Hypertension; PVD= Peripheral Vascular Disease</w:t>
      </w:r>
    </w:p>
    <w:p w14:paraId="58160FBD" w14:textId="77777777" w:rsidR="000538F0" w:rsidRDefault="000538F0" w:rsidP="002E734D"/>
    <w:p w14:paraId="3785B9E9" w14:textId="77777777" w:rsidR="0044292B" w:rsidRDefault="0044292B" w:rsidP="002E734D"/>
    <w:p w14:paraId="2039F3A4" w14:textId="77777777" w:rsidR="0044292B" w:rsidRDefault="0044292B" w:rsidP="002E734D"/>
    <w:p w14:paraId="6A44A5CE" w14:textId="77777777" w:rsidR="0044292B" w:rsidRDefault="0044292B" w:rsidP="002E734D"/>
    <w:p w14:paraId="6699B7C2" w14:textId="77777777" w:rsidR="0044292B" w:rsidRDefault="0044292B" w:rsidP="002E734D"/>
    <w:p w14:paraId="322B8B35" w14:textId="77777777" w:rsidR="0044292B" w:rsidRDefault="0044292B" w:rsidP="002E734D"/>
    <w:p w14:paraId="4B884226" w14:textId="77777777" w:rsidR="0044292B" w:rsidRDefault="0044292B" w:rsidP="002E734D"/>
    <w:p w14:paraId="455E9A19" w14:textId="77777777" w:rsidR="0044292B" w:rsidRDefault="0044292B" w:rsidP="002E734D"/>
    <w:p w14:paraId="594A994E" w14:textId="77777777" w:rsidR="0044292B" w:rsidRDefault="0044292B" w:rsidP="002E734D"/>
    <w:p w14:paraId="1DE83894" w14:textId="77777777" w:rsidR="0044292B" w:rsidRDefault="0044292B" w:rsidP="002E734D"/>
    <w:p w14:paraId="70CF472D" w14:textId="77777777" w:rsidR="0044292B" w:rsidRDefault="0044292B" w:rsidP="002E734D"/>
    <w:p w14:paraId="349A0827" w14:textId="77777777" w:rsidR="000538F0" w:rsidRDefault="000538F0" w:rsidP="002E734D"/>
    <w:p w14:paraId="5AEA7924" w14:textId="77777777" w:rsidR="0044292B" w:rsidRDefault="0044292B" w:rsidP="002E734D"/>
    <w:p w14:paraId="70363437" w14:textId="77777777" w:rsidR="0044292B" w:rsidRDefault="0044292B" w:rsidP="002E734D"/>
    <w:p w14:paraId="6A7E0F86" w14:textId="77777777" w:rsidR="0044292B" w:rsidRDefault="0044292B" w:rsidP="002E734D"/>
    <w:p w14:paraId="0126771A" w14:textId="77777777" w:rsidR="0044292B" w:rsidRDefault="0044292B" w:rsidP="002E734D"/>
    <w:p w14:paraId="3BB3D7BE" w14:textId="77777777" w:rsidR="0044292B" w:rsidRDefault="0044292B" w:rsidP="002E734D"/>
    <w:p w14:paraId="14378EC5" w14:textId="77777777" w:rsidR="000538F0" w:rsidRDefault="000538F0" w:rsidP="002E734D"/>
    <w:p w14:paraId="70F573F5" w14:textId="3C06013F" w:rsidR="00F07FDC" w:rsidRPr="000538F0" w:rsidRDefault="00F07FDC" w:rsidP="00F07FDC">
      <w:pPr>
        <w:spacing w:before="8" w:after="8"/>
        <w:rPr>
          <w:rFonts w:ascii="Times New Roman" w:hAnsi="Times New Roman" w:cs="Times New Roman"/>
          <w:lang w:bidi="he-IL"/>
        </w:rPr>
      </w:pPr>
      <w:r w:rsidRPr="007D4AF5">
        <w:rPr>
          <w:rFonts w:asciiTheme="minorBidi" w:hAnsiTheme="minorBidi"/>
          <w:b/>
          <w:bCs/>
          <w:lang w:bidi="he-IL"/>
        </w:rPr>
        <w:t xml:space="preserve">Appendix Table </w:t>
      </w:r>
      <w:r>
        <w:rPr>
          <w:rFonts w:asciiTheme="minorBidi" w:hAnsiTheme="minorBidi"/>
          <w:b/>
          <w:bCs/>
          <w:lang w:bidi="he-IL"/>
        </w:rPr>
        <w:t xml:space="preserve">3. </w:t>
      </w:r>
      <w:r w:rsidRPr="000538F0">
        <w:rPr>
          <w:rFonts w:ascii="Times New Roman" w:hAnsi="Times New Roman" w:cs="Times New Roman"/>
          <w:lang w:bidi="he-IL"/>
        </w:rPr>
        <w:t>Predictors of</w:t>
      </w:r>
      <w:r>
        <w:rPr>
          <w:rFonts w:ascii="Times New Roman" w:hAnsi="Times New Roman" w:cs="Times New Roman"/>
          <w:lang w:bidi="he-IL"/>
        </w:rPr>
        <w:t xml:space="preserve"> Length of Stay for Acute MI – Multivariate Analysis</w:t>
      </w:r>
    </w:p>
    <w:p w14:paraId="5CC54603" w14:textId="77777777" w:rsidR="00A70D31" w:rsidRPr="00A70D31" w:rsidRDefault="00A70D31" w:rsidP="00A70D31">
      <w:pPr>
        <w:rPr>
          <w:rFonts w:ascii="Times New Roman" w:hAnsi="Times New Roman" w:cs="Times New Roman"/>
          <w:sz w:val="18"/>
          <w:szCs w:val="18"/>
          <w:lang w:bidi="he-IL"/>
        </w:rPr>
      </w:pPr>
    </w:p>
    <w:tbl>
      <w:tblPr>
        <w:tblW w:w="10916" w:type="dxa"/>
        <w:tblInd w:w="-100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4009"/>
        <w:gridCol w:w="3260"/>
      </w:tblGrid>
      <w:tr w:rsidR="00A70D31" w:rsidRPr="00A70D31" w14:paraId="3181E909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vAlign w:val="bottom"/>
            <w:hideMark/>
          </w:tcPr>
          <w:p w14:paraId="171BDB00" w14:textId="77777777" w:rsidR="00A70D31" w:rsidRPr="00A70D31" w:rsidRDefault="00A70D31" w:rsidP="00A70D31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A70D31">
              <w:rPr>
                <w:rFonts w:asciiTheme="minorBidi" w:hAnsiTheme="minorBidi"/>
                <w:b/>
                <w:bCs/>
                <w:lang w:bidi="he-IL"/>
              </w:rPr>
              <w:t>Predictor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vAlign w:val="bottom"/>
            <w:hideMark/>
          </w:tcPr>
          <w:p w14:paraId="22AD56C9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b/>
                <w:bCs/>
                <w:lang w:bidi="he-IL"/>
              </w:rPr>
            </w:pPr>
            <w:r w:rsidRPr="00F07FDC">
              <w:rPr>
                <w:rFonts w:asciiTheme="minorBidi" w:hAnsiTheme="minorBidi"/>
                <w:b/>
                <w:bCs/>
                <w:lang w:bidi="he-IL"/>
              </w:rPr>
              <w:t>Mean (95% CI)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vAlign w:val="bottom"/>
            <w:hideMark/>
          </w:tcPr>
          <w:p w14:paraId="6EE710F1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b/>
                <w:bCs/>
                <w:lang w:bidi="he-IL"/>
              </w:rPr>
            </w:pPr>
            <w:r w:rsidRPr="00F07FDC">
              <w:rPr>
                <w:rFonts w:asciiTheme="minorBidi" w:hAnsiTheme="minorBidi"/>
                <w:b/>
                <w:bCs/>
                <w:lang w:bidi="he-IL"/>
              </w:rPr>
              <w:t>P-Value</w:t>
            </w:r>
          </w:p>
        </w:tc>
      </w:tr>
      <w:tr w:rsidR="00A70D31" w:rsidRPr="00A70D31" w14:paraId="315D8F19" w14:textId="77777777" w:rsidTr="006878B5">
        <w:trPr>
          <w:trHeight w:val="387"/>
        </w:trPr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0160F3EB" w14:textId="68355A1A" w:rsidR="00A70D31" w:rsidRPr="00A70D31" w:rsidRDefault="00A70D31" w:rsidP="00A70D31">
            <w:pPr>
              <w:spacing w:before="45" w:after="45"/>
              <w:rPr>
                <w:rFonts w:asciiTheme="minorBidi" w:hAnsiTheme="minorBidi"/>
                <w:b/>
                <w:bCs/>
                <w:lang w:bidi="he-IL"/>
              </w:rPr>
            </w:pPr>
            <w:r w:rsidRPr="00A70D31">
              <w:rPr>
                <w:rFonts w:asciiTheme="minorBidi" w:hAnsiTheme="minorBidi"/>
                <w:b/>
                <w:bCs/>
                <w:lang w:bidi="he-IL"/>
              </w:rPr>
              <w:t>BMI Group</w:t>
            </w:r>
            <w:r w:rsidR="00303437">
              <w:rPr>
                <w:rFonts w:asciiTheme="minorBidi" w:hAnsiTheme="minorBidi"/>
                <w:b/>
                <w:bCs/>
                <w:lang w:bidi="he-IL"/>
              </w:rPr>
              <w:t xml:space="preserve"> </w:t>
            </w:r>
            <w:r w:rsidR="00303437">
              <w:rPr>
                <w:rFonts w:asciiTheme="minorBidi" w:hAnsiTheme="minorBidi"/>
                <w:b/>
                <w:bCs/>
                <w:lang w:bidi="he-IL"/>
              </w:rPr>
              <w:t>Kg/m</w:t>
            </w:r>
            <w:r w:rsidR="00303437" w:rsidRPr="00303437">
              <w:rPr>
                <w:rFonts w:asciiTheme="minorBidi" w:hAnsiTheme="minorBidi"/>
                <w:b/>
                <w:bCs/>
                <w:vertAlign w:val="superscript"/>
                <w:lang w:bidi="he-IL"/>
              </w:rPr>
              <w:t>2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7F7A228F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0B8CBDE4" w14:textId="375F26E3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>&lt;.001</w:t>
            </w:r>
          </w:p>
        </w:tc>
      </w:tr>
      <w:tr w:rsidR="00A70D31" w:rsidRPr="00A70D31" w14:paraId="213A85B3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6D477F8E" w14:textId="7157D13D" w:rsidR="00A70D31" w:rsidRPr="00A70D31" w:rsidRDefault="00F07FDC" w:rsidP="00303437">
            <w:pPr>
              <w:spacing w:before="45" w:after="45"/>
              <w:rPr>
                <w:rFonts w:asciiTheme="minorBidi" w:hAnsiTheme="minorBidi"/>
                <w:b/>
                <w:bCs/>
                <w:lang w:bidi="he-IL"/>
              </w:rPr>
            </w:pPr>
            <w:r>
              <w:rPr>
                <w:rFonts w:asciiTheme="minorBidi" w:hAnsiTheme="minorBidi"/>
                <w:lang w:bidi="he-IL"/>
              </w:rPr>
              <w:t xml:space="preserve">  </w:t>
            </w:r>
            <w:r w:rsidR="00303437" w:rsidRPr="00303437">
              <w:rPr>
                <w:rFonts w:asciiTheme="minorBidi" w:hAnsiTheme="minorBidi"/>
                <w:u w:val="single"/>
                <w:lang w:bidi="he-IL"/>
              </w:rPr>
              <w:t>&lt;</w:t>
            </w:r>
            <w:r w:rsidR="00A70D31" w:rsidRPr="00A70D31">
              <w:rPr>
                <w:rFonts w:asciiTheme="minorBidi" w:hAnsiTheme="minorBidi"/>
                <w:lang w:bidi="he-IL"/>
              </w:rPr>
              <w:t xml:space="preserve"> </w:t>
            </w:r>
            <w:r>
              <w:rPr>
                <w:rFonts w:asciiTheme="minorBidi" w:hAnsiTheme="minorBidi"/>
                <w:lang w:bidi="he-IL"/>
              </w:rPr>
              <w:t>19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6AF563BE" w14:textId="181AB0BC" w:rsidR="00A70D31" w:rsidRPr="00F07FDC" w:rsidRDefault="002C7CCD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>
              <w:rPr>
                <w:rFonts w:asciiTheme="minorBidi" w:hAnsiTheme="minorBidi"/>
                <w:lang w:bidi="he-IL"/>
              </w:rPr>
              <w:t>4.48 (4.21-</w:t>
            </w:r>
            <w:r w:rsidR="00A70D31" w:rsidRPr="00F07FDC">
              <w:rPr>
                <w:rFonts w:asciiTheme="minorBidi" w:hAnsiTheme="minorBidi"/>
                <w:lang w:bidi="he-IL"/>
              </w:rPr>
              <w:t>4.76)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63006549" w14:textId="5379837A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>0.519</w:t>
            </w:r>
          </w:p>
        </w:tc>
      </w:tr>
      <w:tr w:rsidR="00A70D31" w:rsidRPr="00A70D31" w14:paraId="14E921BB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5D27F83F" w14:textId="77B5C033" w:rsidR="00A70D31" w:rsidRPr="0044292B" w:rsidRDefault="00A70D31" w:rsidP="00A70D31">
            <w:pPr>
              <w:spacing w:before="45" w:after="45"/>
              <w:rPr>
                <w:rFonts w:asciiTheme="minorBidi" w:hAnsiTheme="minorBidi"/>
                <w:b/>
                <w:bCs/>
                <w:i/>
                <w:iCs/>
                <w:lang w:bidi="he-IL"/>
              </w:rPr>
            </w:pPr>
            <w:r w:rsidRPr="0044292B">
              <w:rPr>
                <w:rFonts w:asciiTheme="minorBidi" w:hAnsiTheme="minorBidi"/>
                <w:i/>
                <w:iCs/>
                <w:lang w:bidi="he-IL"/>
              </w:rPr>
              <w:t>   20-25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616B6905" w14:textId="4D9C1653" w:rsidR="00A70D31" w:rsidRPr="0044292B" w:rsidRDefault="002C7CCD" w:rsidP="00A70D31">
            <w:pPr>
              <w:spacing w:before="45" w:after="45"/>
              <w:jc w:val="center"/>
              <w:rPr>
                <w:rFonts w:asciiTheme="minorBidi" w:hAnsiTheme="minorBidi"/>
                <w:i/>
                <w:iCs/>
                <w:lang w:bidi="he-IL"/>
              </w:rPr>
            </w:pPr>
            <w:r>
              <w:rPr>
                <w:rFonts w:asciiTheme="minorBidi" w:hAnsiTheme="minorBidi"/>
                <w:i/>
                <w:iCs/>
                <w:lang w:bidi="he-IL"/>
              </w:rPr>
              <w:t>4.61 (4.30-</w:t>
            </w:r>
            <w:r w:rsidR="00A70D31" w:rsidRPr="0044292B">
              <w:rPr>
                <w:rFonts w:asciiTheme="minorBidi" w:hAnsiTheme="minorBidi"/>
                <w:i/>
                <w:iCs/>
                <w:lang w:bidi="he-IL"/>
              </w:rPr>
              <w:t>4.91)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70A8C060" w14:textId="6DA814C9" w:rsidR="00A70D31" w:rsidRPr="0044292B" w:rsidRDefault="00A70D31" w:rsidP="00A70D31">
            <w:pPr>
              <w:spacing w:before="45" w:after="45"/>
              <w:jc w:val="center"/>
              <w:rPr>
                <w:rFonts w:asciiTheme="minorBidi" w:hAnsiTheme="minorBidi"/>
                <w:i/>
                <w:iCs/>
                <w:lang w:bidi="he-IL"/>
              </w:rPr>
            </w:pPr>
            <w:r w:rsidRPr="0044292B">
              <w:rPr>
                <w:rFonts w:asciiTheme="minorBidi" w:hAnsiTheme="minorBidi"/>
                <w:i/>
                <w:iCs/>
                <w:lang w:bidi="he-IL"/>
              </w:rPr>
              <w:t>N/A</w:t>
            </w:r>
          </w:p>
        </w:tc>
      </w:tr>
      <w:tr w:rsidR="00A70D31" w:rsidRPr="00A70D31" w14:paraId="58442996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4EBFCA57" w14:textId="64325476" w:rsidR="00A70D31" w:rsidRPr="00A70D31" w:rsidRDefault="00A70D31" w:rsidP="00A70D31">
            <w:pPr>
              <w:spacing w:before="45" w:after="45"/>
              <w:rPr>
                <w:rFonts w:asciiTheme="minorBidi" w:hAnsiTheme="minorBidi"/>
                <w:b/>
                <w:bCs/>
                <w:lang w:bidi="he-IL"/>
              </w:rPr>
            </w:pPr>
            <w:r w:rsidRPr="00A70D31">
              <w:rPr>
                <w:rFonts w:asciiTheme="minorBidi" w:hAnsiTheme="minorBidi"/>
                <w:lang w:bidi="he-IL"/>
              </w:rPr>
              <w:t>   26-30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2EC2496B" w14:textId="0640D154" w:rsidR="00A70D31" w:rsidRPr="00F07FDC" w:rsidRDefault="002C7CCD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>
              <w:rPr>
                <w:rFonts w:asciiTheme="minorBidi" w:hAnsiTheme="minorBidi"/>
                <w:lang w:bidi="he-IL"/>
              </w:rPr>
              <w:t>2.94 (2.74-</w:t>
            </w:r>
            <w:r w:rsidR="00A70D31" w:rsidRPr="00F07FDC">
              <w:rPr>
                <w:rFonts w:asciiTheme="minorBidi" w:hAnsiTheme="minorBidi"/>
                <w:lang w:bidi="he-IL"/>
              </w:rPr>
              <w:t>3.13)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6E87513B" w14:textId="7D02CCE8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>&lt;.001</w:t>
            </w:r>
          </w:p>
        </w:tc>
      </w:tr>
      <w:tr w:rsidR="00A70D31" w:rsidRPr="00A70D31" w14:paraId="0356D90D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49FC41B9" w14:textId="6F7BCFB2" w:rsidR="00A70D31" w:rsidRPr="00A70D31" w:rsidRDefault="00A70D31" w:rsidP="00A70D31">
            <w:pPr>
              <w:spacing w:before="45" w:after="45"/>
              <w:rPr>
                <w:rFonts w:asciiTheme="minorBidi" w:hAnsiTheme="minorBidi"/>
                <w:b/>
                <w:bCs/>
                <w:lang w:bidi="he-IL"/>
              </w:rPr>
            </w:pPr>
            <w:r w:rsidRPr="00A70D31">
              <w:rPr>
                <w:rFonts w:asciiTheme="minorBidi" w:hAnsiTheme="minorBidi"/>
                <w:lang w:bidi="he-IL"/>
              </w:rPr>
              <w:t>   31-35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6D723510" w14:textId="4CB3F25F" w:rsidR="00A70D31" w:rsidRPr="00F07FDC" w:rsidRDefault="002C7CCD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>
              <w:rPr>
                <w:rFonts w:asciiTheme="minorBidi" w:hAnsiTheme="minorBidi"/>
                <w:lang w:bidi="he-IL"/>
              </w:rPr>
              <w:t>2.75 (2.59-</w:t>
            </w:r>
            <w:r w:rsidR="00A70D31" w:rsidRPr="00F07FDC">
              <w:rPr>
                <w:rFonts w:asciiTheme="minorBidi" w:hAnsiTheme="minorBidi"/>
                <w:lang w:bidi="he-IL"/>
              </w:rPr>
              <w:t>2.90)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516AA55E" w14:textId="3DBD92AC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>&lt;.001</w:t>
            </w:r>
          </w:p>
        </w:tc>
      </w:tr>
      <w:tr w:rsidR="00A70D31" w:rsidRPr="00A70D31" w14:paraId="664E9B22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35D1694B" w14:textId="2CB09A71" w:rsidR="00A70D31" w:rsidRPr="00A70D31" w:rsidRDefault="00A70D31" w:rsidP="00A70D31">
            <w:pPr>
              <w:spacing w:before="45" w:after="45"/>
              <w:rPr>
                <w:rFonts w:asciiTheme="minorBidi" w:hAnsiTheme="minorBidi"/>
                <w:b/>
                <w:bCs/>
                <w:lang w:bidi="he-IL"/>
              </w:rPr>
            </w:pPr>
            <w:r w:rsidRPr="00A70D31">
              <w:rPr>
                <w:rFonts w:asciiTheme="minorBidi" w:hAnsiTheme="minorBidi"/>
                <w:lang w:bidi="he-IL"/>
              </w:rPr>
              <w:t>   36-39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3DC1241C" w14:textId="6E4A8A3B" w:rsidR="00A70D31" w:rsidRPr="00F07FDC" w:rsidRDefault="002C7CCD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>
              <w:rPr>
                <w:rFonts w:asciiTheme="minorBidi" w:hAnsiTheme="minorBidi"/>
                <w:lang w:bidi="he-IL"/>
              </w:rPr>
              <w:t>2.88 (2.70-</w:t>
            </w:r>
            <w:r w:rsidR="00A70D31" w:rsidRPr="00F07FDC">
              <w:rPr>
                <w:rFonts w:asciiTheme="minorBidi" w:hAnsiTheme="minorBidi"/>
                <w:lang w:bidi="he-IL"/>
              </w:rPr>
              <w:t>3.05)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3593130D" w14:textId="3AE6DE39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>&lt;.001</w:t>
            </w:r>
          </w:p>
        </w:tc>
      </w:tr>
      <w:tr w:rsidR="00A70D31" w:rsidRPr="00A70D31" w14:paraId="1A0474D7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70A25724" w14:textId="7FFCAB5A" w:rsidR="00A70D31" w:rsidRPr="00A70D31" w:rsidRDefault="00A70D31" w:rsidP="00F07FDC">
            <w:pPr>
              <w:spacing w:before="45" w:after="45"/>
              <w:rPr>
                <w:rFonts w:asciiTheme="minorBidi" w:hAnsiTheme="minorBidi"/>
                <w:b/>
                <w:bCs/>
                <w:lang w:bidi="he-IL"/>
              </w:rPr>
            </w:pPr>
            <w:r w:rsidRPr="00A70D31">
              <w:rPr>
                <w:rFonts w:asciiTheme="minorBidi" w:hAnsiTheme="minorBidi"/>
                <w:lang w:bidi="he-IL"/>
              </w:rPr>
              <w:t>  </w:t>
            </w:r>
            <w:r w:rsidR="00F07FDC" w:rsidRPr="00303437">
              <w:rPr>
                <w:rFonts w:asciiTheme="minorBidi" w:hAnsiTheme="minorBidi"/>
                <w:u w:val="single"/>
                <w:lang w:bidi="he-IL"/>
              </w:rPr>
              <w:t>&gt;</w:t>
            </w:r>
            <w:r w:rsidRPr="00A70D31">
              <w:rPr>
                <w:rFonts w:asciiTheme="minorBidi" w:hAnsiTheme="minorBidi"/>
                <w:lang w:bidi="he-IL"/>
              </w:rPr>
              <w:t xml:space="preserve"> 40 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1EF60095" w14:textId="74EC8F31" w:rsidR="00A70D31" w:rsidRPr="00F07FDC" w:rsidRDefault="002C7CCD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>
              <w:rPr>
                <w:rFonts w:asciiTheme="minorBidi" w:hAnsiTheme="minorBidi"/>
                <w:lang w:bidi="he-IL"/>
              </w:rPr>
              <w:t>3.37 (3.22-</w:t>
            </w:r>
            <w:r w:rsidR="00A70D31" w:rsidRPr="00F07FDC">
              <w:rPr>
                <w:rFonts w:asciiTheme="minorBidi" w:hAnsiTheme="minorBidi"/>
                <w:lang w:bidi="he-IL"/>
              </w:rPr>
              <w:t>3.52)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5E811B62" w14:textId="5CB92FAD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>&lt;.001</w:t>
            </w:r>
          </w:p>
        </w:tc>
      </w:tr>
      <w:tr w:rsidR="00A70D31" w:rsidRPr="00A70D31" w14:paraId="611B1004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FD5BEEE" w14:textId="4D3DB13E" w:rsidR="00A70D31" w:rsidRPr="00A70D31" w:rsidRDefault="00A70D31" w:rsidP="00303437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A70D31">
              <w:rPr>
                <w:rFonts w:asciiTheme="minorBidi" w:hAnsiTheme="minorBidi"/>
                <w:b/>
                <w:bCs/>
                <w:lang w:bidi="he-IL"/>
              </w:rPr>
              <w:t>Age Group, y</w:t>
            </w:r>
            <w:r w:rsidR="00303437">
              <w:rPr>
                <w:rFonts w:asciiTheme="minorBidi" w:hAnsiTheme="minorBidi"/>
                <w:b/>
                <w:bCs/>
                <w:lang w:bidi="he-IL"/>
              </w:rPr>
              <w:t>ears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60AA74D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1C0EB99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>&lt;.001</w:t>
            </w:r>
          </w:p>
        </w:tc>
      </w:tr>
      <w:tr w:rsidR="00A70D31" w:rsidRPr="00A70D31" w14:paraId="780991F8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6425593" w14:textId="1606240C" w:rsidR="00A70D31" w:rsidRPr="00303437" w:rsidRDefault="00A70D31" w:rsidP="00A70D31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303437">
              <w:rPr>
                <w:rFonts w:asciiTheme="minorBidi" w:hAnsiTheme="minorBidi"/>
                <w:lang w:bidi="he-IL"/>
              </w:rPr>
              <w:t xml:space="preserve">   18-44 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9D9DD5E" w14:textId="725D24D6" w:rsidR="00A70D31" w:rsidRPr="0044292B" w:rsidRDefault="002C7CCD" w:rsidP="00A70D31">
            <w:pPr>
              <w:spacing w:before="45" w:after="45"/>
              <w:jc w:val="center"/>
              <w:rPr>
                <w:rFonts w:asciiTheme="minorBidi" w:hAnsiTheme="minorBidi"/>
                <w:i/>
                <w:iCs/>
                <w:lang w:bidi="he-IL"/>
              </w:rPr>
            </w:pPr>
            <w:r>
              <w:rPr>
                <w:rFonts w:asciiTheme="minorBidi" w:hAnsiTheme="minorBidi"/>
                <w:i/>
                <w:iCs/>
                <w:lang w:bidi="he-IL"/>
              </w:rPr>
              <w:t>2.69 (2.46-</w:t>
            </w:r>
            <w:r w:rsidR="00A70D31" w:rsidRPr="0044292B">
              <w:rPr>
                <w:rFonts w:asciiTheme="minorBidi" w:hAnsiTheme="minorBidi"/>
                <w:i/>
                <w:iCs/>
                <w:lang w:bidi="he-IL"/>
              </w:rPr>
              <w:t>2.92)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60E2761" w14:textId="77777777" w:rsidR="00A70D31" w:rsidRPr="0044292B" w:rsidRDefault="00A70D31" w:rsidP="00A70D31">
            <w:pPr>
              <w:spacing w:before="45" w:after="45"/>
              <w:jc w:val="center"/>
              <w:rPr>
                <w:rFonts w:asciiTheme="minorBidi" w:hAnsiTheme="minorBidi"/>
                <w:i/>
                <w:iCs/>
                <w:lang w:bidi="he-IL"/>
              </w:rPr>
            </w:pPr>
            <w:r w:rsidRPr="0044292B">
              <w:rPr>
                <w:rFonts w:asciiTheme="minorBidi" w:hAnsiTheme="minorBidi"/>
                <w:i/>
                <w:iCs/>
                <w:lang w:bidi="he-IL"/>
              </w:rPr>
              <w:t>N/A</w:t>
            </w:r>
          </w:p>
        </w:tc>
      </w:tr>
      <w:tr w:rsidR="00A70D31" w:rsidRPr="00A70D31" w14:paraId="5A03EC25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231E037" w14:textId="04A1A1ED" w:rsidR="00A70D31" w:rsidRPr="00A70D31" w:rsidRDefault="00A70D31" w:rsidP="00303437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A70D31">
              <w:rPr>
                <w:rFonts w:asciiTheme="minorBidi" w:hAnsiTheme="minorBidi"/>
                <w:lang w:bidi="he-IL"/>
              </w:rPr>
              <w:t xml:space="preserve">   45-59 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E73610A" w14:textId="4A814158" w:rsidR="00A70D31" w:rsidRPr="00F07FDC" w:rsidRDefault="002C7CCD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>
              <w:rPr>
                <w:rFonts w:asciiTheme="minorBidi" w:hAnsiTheme="minorBidi"/>
                <w:lang w:bidi="he-IL"/>
              </w:rPr>
              <w:t>3.11 (2.95-</w:t>
            </w:r>
            <w:r w:rsidR="00A70D31" w:rsidRPr="00F07FDC">
              <w:rPr>
                <w:rFonts w:asciiTheme="minorBidi" w:hAnsiTheme="minorBidi"/>
                <w:lang w:bidi="he-IL"/>
              </w:rPr>
              <w:t>3.26)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B5EAC46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>&lt;.001</w:t>
            </w:r>
          </w:p>
        </w:tc>
      </w:tr>
      <w:tr w:rsidR="00A70D31" w:rsidRPr="00A70D31" w14:paraId="432BDB89" w14:textId="77777777" w:rsidTr="00303437">
        <w:trPr>
          <w:trHeight w:val="378"/>
        </w:trPr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38724CD" w14:textId="47CDB21A" w:rsidR="00A70D31" w:rsidRPr="00A70D31" w:rsidRDefault="00A70D31" w:rsidP="00303437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A70D31">
              <w:rPr>
                <w:rFonts w:asciiTheme="minorBidi" w:hAnsiTheme="minorBidi"/>
                <w:lang w:bidi="he-IL"/>
              </w:rPr>
              <w:t xml:space="preserve">   60-74 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29BB2C0" w14:textId="4B08F0DA" w:rsidR="00A70D31" w:rsidRPr="00F07FDC" w:rsidRDefault="002C7CCD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>
              <w:rPr>
                <w:rFonts w:asciiTheme="minorBidi" w:hAnsiTheme="minorBidi"/>
                <w:lang w:bidi="he-IL"/>
              </w:rPr>
              <w:t>3.84 (3.69-</w:t>
            </w:r>
            <w:r w:rsidR="00A70D31" w:rsidRPr="00F07FDC">
              <w:rPr>
                <w:rFonts w:asciiTheme="minorBidi" w:hAnsiTheme="minorBidi"/>
                <w:lang w:bidi="he-IL"/>
              </w:rPr>
              <w:t>3.99)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3A254744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>&lt;.001</w:t>
            </w:r>
          </w:p>
        </w:tc>
      </w:tr>
      <w:tr w:rsidR="00A70D31" w:rsidRPr="00A70D31" w14:paraId="2B2BDFB3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491FCD3" w14:textId="764134E6" w:rsidR="00A70D31" w:rsidRPr="00A70D31" w:rsidRDefault="00A70D31" w:rsidP="00303437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A70D31">
              <w:rPr>
                <w:rFonts w:asciiTheme="minorBidi" w:hAnsiTheme="minorBidi"/>
                <w:lang w:bidi="he-IL"/>
              </w:rPr>
              <w:t>   </w:t>
            </w:r>
            <w:r w:rsidR="00303437" w:rsidRPr="00303437">
              <w:rPr>
                <w:rFonts w:asciiTheme="minorBidi" w:hAnsiTheme="minorBidi"/>
                <w:u w:val="single"/>
                <w:lang w:bidi="he-IL"/>
              </w:rPr>
              <w:t>&gt;</w:t>
            </w:r>
            <w:r w:rsidRPr="00A70D31">
              <w:rPr>
                <w:rFonts w:asciiTheme="minorBidi" w:hAnsiTheme="minorBidi"/>
                <w:lang w:bidi="he-IL"/>
              </w:rPr>
              <w:t xml:space="preserve">75 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F9CED43" w14:textId="2E3AFB2A" w:rsidR="00A70D31" w:rsidRPr="00F07FDC" w:rsidRDefault="002C7CCD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>
              <w:rPr>
                <w:rFonts w:asciiTheme="minorBidi" w:hAnsiTheme="minorBidi"/>
                <w:lang w:bidi="he-IL"/>
              </w:rPr>
              <w:t>4.38 (4.20-</w:t>
            </w:r>
            <w:r w:rsidR="00A70D31" w:rsidRPr="00F07FDC">
              <w:rPr>
                <w:rFonts w:asciiTheme="minorBidi" w:hAnsiTheme="minorBidi"/>
                <w:lang w:bidi="he-IL"/>
              </w:rPr>
              <w:t>4.55)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2470F89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>&lt;.001</w:t>
            </w:r>
          </w:p>
        </w:tc>
      </w:tr>
      <w:tr w:rsidR="00A70D31" w:rsidRPr="00A70D31" w14:paraId="772C1944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385C2D6" w14:textId="77777777" w:rsidR="00A70D31" w:rsidRPr="00A70D31" w:rsidRDefault="00A70D31" w:rsidP="00A70D31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A70D31">
              <w:rPr>
                <w:rFonts w:asciiTheme="minorBidi" w:hAnsiTheme="minorBidi"/>
                <w:b/>
                <w:bCs/>
                <w:lang w:bidi="he-IL"/>
              </w:rPr>
              <w:t>Gender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3D9047D6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320AA24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>0.015</w:t>
            </w:r>
          </w:p>
        </w:tc>
      </w:tr>
      <w:tr w:rsidR="00A70D31" w:rsidRPr="00A70D31" w14:paraId="12FA503E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1D23F02" w14:textId="77777777" w:rsidR="00A70D31" w:rsidRPr="00A70D31" w:rsidRDefault="00A70D31" w:rsidP="00A70D31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A70D31">
              <w:rPr>
                <w:rFonts w:asciiTheme="minorBidi" w:hAnsiTheme="minorBidi"/>
                <w:lang w:bidi="he-IL"/>
              </w:rPr>
              <w:t>   Female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9C832ED" w14:textId="78F45E88" w:rsidR="00A70D31" w:rsidRPr="00F07FDC" w:rsidRDefault="002C7CCD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>
              <w:rPr>
                <w:rFonts w:asciiTheme="minorBidi" w:hAnsiTheme="minorBidi"/>
                <w:lang w:bidi="he-IL"/>
              </w:rPr>
              <w:t>3.58 (3.43-</w:t>
            </w:r>
            <w:r w:rsidR="00A70D31" w:rsidRPr="00F07FDC">
              <w:rPr>
                <w:rFonts w:asciiTheme="minorBidi" w:hAnsiTheme="minorBidi"/>
                <w:lang w:bidi="he-IL"/>
              </w:rPr>
              <w:t>3.73)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0568A0A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>0.015</w:t>
            </w:r>
          </w:p>
        </w:tc>
      </w:tr>
      <w:tr w:rsidR="00A70D31" w:rsidRPr="00A70D31" w14:paraId="12D9E814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7E50D41" w14:textId="77777777" w:rsidR="00A70D31" w:rsidRPr="0044292B" w:rsidRDefault="00A70D31" w:rsidP="00A70D31">
            <w:pPr>
              <w:spacing w:before="45" w:after="45"/>
              <w:rPr>
                <w:rFonts w:asciiTheme="minorBidi" w:hAnsiTheme="minorBidi"/>
                <w:i/>
                <w:iCs/>
                <w:lang w:bidi="he-IL"/>
              </w:rPr>
            </w:pPr>
            <w:r w:rsidRPr="0044292B">
              <w:rPr>
                <w:rFonts w:asciiTheme="minorBidi" w:hAnsiTheme="minorBidi"/>
                <w:i/>
                <w:iCs/>
                <w:lang w:bidi="he-IL"/>
              </w:rPr>
              <w:t>   Male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93A3756" w14:textId="6D6BBE6B" w:rsidR="00A70D31" w:rsidRPr="0044292B" w:rsidRDefault="002C7CCD" w:rsidP="00A70D31">
            <w:pPr>
              <w:spacing w:before="45" w:after="45"/>
              <w:jc w:val="center"/>
              <w:rPr>
                <w:rFonts w:asciiTheme="minorBidi" w:hAnsiTheme="minorBidi"/>
                <w:i/>
                <w:iCs/>
                <w:lang w:bidi="he-IL"/>
              </w:rPr>
            </w:pPr>
            <w:r>
              <w:rPr>
                <w:rFonts w:asciiTheme="minorBidi" w:hAnsiTheme="minorBidi"/>
                <w:i/>
                <w:iCs/>
                <w:lang w:bidi="he-IL"/>
              </w:rPr>
              <w:t>3.43 (3.29-</w:t>
            </w:r>
            <w:r w:rsidR="00A70D31" w:rsidRPr="0044292B">
              <w:rPr>
                <w:rFonts w:asciiTheme="minorBidi" w:hAnsiTheme="minorBidi"/>
                <w:i/>
                <w:iCs/>
                <w:lang w:bidi="he-IL"/>
              </w:rPr>
              <w:t>3.57)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969972F" w14:textId="77777777" w:rsidR="00A70D31" w:rsidRPr="0044292B" w:rsidRDefault="00A70D31" w:rsidP="00A70D31">
            <w:pPr>
              <w:spacing w:before="45" w:after="45"/>
              <w:jc w:val="center"/>
              <w:rPr>
                <w:rFonts w:asciiTheme="minorBidi" w:hAnsiTheme="minorBidi"/>
                <w:i/>
                <w:iCs/>
                <w:lang w:bidi="he-IL"/>
              </w:rPr>
            </w:pPr>
            <w:r w:rsidRPr="0044292B">
              <w:rPr>
                <w:rFonts w:asciiTheme="minorBidi" w:hAnsiTheme="minorBidi"/>
                <w:i/>
                <w:iCs/>
                <w:lang w:bidi="he-IL"/>
              </w:rPr>
              <w:t>N/A</w:t>
            </w:r>
          </w:p>
        </w:tc>
      </w:tr>
      <w:tr w:rsidR="00A70D31" w:rsidRPr="00A70D31" w14:paraId="15C1D4AD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2326E8B" w14:textId="77777777" w:rsidR="00A70D31" w:rsidRPr="00A70D31" w:rsidRDefault="00A70D31" w:rsidP="00A70D31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A70D31">
              <w:rPr>
                <w:rFonts w:asciiTheme="minorBidi" w:hAnsiTheme="minorBidi"/>
                <w:b/>
                <w:bCs/>
                <w:lang w:bidi="he-IL"/>
              </w:rPr>
              <w:t>Race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3C7B499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3F680CDA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>&lt;.001</w:t>
            </w:r>
          </w:p>
        </w:tc>
      </w:tr>
      <w:tr w:rsidR="00A70D31" w:rsidRPr="00A70D31" w14:paraId="1D1CD62A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8089D48" w14:textId="77777777" w:rsidR="00A70D31" w:rsidRPr="0044292B" w:rsidRDefault="00A70D31" w:rsidP="00A70D31">
            <w:pPr>
              <w:spacing w:before="45" w:after="45"/>
              <w:rPr>
                <w:rFonts w:asciiTheme="minorBidi" w:hAnsiTheme="minorBidi"/>
                <w:i/>
                <w:iCs/>
                <w:lang w:bidi="he-IL"/>
              </w:rPr>
            </w:pPr>
            <w:r w:rsidRPr="0044292B">
              <w:rPr>
                <w:rFonts w:asciiTheme="minorBidi" w:hAnsiTheme="minorBidi"/>
                <w:i/>
                <w:iCs/>
                <w:lang w:bidi="he-IL"/>
              </w:rPr>
              <w:t>   Non-white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D86A1FC" w14:textId="138BD559" w:rsidR="00A70D31" w:rsidRPr="0044292B" w:rsidRDefault="002C7CCD" w:rsidP="00A70D31">
            <w:pPr>
              <w:spacing w:before="45" w:after="45"/>
              <w:jc w:val="center"/>
              <w:rPr>
                <w:rFonts w:asciiTheme="minorBidi" w:hAnsiTheme="minorBidi"/>
                <w:i/>
                <w:iCs/>
                <w:lang w:bidi="he-IL"/>
              </w:rPr>
            </w:pPr>
            <w:r>
              <w:rPr>
                <w:rFonts w:asciiTheme="minorBidi" w:hAnsiTheme="minorBidi"/>
                <w:i/>
                <w:iCs/>
                <w:lang w:bidi="he-IL"/>
              </w:rPr>
              <w:t>3.63 (3.46-</w:t>
            </w:r>
            <w:r w:rsidR="00A70D31" w:rsidRPr="0044292B">
              <w:rPr>
                <w:rFonts w:asciiTheme="minorBidi" w:hAnsiTheme="minorBidi"/>
                <w:i/>
                <w:iCs/>
                <w:lang w:bidi="he-IL"/>
              </w:rPr>
              <w:t>3.79)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100F753" w14:textId="77777777" w:rsidR="00A70D31" w:rsidRPr="0044292B" w:rsidRDefault="00A70D31" w:rsidP="00A70D31">
            <w:pPr>
              <w:spacing w:before="45" w:after="45"/>
              <w:jc w:val="center"/>
              <w:rPr>
                <w:rFonts w:asciiTheme="minorBidi" w:hAnsiTheme="minorBidi"/>
                <w:i/>
                <w:iCs/>
                <w:lang w:bidi="he-IL"/>
              </w:rPr>
            </w:pPr>
            <w:r w:rsidRPr="0044292B">
              <w:rPr>
                <w:rFonts w:asciiTheme="minorBidi" w:hAnsiTheme="minorBidi"/>
                <w:i/>
                <w:iCs/>
                <w:lang w:bidi="he-IL"/>
              </w:rPr>
              <w:t>N/A</w:t>
            </w:r>
          </w:p>
        </w:tc>
      </w:tr>
      <w:tr w:rsidR="00A70D31" w:rsidRPr="00A70D31" w14:paraId="7153B498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650C6C6" w14:textId="77777777" w:rsidR="00A70D31" w:rsidRPr="00A70D31" w:rsidRDefault="00A70D31" w:rsidP="00A70D31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A70D31">
              <w:rPr>
                <w:rFonts w:asciiTheme="minorBidi" w:hAnsiTheme="minorBidi"/>
                <w:lang w:bidi="he-IL"/>
              </w:rPr>
              <w:t>   White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3E68425" w14:textId="32FD7DBD" w:rsidR="00A70D31" w:rsidRPr="00F07FDC" w:rsidRDefault="002C7CCD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>
              <w:rPr>
                <w:rFonts w:asciiTheme="minorBidi" w:hAnsiTheme="minorBidi"/>
                <w:lang w:bidi="he-IL"/>
              </w:rPr>
              <w:t>3.38 (3.26-</w:t>
            </w:r>
            <w:r w:rsidR="00A70D31" w:rsidRPr="00F07FDC">
              <w:rPr>
                <w:rFonts w:asciiTheme="minorBidi" w:hAnsiTheme="minorBidi"/>
                <w:lang w:bidi="he-IL"/>
              </w:rPr>
              <w:t>3.51)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D683205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>&lt;.001</w:t>
            </w:r>
          </w:p>
        </w:tc>
      </w:tr>
      <w:tr w:rsidR="005544E6" w:rsidRPr="00A70D31" w14:paraId="425DE737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2140E714" w14:textId="561B4200" w:rsidR="005544E6" w:rsidRPr="00A70D31" w:rsidRDefault="005544E6" w:rsidP="00A70D31">
            <w:pPr>
              <w:spacing w:before="45" w:after="45"/>
              <w:rPr>
                <w:rFonts w:asciiTheme="minorBidi" w:hAnsiTheme="minorBidi"/>
                <w:b/>
                <w:bCs/>
                <w:lang w:bidi="he-IL"/>
              </w:rPr>
            </w:pPr>
            <w:proofErr w:type="spellStart"/>
            <w:r w:rsidRPr="00A70D31">
              <w:rPr>
                <w:rFonts w:asciiTheme="minorBidi" w:hAnsiTheme="minorBidi"/>
                <w:b/>
                <w:bCs/>
                <w:lang w:bidi="he-IL"/>
              </w:rPr>
              <w:t>Deyo</w:t>
            </w:r>
            <w:proofErr w:type="spellEnd"/>
            <w:r w:rsidRPr="00A70D31">
              <w:rPr>
                <w:rFonts w:asciiTheme="minorBidi" w:hAnsiTheme="minorBidi"/>
                <w:b/>
                <w:bCs/>
                <w:lang w:bidi="he-IL"/>
              </w:rPr>
              <w:t>-CCI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51EDA47C" w14:textId="77777777" w:rsidR="005544E6" w:rsidRPr="00F07FDC" w:rsidRDefault="005544E6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24CC080F" w14:textId="6EBFD4D0" w:rsidR="005544E6" w:rsidRPr="00F07FDC" w:rsidRDefault="005544E6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>&lt;.001</w:t>
            </w:r>
          </w:p>
        </w:tc>
      </w:tr>
      <w:tr w:rsidR="005544E6" w:rsidRPr="00A70D31" w14:paraId="5D335DB3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277BF290" w14:textId="50540F18" w:rsidR="005544E6" w:rsidRPr="0044292B" w:rsidRDefault="005544E6" w:rsidP="00A70D31">
            <w:pPr>
              <w:spacing w:before="45" w:after="45"/>
              <w:rPr>
                <w:rFonts w:asciiTheme="minorBidi" w:hAnsiTheme="minorBidi"/>
                <w:b/>
                <w:bCs/>
                <w:i/>
                <w:iCs/>
                <w:lang w:bidi="he-IL"/>
              </w:rPr>
            </w:pPr>
            <w:r w:rsidRPr="0044292B">
              <w:rPr>
                <w:rFonts w:asciiTheme="minorBidi" w:hAnsiTheme="minorBidi"/>
                <w:i/>
                <w:iCs/>
                <w:lang w:bidi="he-IL"/>
              </w:rPr>
              <w:t>   1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59154006" w14:textId="411F86E8" w:rsidR="005544E6" w:rsidRPr="0044292B" w:rsidRDefault="002C7CCD" w:rsidP="00A70D31">
            <w:pPr>
              <w:spacing w:before="45" w:after="45"/>
              <w:jc w:val="center"/>
              <w:rPr>
                <w:rFonts w:asciiTheme="minorBidi" w:hAnsiTheme="minorBidi"/>
                <w:i/>
                <w:iCs/>
                <w:lang w:bidi="he-IL"/>
              </w:rPr>
            </w:pPr>
            <w:r>
              <w:rPr>
                <w:rFonts w:asciiTheme="minorBidi" w:hAnsiTheme="minorBidi"/>
                <w:i/>
                <w:iCs/>
                <w:lang w:bidi="he-IL"/>
              </w:rPr>
              <w:t>2.73 (2.55-</w:t>
            </w:r>
            <w:r w:rsidR="005544E6" w:rsidRPr="0044292B">
              <w:rPr>
                <w:rFonts w:asciiTheme="minorBidi" w:hAnsiTheme="minorBidi"/>
                <w:i/>
                <w:iCs/>
                <w:lang w:bidi="he-IL"/>
              </w:rPr>
              <w:t>2.91)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1F460B7C" w14:textId="3684494F" w:rsidR="005544E6" w:rsidRPr="0044292B" w:rsidRDefault="005544E6" w:rsidP="00A70D31">
            <w:pPr>
              <w:spacing w:before="45" w:after="45"/>
              <w:jc w:val="center"/>
              <w:rPr>
                <w:rFonts w:asciiTheme="minorBidi" w:hAnsiTheme="minorBidi"/>
                <w:i/>
                <w:iCs/>
                <w:lang w:bidi="he-IL"/>
              </w:rPr>
            </w:pPr>
            <w:r w:rsidRPr="0044292B">
              <w:rPr>
                <w:rFonts w:asciiTheme="minorBidi" w:hAnsiTheme="minorBidi"/>
                <w:i/>
                <w:iCs/>
                <w:lang w:bidi="he-IL"/>
              </w:rPr>
              <w:t>N/A</w:t>
            </w:r>
          </w:p>
        </w:tc>
      </w:tr>
      <w:tr w:rsidR="005544E6" w:rsidRPr="00A70D31" w14:paraId="46B1A252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169E8B13" w14:textId="0BFD1BEB" w:rsidR="005544E6" w:rsidRPr="00A70D31" w:rsidRDefault="005544E6" w:rsidP="00A70D31">
            <w:pPr>
              <w:spacing w:before="45" w:after="45"/>
              <w:rPr>
                <w:rFonts w:asciiTheme="minorBidi" w:hAnsiTheme="minorBidi"/>
                <w:b/>
                <w:bCs/>
                <w:lang w:bidi="he-IL"/>
              </w:rPr>
            </w:pPr>
            <w:r w:rsidRPr="00A70D31">
              <w:rPr>
                <w:rFonts w:asciiTheme="minorBidi" w:hAnsiTheme="minorBidi"/>
                <w:lang w:bidi="he-IL"/>
              </w:rPr>
              <w:t>   2 or higher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5B4A12B8" w14:textId="5F882A45" w:rsidR="005544E6" w:rsidRPr="00F07FDC" w:rsidRDefault="002C7CCD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>
              <w:rPr>
                <w:rFonts w:asciiTheme="minorBidi" w:hAnsiTheme="minorBidi"/>
                <w:lang w:bidi="he-IL"/>
              </w:rPr>
              <w:t>4.28 (4.15-</w:t>
            </w:r>
            <w:r w:rsidR="005544E6" w:rsidRPr="00F07FDC">
              <w:rPr>
                <w:rFonts w:asciiTheme="minorBidi" w:hAnsiTheme="minorBidi"/>
                <w:lang w:bidi="he-IL"/>
              </w:rPr>
              <w:t>4.40)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43BD0D3C" w14:textId="020F019F" w:rsidR="005544E6" w:rsidRPr="00F07FDC" w:rsidRDefault="005544E6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>&lt;.001</w:t>
            </w:r>
          </w:p>
        </w:tc>
      </w:tr>
      <w:tr w:rsidR="005544E6" w:rsidRPr="00A70D31" w14:paraId="623D44CC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42EC05A3" w14:textId="504D25F3" w:rsidR="005544E6" w:rsidRPr="00A70D31" w:rsidRDefault="005544E6" w:rsidP="00A70D31">
            <w:pPr>
              <w:spacing w:before="45" w:after="45"/>
              <w:rPr>
                <w:rFonts w:asciiTheme="minorBidi" w:hAnsiTheme="minorBidi"/>
                <w:b/>
                <w:bCs/>
                <w:lang w:bidi="he-IL"/>
              </w:rPr>
            </w:pPr>
            <w:r w:rsidRPr="00A70D31">
              <w:rPr>
                <w:rFonts w:asciiTheme="minorBidi" w:hAnsiTheme="minorBidi"/>
                <w:b/>
                <w:bCs/>
                <w:i/>
                <w:iCs/>
                <w:lang w:bidi="he-IL"/>
              </w:rPr>
              <w:t>Comorbidities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73A111FB" w14:textId="77777777" w:rsidR="005544E6" w:rsidRPr="00F07FDC" w:rsidRDefault="005544E6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</w:tcPr>
          <w:p w14:paraId="053BCD3D" w14:textId="77777777" w:rsidR="005544E6" w:rsidRPr="00F07FDC" w:rsidRDefault="005544E6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</w:p>
        </w:tc>
      </w:tr>
      <w:tr w:rsidR="00A70D31" w:rsidRPr="00A70D31" w14:paraId="46A08043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3D7629D" w14:textId="77777777" w:rsidR="00A70D31" w:rsidRPr="00A70D31" w:rsidRDefault="00A70D31" w:rsidP="00A70D31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A70D31">
              <w:rPr>
                <w:rFonts w:asciiTheme="minorBidi" w:hAnsiTheme="minorBidi"/>
                <w:b/>
                <w:bCs/>
                <w:lang w:bidi="he-IL"/>
              </w:rPr>
              <w:t>Atrial Fibrillation/Flutter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8EF153F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70F0786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>&lt;.001</w:t>
            </w:r>
          </w:p>
        </w:tc>
      </w:tr>
      <w:tr w:rsidR="00A70D31" w:rsidRPr="00A70D31" w14:paraId="19E7BE7E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665695A" w14:textId="77777777" w:rsidR="00A70D31" w:rsidRPr="0044292B" w:rsidRDefault="00A70D31" w:rsidP="00A70D31">
            <w:pPr>
              <w:spacing w:before="45" w:after="45"/>
              <w:rPr>
                <w:rFonts w:asciiTheme="minorBidi" w:hAnsiTheme="minorBidi"/>
                <w:i/>
                <w:iCs/>
                <w:lang w:bidi="he-IL"/>
              </w:rPr>
            </w:pPr>
            <w:r w:rsidRPr="0044292B">
              <w:rPr>
                <w:rFonts w:asciiTheme="minorBidi" w:hAnsiTheme="minorBidi"/>
                <w:i/>
                <w:iCs/>
                <w:lang w:bidi="he-IL"/>
              </w:rPr>
              <w:t>   No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B876175" w14:textId="1F459AF2" w:rsidR="00A70D31" w:rsidRPr="0044292B" w:rsidRDefault="002C7CCD" w:rsidP="00A70D31">
            <w:pPr>
              <w:spacing w:before="45" w:after="45"/>
              <w:jc w:val="center"/>
              <w:rPr>
                <w:rFonts w:asciiTheme="minorBidi" w:hAnsiTheme="minorBidi"/>
                <w:i/>
                <w:iCs/>
                <w:lang w:bidi="he-IL"/>
              </w:rPr>
            </w:pPr>
            <w:r>
              <w:rPr>
                <w:rFonts w:asciiTheme="minorBidi" w:hAnsiTheme="minorBidi"/>
                <w:i/>
                <w:iCs/>
                <w:lang w:bidi="he-IL"/>
              </w:rPr>
              <w:t>3.30 (3.17-</w:t>
            </w:r>
            <w:r w:rsidR="00A70D31" w:rsidRPr="0044292B">
              <w:rPr>
                <w:rFonts w:asciiTheme="minorBidi" w:hAnsiTheme="minorBidi"/>
                <w:i/>
                <w:iCs/>
                <w:lang w:bidi="he-IL"/>
              </w:rPr>
              <w:t>3.43)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3B2B573" w14:textId="77777777" w:rsidR="00A70D31" w:rsidRPr="0044292B" w:rsidRDefault="00A70D31" w:rsidP="00A70D31">
            <w:pPr>
              <w:spacing w:before="45" w:after="45"/>
              <w:jc w:val="center"/>
              <w:rPr>
                <w:rFonts w:asciiTheme="minorBidi" w:hAnsiTheme="minorBidi"/>
                <w:i/>
                <w:iCs/>
                <w:lang w:bidi="he-IL"/>
              </w:rPr>
            </w:pPr>
            <w:r w:rsidRPr="0044292B">
              <w:rPr>
                <w:rFonts w:asciiTheme="minorBidi" w:hAnsiTheme="minorBidi"/>
                <w:i/>
                <w:iCs/>
                <w:lang w:bidi="he-IL"/>
              </w:rPr>
              <w:t>N/A</w:t>
            </w:r>
          </w:p>
        </w:tc>
      </w:tr>
      <w:tr w:rsidR="00A70D31" w:rsidRPr="00A70D31" w14:paraId="2A6532E0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A83A6B6" w14:textId="77777777" w:rsidR="00A70D31" w:rsidRPr="00A70D31" w:rsidRDefault="00A70D31" w:rsidP="00A70D31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A70D31">
              <w:rPr>
                <w:rFonts w:asciiTheme="minorBidi" w:hAnsiTheme="minorBidi"/>
                <w:lang w:bidi="he-IL"/>
              </w:rPr>
              <w:t>   Yes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79F8422" w14:textId="088B80E4" w:rsidR="00A70D31" w:rsidRPr="00F07FDC" w:rsidRDefault="002C7CCD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>
              <w:rPr>
                <w:rFonts w:asciiTheme="minorBidi" w:hAnsiTheme="minorBidi"/>
                <w:lang w:bidi="he-IL"/>
              </w:rPr>
              <w:t>4.85 (4.66-</w:t>
            </w:r>
            <w:r w:rsidR="00A70D31" w:rsidRPr="00F07FDC">
              <w:rPr>
                <w:rFonts w:asciiTheme="minorBidi" w:hAnsiTheme="minorBidi"/>
                <w:lang w:bidi="he-IL"/>
              </w:rPr>
              <w:t>5.04)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D9CFB66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>&lt;.001</w:t>
            </w:r>
          </w:p>
        </w:tc>
      </w:tr>
      <w:tr w:rsidR="00A70D31" w:rsidRPr="00A70D31" w14:paraId="700302E3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75D8568" w14:textId="6B78A8F6" w:rsidR="00A70D31" w:rsidRPr="00A70D31" w:rsidRDefault="005544E6" w:rsidP="00A70D31">
            <w:pPr>
              <w:spacing w:before="45" w:after="45"/>
              <w:rPr>
                <w:rFonts w:asciiTheme="minorBidi" w:hAnsiTheme="minorBidi"/>
                <w:lang w:bidi="he-IL"/>
              </w:rPr>
            </w:pPr>
            <w:r>
              <w:rPr>
                <w:rFonts w:asciiTheme="minorBidi" w:hAnsiTheme="minorBidi"/>
                <w:b/>
                <w:bCs/>
                <w:lang w:bidi="he-IL"/>
              </w:rPr>
              <w:t>CHF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9D3ABF1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38780921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>&lt;.001</w:t>
            </w:r>
          </w:p>
        </w:tc>
      </w:tr>
      <w:tr w:rsidR="00A70D31" w:rsidRPr="00A70D31" w14:paraId="623DDD24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3E92BEBE" w14:textId="77777777" w:rsidR="00A70D31" w:rsidRPr="0044292B" w:rsidRDefault="00A70D31" w:rsidP="00A70D31">
            <w:pPr>
              <w:spacing w:before="45" w:after="45"/>
              <w:rPr>
                <w:rFonts w:asciiTheme="minorBidi" w:hAnsiTheme="minorBidi"/>
                <w:i/>
                <w:iCs/>
                <w:lang w:bidi="he-IL"/>
              </w:rPr>
            </w:pPr>
            <w:r w:rsidRPr="0044292B">
              <w:rPr>
                <w:rFonts w:asciiTheme="minorBidi" w:hAnsiTheme="minorBidi"/>
                <w:i/>
                <w:iCs/>
                <w:lang w:bidi="he-IL"/>
              </w:rPr>
              <w:t>   No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EAC57AA" w14:textId="27461BA5" w:rsidR="00A70D31" w:rsidRPr="0044292B" w:rsidRDefault="002C7CCD" w:rsidP="00A70D31">
            <w:pPr>
              <w:spacing w:before="45" w:after="45"/>
              <w:jc w:val="center"/>
              <w:rPr>
                <w:rFonts w:asciiTheme="minorBidi" w:hAnsiTheme="minorBidi"/>
                <w:i/>
                <w:iCs/>
                <w:lang w:bidi="he-IL"/>
              </w:rPr>
            </w:pPr>
            <w:r>
              <w:rPr>
                <w:rFonts w:asciiTheme="minorBidi" w:hAnsiTheme="minorBidi"/>
                <w:i/>
                <w:iCs/>
                <w:lang w:bidi="he-IL"/>
              </w:rPr>
              <w:t>3.47 (3.34-</w:t>
            </w:r>
            <w:r w:rsidR="00A70D31" w:rsidRPr="0044292B">
              <w:rPr>
                <w:rFonts w:asciiTheme="minorBidi" w:hAnsiTheme="minorBidi"/>
                <w:i/>
                <w:iCs/>
                <w:lang w:bidi="he-IL"/>
              </w:rPr>
              <w:t>3.60)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4ABEA06" w14:textId="77777777" w:rsidR="00A70D31" w:rsidRPr="0044292B" w:rsidRDefault="00A70D31" w:rsidP="00A70D31">
            <w:pPr>
              <w:spacing w:before="45" w:after="45"/>
              <w:jc w:val="center"/>
              <w:rPr>
                <w:rFonts w:asciiTheme="minorBidi" w:hAnsiTheme="minorBidi"/>
                <w:i/>
                <w:iCs/>
                <w:lang w:bidi="he-IL"/>
              </w:rPr>
            </w:pPr>
            <w:r w:rsidRPr="0044292B">
              <w:rPr>
                <w:rFonts w:asciiTheme="minorBidi" w:hAnsiTheme="minorBidi"/>
                <w:i/>
                <w:iCs/>
                <w:lang w:bidi="he-IL"/>
              </w:rPr>
              <w:t>N/A</w:t>
            </w:r>
          </w:p>
        </w:tc>
      </w:tr>
      <w:tr w:rsidR="00A70D31" w:rsidRPr="00A70D31" w14:paraId="4863233A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A599CAB" w14:textId="77777777" w:rsidR="00A70D31" w:rsidRPr="00A70D31" w:rsidRDefault="00A70D31" w:rsidP="00A70D31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A70D31">
              <w:rPr>
                <w:rFonts w:asciiTheme="minorBidi" w:hAnsiTheme="minorBidi"/>
                <w:lang w:bidi="he-IL"/>
              </w:rPr>
              <w:lastRenderedPageBreak/>
              <w:t>   Yes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ADC5038" w14:textId="57D37160" w:rsidR="00A70D31" w:rsidRPr="00F07FDC" w:rsidRDefault="002C7CCD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>
              <w:rPr>
                <w:rFonts w:asciiTheme="minorBidi" w:hAnsiTheme="minorBidi"/>
                <w:lang w:bidi="he-IL"/>
              </w:rPr>
              <w:t>3.83 (3.63-</w:t>
            </w:r>
            <w:r w:rsidR="00A70D31" w:rsidRPr="00F07FDC">
              <w:rPr>
                <w:rFonts w:asciiTheme="minorBidi" w:hAnsiTheme="minorBidi"/>
                <w:lang w:bidi="he-IL"/>
              </w:rPr>
              <w:t>4.03)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0FE572C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>&lt;.001</w:t>
            </w:r>
          </w:p>
        </w:tc>
      </w:tr>
      <w:tr w:rsidR="00A70D31" w:rsidRPr="00A70D31" w14:paraId="1D16374B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E4B45A8" w14:textId="2C8D94EE" w:rsidR="00A70D31" w:rsidRPr="00A70D31" w:rsidRDefault="005544E6" w:rsidP="00A70D31">
            <w:pPr>
              <w:spacing w:before="45" w:after="45"/>
              <w:rPr>
                <w:rFonts w:asciiTheme="minorBidi" w:hAnsiTheme="minorBidi"/>
                <w:lang w:bidi="he-IL"/>
              </w:rPr>
            </w:pPr>
            <w:r>
              <w:rPr>
                <w:rFonts w:asciiTheme="minorBidi" w:hAnsiTheme="minorBidi"/>
                <w:b/>
                <w:bCs/>
                <w:lang w:bidi="he-IL"/>
              </w:rPr>
              <w:t>COPD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8BC12DA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22C0058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>&lt;.001</w:t>
            </w:r>
          </w:p>
        </w:tc>
      </w:tr>
      <w:tr w:rsidR="00A70D31" w:rsidRPr="00A70D31" w14:paraId="04A1A2D3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853ED84" w14:textId="77777777" w:rsidR="00A70D31" w:rsidRPr="0044292B" w:rsidRDefault="00A70D31" w:rsidP="00A70D31">
            <w:pPr>
              <w:spacing w:before="45" w:after="45"/>
              <w:rPr>
                <w:rFonts w:asciiTheme="minorBidi" w:hAnsiTheme="minorBidi"/>
                <w:i/>
                <w:iCs/>
                <w:lang w:bidi="he-IL"/>
              </w:rPr>
            </w:pPr>
            <w:r w:rsidRPr="0044292B">
              <w:rPr>
                <w:rFonts w:asciiTheme="minorBidi" w:hAnsiTheme="minorBidi"/>
                <w:i/>
                <w:iCs/>
                <w:lang w:bidi="he-IL"/>
              </w:rPr>
              <w:t>   No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6CBE6C6" w14:textId="0C30EEF0" w:rsidR="00A70D31" w:rsidRPr="0044292B" w:rsidRDefault="002C7CCD" w:rsidP="00A70D31">
            <w:pPr>
              <w:spacing w:before="45" w:after="45"/>
              <w:jc w:val="center"/>
              <w:rPr>
                <w:rFonts w:asciiTheme="minorBidi" w:hAnsiTheme="minorBidi"/>
                <w:i/>
                <w:iCs/>
                <w:lang w:bidi="he-IL"/>
              </w:rPr>
            </w:pPr>
            <w:r>
              <w:rPr>
                <w:rFonts w:asciiTheme="minorBidi" w:hAnsiTheme="minorBidi"/>
                <w:i/>
                <w:iCs/>
                <w:lang w:bidi="he-IL"/>
              </w:rPr>
              <w:t>3.45 (3.32-</w:t>
            </w:r>
            <w:r w:rsidR="00A70D31" w:rsidRPr="0044292B">
              <w:rPr>
                <w:rFonts w:asciiTheme="minorBidi" w:hAnsiTheme="minorBidi"/>
                <w:i/>
                <w:iCs/>
                <w:lang w:bidi="he-IL"/>
              </w:rPr>
              <w:t>3.58)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76123A8" w14:textId="77777777" w:rsidR="00A70D31" w:rsidRPr="0044292B" w:rsidRDefault="00A70D31" w:rsidP="00A70D31">
            <w:pPr>
              <w:spacing w:before="45" w:after="45"/>
              <w:jc w:val="center"/>
              <w:rPr>
                <w:rFonts w:asciiTheme="minorBidi" w:hAnsiTheme="minorBidi"/>
                <w:i/>
                <w:iCs/>
                <w:lang w:bidi="he-IL"/>
              </w:rPr>
            </w:pPr>
            <w:r w:rsidRPr="0044292B">
              <w:rPr>
                <w:rFonts w:asciiTheme="minorBidi" w:hAnsiTheme="minorBidi"/>
                <w:i/>
                <w:iCs/>
                <w:lang w:bidi="he-IL"/>
              </w:rPr>
              <w:t>N/A</w:t>
            </w:r>
          </w:p>
        </w:tc>
      </w:tr>
      <w:tr w:rsidR="00A70D31" w:rsidRPr="00A70D31" w14:paraId="3655568D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7F0345F" w14:textId="77777777" w:rsidR="00A70D31" w:rsidRPr="00A70D31" w:rsidRDefault="00A70D31" w:rsidP="00A70D31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A70D31">
              <w:rPr>
                <w:rFonts w:asciiTheme="minorBidi" w:hAnsiTheme="minorBidi"/>
                <w:lang w:bidi="he-IL"/>
              </w:rPr>
              <w:t>   Yes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515F16F" w14:textId="29289731" w:rsidR="00A70D31" w:rsidRPr="00F07FDC" w:rsidRDefault="002C7CCD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>
              <w:rPr>
                <w:rFonts w:asciiTheme="minorBidi" w:hAnsiTheme="minorBidi"/>
                <w:lang w:bidi="he-IL"/>
              </w:rPr>
              <w:t>3.78 (3.60-</w:t>
            </w:r>
            <w:r w:rsidR="00A70D31" w:rsidRPr="00F07FDC">
              <w:rPr>
                <w:rFonts w:asciiTheme="minorBidi" w:hAnsiTheme="minorBidi"/>
                <w:lang w:bidi="he-IL"/>
              </w:rPr>
              <w:t>3.96)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5DC0FC3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>&lt;.001</w:t>
            </w:r>
          </w:p>
        </w:tc>
      </w:tr>
      <w:tr w:rsidR="00A70D31" w:rsidRPr="00A70D31" w14:paraId="787E5FA7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2E6273C" w14:textId="1CAF244B" w:rsidR="00A70D31" w:rsidRPr="00A70D31" w:rsidRDefault="005544E6" w:rsidP="00A70D31">
            <w:pPr>
              <w:spacing w:before="45" w:after="45"/>
              <w:rPr>
                <w:rFonts w:asciiTheme="minorBidi" w:hAnsiTheme="minorBidi"/>
                <w:lang w:bidi="he-IL"/>
              </w:rPr>
            </w:pPr>
            <w:r>
              <w:rPr>
                <w:rFonts w:asciiTheme="minorBidi" w:hAnsiTheme="minorBidi"/>
                <w:b/>
                <w:bCs/>
                <w:lang w:bidi="he-IL"/>
              </w:rPr>
              <w:t>DM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27BCB43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231B875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>0.037</w:t>
            </w:r>
          </w:p>
        </w:tc>
      </w:tr>
      <w:tr w:rsidR="00A70D31" w:rsidRPr="00A70D31" w14:paraId="56510865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3289350" w14:textId="77777777" w:rsidR="00A70D31" w:rsidRPr="0044292B" w:rsidRDefault="00A70D31" w:rsidP="00A70D31">
            <w:pPr>
              <w:spacing w:before="45" w:after="45"/>
              <w:rPr>
                <w:rFonts w:asciiTheme="minorBidi" w:hAnsiTheme="minorBidi"/>
                <w:i/>
                <w:iCs/>
                <w:lang w:bidi="he-IL"/>
              </w:rPr>
            </w:pPr>
            <w:r w:rsidRPr="0044292B">
              <w:rPr>
                <w:rFonts w:asciiTheme="minorBidi" w:hAnsiTheme="minorBidi"/>
                <w:i/>
                <w:iCs/>
                <w:lang w:bidi="he-IL"/>
              </w:rPr>
              <w:t>   No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6A83176" w14:textId="7ED75A80" w:rsidR="00A70D31" w:rsidRPr="0044292B" w:rsidRDefault="002C7CCD" w:rsidP="00A70D31">
            <w:pPr>
              <w:spacing w:before="45" w:after="45"/>
              <w:jc w:val="center"/>
              <w:rPr>
                <w:rFonts w:asciiTheme="minorBidi" w:hAnsiTheme="minorBidi"/>
                <w:i/>
                <w:iCs/>
                <w:lang w:bidi="he-IL"/>
              </w:rPr>
            </w:pPr>
            <w:r>
              <w:rPr>
                <w:rFonts w:asciiTheme="minorBidi" w:hAnsiTheme="minorBidi"/>
                <w:i/>
                <w:iCs/>
                <w:lang w:bidi="he-IL"/>
              </w:rPr>
              <w:t>3.53 (3.40-</w:t>
            </w:r>
            <w:r w:rsidR="00A70D31" w:rsidRPr="0044292B">
              <w:rPr>
                <w:rFonts w:asciiTheme="minorBidi" w:hAnsiTheme="minorBidi"/>
                <w:i/>
                <w:iCs/>
                <w:lang w:bidi="he-IL"/>
              </w:rPr>
              <w:t>3.66)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5D7E6E0E" w14:textId="77777777" w:rsidR="00A70D31" w:rsidRPr="0044292B" w:rsidRDefault="00A70D31" w:rsidP="00A70D31">
            <w:pPr>
              <w:spacing w:before="45" w:after="45"/>
              <w:jc w:val="center"/>
              <w:rPr>
                <w:rFonts w:asciiTheme="minorBidi" w:hAnsiTheme="minorBidi"/>
                <w:i/>
                <w:iCs/>
                <w:lang w:bidi="he-IL"/>
              </w:rPr>
            </w:pPr>
            <w:r w:rsidRPr="0044292B">
              <w:rPr>
                <w:rFonts w:asciiTheme="minorBidi" w:hAnsiTheme="minorBidi"/>
                <w:i/>
                <w:iCs/>
                <w:lang w:bidi="he-IL"/>
              </w:rPr>
              <w:t>N/A</w:t>
            </w:r>
          </w:p>
        </w:tc>
      </w:tr>
      <w:tr w:rsidR="00A70D31" w:rsidRPr="00A70D31" w14:paraId="521E0A09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DBBE773" w14:textId="77777777" w:rsidR="00A70D31" w:rsidRPr="00A70D31" w:rsidRDefault="00A70D31" w:rsidP="00A70D31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A70D31">
              <w:rPr>
                <w:rFonts w:asciiTheme="minorBidi" w:hAnsiTheme="minorBidi"/>
                <w:lang w:bidi="he-IL"/>
              </w:rPr>
              <w:t>   Yes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CAB2209" w14:textId="6E2C1988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 xml:space="preserve">3.39 </w:t>
            </w:r>
            <w:r w:rsidR="002C7CCD">
              <w:rPr>
                <w:rFonts w:asciiTheme="minorBidi" w:hAnsiTheme="minorBidi"/>
                <w:lang w:bidi="he-IL"/>
              </w:rPr>
              <w:t>(3.22-</w:t>
            </w:r>
            <w:r w:rsidRPr="00F07FDC">
              <w:rPr>
                <w:rFonts w:asciiTheme="minorBidi" w:hAnsiTheme="minorBidi"/>
                <w:lang w:bidi="he-IL"/>
              </w:rPr>
              <w:t>3.56)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3C458577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>0.037</w:t>
            </w:r>
          </w:p>
        </w:tc>
      </w:tr>
      <w:tr w:rsidR="00A70D31" w:rsidRPr="00A70D31" w14:paraId="69A97F78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573D302" w14:textId="32973C17" w:rsidR="00A70D31" w:rsidRPr="00A70D31" w:rsidRDefault="005544E6" w:rsidP="00A70D31">
            <w:pPr>
              <w:spacing w:before="45" w:after="45"/>
              <w:rPr>
                <w:rFonts w:asciiTheme="minorBidi" w:hAnsiTheme="minorBidi"/>
                <w:lang w:bidi="he-IL"/>
              </w:rPr>
            </w:pPr>
            <w:r>
              <w:rPr>
                <w:rFonts w:asciiTheme="minorBidi" w:hAnsiTheme="minorBidi"/>
                <w:b/>
                <w:bCs/>
                <w:lang w:bidi="he-IL"/>
              </w:rPr>
              <w:t>HTN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772E877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E4CF6EB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>&lt;.001</w:t>
            </w:r>
          </w:p>
        </w:tc>
      </w:tr>
      <w:tr w:rsidR="00A70D31" w:rsidRPr="00A70D31" w14:paraId="3F7D62DB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68C003A" w14:textId="77777777" w:rsidR="00A70D31" w:rsidRPr="0044292B" w:rsidRDefault="00A70D31" w:rsidP="00A70D31">
            <w:pPr>
              <w:spacing w:before="45" w:after="45"/>
              <w:rPr>
                <w:rFonts w:asciiTheme="minorBidi" w:hAnsiTheme="minorBidi"/>
                <w:i/>
                <w:iCs/>
                <w:lang w:bidi="he-IL"/>
              </w:rPr>
            </w:pPr>
            <w:r w:rsidRPr="0044292B">
              <w:rPr>
                <w:rFonts w:asciiTheme="minorBidi" w:hAnsiTheme="minorBidi"/>
                <w:i/>
                <w:iCs/>
                <w:lang w:bidi="he-IL"/>
              </w:rPr>
              <w:t>   No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3F17E8B" w14:textId="49E0D097" w:rsidR="00A70D31" w:rsidRPr="0044292B" w:rsidRDefault="002C7CCD" w:rsidP="00A70D31">
            <w:pPr>
              <w:spacing w:before="45" w:after="45"/>
              <w:jc w:val="center"/>
              <w:rPr>
                <w:rFonts w:asciiTheme="minorBidi" w:hAnsiTheme="minorBidi"/>
                <w:i/>
                <w:iCs/>
                <w:lang w:bidi="he-IL"/>
              </w:rPr>
            </w:pPr>
            <w:r>
              <w:rPr>
                <w:rFonts w:asciiTheme="minorBidi" w:hAnsiTheme="minorBidi"/>
                <w:i/>
                <w:iCs/>
                <w:lang w:bidi="he-IL"/>
              </w:rPr>
              <w:t>4.27 (4.12-</w:t>
            </w:r>
            <w:r w:rsidR="00A70D31" w:rsidRPr="0044292B">
              <w:rPr>
                <w:rFonts w:asciiTheme="minorBidi" w:hAnsiTheme="minorBidi"/>
                <w:i/>
                <w:iCs/>
                <w:lang w:bidi="he-IL"/>
              </w:rPr>
              <w:t>4.41)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29093A8" w14:textId="77777777" w:rsidR="00A70D31" w:rsidRPr="0044292B" w:rsidRDefault="00A70D31" w:rsidP="00A70D31">
            <w:pPr>
              <w:spacing w:before="45" w:after="45"/>
              <w:jc w:val="center"/>
              <w:rPr>
                <w:rFonts w:asciiTheme="minorBidi" w:hAnsiTheme="minorBidi"/>
                <w:i/>
                <w:iCs/>
                <w:lang w:bidi="he-IL"/>
              </w:rPr>
            </w:pPr>
            <w:r w:rsidRPr="0044292B">
              <w:rPr>
                <w:rFonts w:asciiTheme="minorBidi" w:hAnsiTheme="minorBidi"/>
                <w:i/>
                <w:iCs/>
                <w:lang w:bidi="he-IL"/>
              </w:rPr>
              <w:t>N/A</w:t>
            </w:r>
          </w:p>
        </w:tc>
      </w:tr>
      <w:tr w:rsidR="00A70D31" w:rsidRPr="00A70D31" w14:paraId="31F40F84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84648B2" w14:textId="77777777" w:rsidR="00A70D31" w:rsidRPr="00A70D31" w:rsidRDefault="00A70D31" w:rsidP="00A70D31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A70D31">
              <w:rPr>
                <w:rFonts w:asciiTheme="minorBidi" w:hAnsiTheme="minorBidi"/>
                <w:lang w:bidi="he-IL"/>
              </w:rPr>
              <w:t>   Yes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B5FA609" w14:textId="3D6B147A" w:rsidR="00A70D31" w:rsidRPr="00F07FDC" w:rsidRDefault="002C7CCD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>
              <w:rPr>
                <w:rFonts w:asciiTheme="minorBidi" w:hAnsiTheme="minorBidi"/>
                <w:lang w:bidi="he-IL"/>
              </w:rPr>
              <w:t>2.97 (2.84-</w:t>
            </w:r>
            <w:r w:rsidR="00A70D31" w:rsidRPr="00F07FDC">
              <w:rPr>
                <w:rFonts w:asciiTheme="minorBidi" w:hAnsiTheme="minorBidi"/>
                <w:lang w:bidi="he-IL"/>
              </w:rPr>
              <w:t>3.11)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F718B26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>&lt;.001</w:t>
            </w:r>
          </w:p>
        </w:tc>
      </w:tr>
      <w:tr w:rsidR="00A70D31" w:rsidRPr="00A70D31" w14:paraId="45BE5B9F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3DCFA70A" w14:textId="7FD921C1" w:rsidR="00A70D31" w:rsidRPr="00A70D31" w:rsidRDefault="005544E6" w:rsidP="00A70D31">
            <w:pPr>
              <w:spacing w:before="45" w:after="45"/>
              <w:rPr>
                <w:rFonts w:asciiTheme="minorBidi" w:hAnsiTheme="minorBidi"/>
                <w:lang w:bidi="he-IL"/>
              </w:rPr>
            </w:pPr>
            <w:r>
              <w:rPr>
                <w:rFonts w:asciiTheme="minorBidi" w:hAnsiTheme="minorBidi"/>
                <w:b/>
                <w:bCs/>
                <w:lang w:bidi="he-IL"/>
              </w:rPr>
              <w:t>PVD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6247F4E3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D8A8286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>&lt;.001</w:t>
            </w:r>
          </w:p>
        </w:tc>
      </w:tr>
      <w:tr w:rsidR="00A70D31" w:rsidRPr="00A70D31" w14:paraId="09CAF824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32CDAFDD" w14:textId="77777777" w:rsidR="00A70D31" w:rsidRPr="0044292B" w:rsidRDefault="00A70D31" w:rsidP="00A70D31">
            <w:pPr>
              <w:spacing w:before="45" w:after="45"/>
              <w:rPr>
                <w:rFonts w:asciiTheme="minorBidi" w:hAnsiTheme="minorBidi"/>
                <w:i/>
                <w:iCs/>
                <w:lang w:bidi="he-IL"/>
              </w:rPr>
            </w:pPr>
            <w:r w:rsidRPr="0044292B">
              <w:rPr>
                <w:rFonts w:asciiTheme="minorBidi" w:hAnsiTheme="minorBidi"/>
                <w:i/>
                <w:iCs/>
                <w:lang w:bidi="he-IL"/>
              </w:rPr>
              <w:t>   No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7E0879B" w14:textId="516D823D" w:rsidR="00A70D31" w:rsidRPr="0044292B" w:rsidRDefault="002C7CCD" w:rsidP="00A70D31">
            <w:pPr>
              <w:spacing w:before="45" w:after="45"/>
              <w:jc w:val="center"/>
              <w:rPr>
                <w:rFonts w:asciiTheme="minorBidi" w:hAnsiTheme="minorBidi"/>
                <w:i/>
                <w:iCs/>
                <w:lang w:bidi="he-IL"/>
              </w:rPr>
            </w:pPr>
            <w:r>
              <w:rPr>
                <w:rFonts w:asciiTheme="minorBidi" w:hAnsiTheme="minorBidi"/>
                <w:i/>
                <w:iCs/>
                <w:lang w:bidi="he-IL"/>
              </w:rPr>
              <w:t>3.47 (3.34-</w:t>
            </w:r>
            <w:r w:rsidR="00A70D31" w:rsidRPr="0044292B">
              <w:rPr>
                <w:rFonts w:asciiTheme="minorBidi" w:hAnsiTheme="minorBidi"/>
                <w:i/>
                <w:iCs/>
                <w:lang w:bidi="he-IL"/>
              </w:rPr>
              <w:t>3.60)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BBF0261" w14:textId="77777777" w:rsidR="00A70D31" w:rsidRPr="0044292B" w:rsidRDefault="00A70D31" w:rsidP="00A70D31">
            <w:pPr>
              <w:spacing w:before="45" w:after="45"/>
              <w:jc w:val="center"/>
              <w:rPr>
                <w:rFonts w:asciiTheme="minorBidi" w:hAnsiTheme="minorBidi"/>
                <w:i/>
                <w:iCs/>
                <w:lang w:bidi="he-IL"/>
              </w:rPr>
            </w:pPr>
            <w:r w:rsidRPr="0044292B">
              <w:rPr>
                <w:rFonts w:asciiTheme="minorBidi" w:hAnsiTheme="minorBidi"/>
                <w:i/>
                <w:iCs/>
                <w:lang w:bidi="he-IL"/>
              </w:rPr>
              <w:t>N/A</w:t>
            </w:r>
          </w:p>
        </w:tc>
      </w:tr>
      <w:tr w:rsidR="00A70D31" w:rsidRPr="00A70D31" w14:paraId="209B571D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A9E39B2" w14:textId="77777777" w:rsidR="00A70D31" w:rsidRPr="00A70D31" w:rsidRDefault="00A70D31" w:rsidP="00A70D31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A70D31">
              <w:rPr>
                <w:rFonts w:asciiTheme="minorBidi" w:hAnsiTheme="minorBidi"/>
                <w:lang w:bidi="he-IL"/>
              </w:rPr>
              <w:t>   Yes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3318397B" w14:textId="40D2CAD6" w:rsidR="00A70D31" w:rsidRPr="00F07FDC" w:rsidRDefault="002C7CCD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>
              <w:rPr>
                <w:rFonts w:asciiTheme="minorBidi" w:hAnsiTheme="minorBidi"/>
                <w:lang w:bidi="he-IL"/>
              </w:rPr>
              <w:t>3.91 (3.70-</w:t>
            </w:r>
            <w:r w:rsidR="00A70D31" w:rsidRPr="00F07FDC">
              <w:rPr>
                <w:rFonts w:asciiTheme="minorBidi" w:hAnsiTheme="minorBidi"/>
                <w:lang w:bidi="he-IL"/>
              </w:rPr>
              <w:t>4.13)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361F907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>&lt;.001</w:t>
            </w:r>
          </w:p>
        </w:tc>
      </w:tr>
      <w:tr w:rsidR="00A70D31" w:rsidRPr="00A70D31" w14:paraId="145E7AAE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269B7A6" w14:textId="77777777" w:rsidR="00A70D31" w:rsidRPr="00A70D31" w:rsidRDefault="00A70D31" w:rsidP="00A70D31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A70D31">
              <w:rPr>
                <w:rFonts w:asciiTheme="minorBidi" w:hAnsiTheme="minorBidi"/>
                <w:b/>
                <w:bCs/>
                <w:lang w:bidi="he-IL"/>
              </w:rPr>
              <w:t>Renal failure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2CB7130E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662B8F6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>&lt;.001</w:t>
            </w:r>
          </w:p>
        </w:tc>
      </w:tr>
      <w:tr w:rsidR="00A70D31" w:rsidRPr="00A70D31" w14:paraId="2E1F0904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0795195D" w14:textId="77777777" w:rsidR="00A70D31" w:rsidRPr="0044292B" w:rsidRDefault="00A70D31" w:rsidP="00A70D31">
            <w:pPr>
              <w:spacing w:before="45" w:after="45"/>
              <w:rPr>
                <w:rFonts w:asciiTheme="minorBidi" w:hAnsiTheme="minorBidi"/>
                <w:i/>
                <w:iCs/>
                <w:lang w:bidi="he-IL"/>
              </w:rPr>
            </w:pPr>
            <w:r w:rsidRPr="0044292B">
              <w:rPr>
                <w:rFonts w:asciiTheme="minorBidi" w:hAnsiTheme="minorBidi"/>
                <w:i/>
                <w:iCs/>
                <w:lang w:bidi="he-IL"/>
              </w:rPr>
              <w:t>   No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DFAC871" w14:textId="4F6E1194" w:rsidR="00A70D31" w:rsidRPr="0044292B" w:rsidRDefault="002C7CCD" w:rsidP="00A70D31">
            <w:pPr>
              <w:spacing w:before="45" w:after="45"/>
              <w:jc w:val="center"/>
              <w:rPr>
                <w:rFonts w:asciiTheme="minorBidi" w:hAnsiTheme="minorBidi"/>
                <w:i/>
                <w:iCs/>
                <w:lang w:bidi="he-IL"/>
              </w:rPr>
            </w:pPr>
            <w:r>
              <w:rPr>
                <w:rFonts w:asciiTheme="minorBidi" w:hAnsiTheme="minorBidi"/>
                <w:i/>
                <w:iCs/>
                <w:lang w:bidi="he-IL"/>
              </w:rPr>
              <w:t>3.24 (3.11-</w:t>
            </w:r>
            <w:r w:rsidR="00A70D31" w:rsidRPr="0044292B">
              <w:rPr>
                <w:rFonts w:asciiTheme="minorBidi" w:hAnsiTheme="minorBidi"/>
                <w:i/>
                <w:iCs/>
                <w:lang w:bidi="he-IL"/>
              </w:rPr>
              <w:t>3.37)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18E89814" w14:textId="77777777" w:rsidR="00A70D31" w:rsidRPr="0044292B" w:rsidRDefault="00A70D31" w:rsidP="00A70D31">
            <w:pPr>
              <w:spacing w:before="45" w:after="45"/>
              <w:jc w:val="center"/>
              <w:rPr>
                <w:rFonts w:asciiTheme="minorBidi" w:hAnsiTheme="minorBidi"/>
                <w:i/>
                <w:iCs/>
                <w:lang w:bidi="he-IL"/>
              </w:rPr>
            </w:pPr>
            <w:r w:rsidRPr="0044292B">
              <w:rPr>
                <w:rFonts w:asciiTheme="minorBidi" w:hAnsiTheme="minorBidi"/>
                <w:i/>
                <w:iCs/>
                <w:lang w:bidi="he-IL"/>
              </w:rPr>
              <w:t>N/A</w:t>
            </w:r>
          </w:p>
        </w:tc>
      </w:tr>
      <w:tr w:rsidR="00A70D31" w:rsidRPr="00A70D31" w14:paraId="349B26C3" w14:textId="77777777" w:rsidTr="006878B5">
        <w:tc>
          <w:tcPr>
            <w:tcW w:w="3647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7A99872" w14:textId="77777777" w:rsidR="00A70D31" w:rsidRPr="00A70D31" w:rsidRDefault="00A70D31" w:rsidP="00A70D31">
            <w:pPr>
              <w:spacing w:before="45" w:after="45"/>
              <w:rPr>
                <w:rFonts w:asciiTheme="minorBidi" w:hAnsiTheme="minorBidi"/>
                <w:lang w:bidi="he-IL"/>
              </w:rPr>
            </w:pPr>
            <w:r w:rsidRPr="00A70D31">
              <w:rPr>
                <w:rFonts w:asciiTheme="minorBidi" w:hAnsiTheme="minorBidi"/>
                <w:lang w:bidi="he-IL"/>
              </w:rPr>
              <w:t>   Yes</w:t>
            </w:r>
          </w:p>
        </w:tc>
        <w:tc>
          <w:tcPr>
            <w:tcW w:w="4009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404A3DE2" w14:textId="5D425400" w:rsidR="00A70D31" w:rsidRPr="00F07FDC" w:rsidRDefault="002C7CCD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>
              <w:rPr>
                <w:rFonts w:asciiTheme="minorBidi" w:hAnsiTheme="minorBidi"/>
                <w:lang w:bidi="he-IL"/>
              </w:rPr>
              <w:t>4.90 (4.73-</w:t>
            </w:r>
            <w:r w:rsidR="00A70D31" w:rsidRPr="00F07FDC">
              <w:rPr>
                <w:rFonts w:asciiTheme="minorBidi" w:hAnsiTheme="minorBidi"/>
                <w:lang w:bidi="he-IL"/>
              </w:rPr>
              <w:t>5.08)</w:t>
            </w:r>
          </w:p>
        </w:tc>
        <w:tc>
          <w:tcPr>
            <w:tcW w:w="3260" w:type="dxa"/>
            <w:shd w:val="clear" w:color="auto" w:fill="FFFFFF"/>
            <w:tcMar>
              <w:top w:w="45" w:type="dxa"/>
              <w:left w:w="75" w:type="dxa"/>
              <w:bottom w:w="0" w:type="dxa"/>
              <w:right w:w="45" w:type="dxa"/>
            </w:tcMar>
            <w:hideMark/>
          </w:tcPr>
          <w:p w14:paraId="7B34D34D" w14:textId="77777777" w:rsidR="00A70D31" w:rsidRPr="00F07FDC" w:rsidRDefault="00A70D31" w:rsidP="00A70D31">
            <w:pPr>
              <w:spacing w:before="45" w:after="45"/>
              <w:jc w:val="center"/>
              <w:rPr>
                <w:rFonts w:asciiTheme="minorBidi" w:hAnsiTheme="minorBidi"/>
                <w:lang w:bidi="he-IL"/>
              </w:rPr>
            </w:pPr>
            <w:r w:rsidRPr="00F07FDC">
              <w:rPr>
                <w:rFonts w:asciiTheme="minorBidi" w:hAnsiTheme="minorBidi"/>
                <w:lang w:bidi="he-IL"/>
              </w:rPr>
              <w:t>&lt;.001</w:t>
            </w:r>
          </w:p>
        </w:tc>
      </w:tr>
    </w:tbl>
    <w:p w14:paraId="5451A39B" w14:textId="77777777" w:rsidR="00A70D31" w:rsidRPr="00A70D31" w:rsidRDefault="00A70D31" w:rsidP="00A70D31">
      <w:pPr>
        <w:rPr>
          <w:rFonts w:ascii="Times New Roman" w:hAnsi="Times New Roman" w:cs="Times New Roman"/>
          <w:sz w:val="12"/>
          <w:szCs w:val="12"/>
          <w:lang w:bidi="he-IL"/>
        </w:rPr>
      </w:pPr>
    </w:p>
    <w:p w14:paraId="496DA26C" w14:textId="2A887464" w:rsidR="00F07FDC" w:rsidRPr="007659C1" w:rsidRDefault="00303437" w:rsidP="006878B5">
      <w:pPr>
        <w:spacing w:line="360" w:lineRule="auto"/>
        <w:ind w:left="-993" w:right="571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BMI= Body Mass Index </w:t>
      </w:r>
      <w:r w:rsidRPr="00303437">
        <w:rPr>
          <w:rFonts w:asciiTheme="minorBidi" w:hAnsiTheme="minorBidi"/>
          <w:lang w:bidi="he-IL"/>
        </w:rPr>
        <w:t>Kg/m</w:t>
      </w:r>
      <w:r w:rsidRPr="00303437">
        <w:rPr>
          <w:rFonts w:asciiTheme="minorBidi" w:hAnsiTheme="minorBidi"/>
          <w:vertAlign w:val="superscript"/>
          <w:lang w:bidi="he-IL"/>
        </w:rPr>
        <w:t>2</w:t>
      </w:r>
      <w:r w:rsidRPr="00303437">
        <w:rPr>
          <w:rFonts w:asciiTheme="minorBidi" w:hAnsiTheme="minorBidi"/>
          <w:lang w:bidi="he-IL"/>
        </w:rPr>
        <w:t>;</w:t>
      </w:r>
      <w:r>
        <w:rPr>
          <w:rFonts w:asciiTheme="minorBidi" w:hAnsiTheme="minorBidi"/>
          <w:b/>
          <w:bCs/>
          <w:vertAlign w:val="superscript"/>
          <w:lang w:bidi="he-IL"/>
        </w:rPr>
        <w:t xml:space="preserve"> </w:t>
      </w:r>
      <w:bookmarkStart w:id="0" w:name="_GoBack"/>
      <w:bookmarkEnd w:id="0"/>
      <w:r w:rsidR="00F07FDC" w:rsidRPr="007659C1">
        <w:rPr>
          <w:rFonts w:asciiTheme="majorBidi" w:hAnsiTheme="majorBidi" w:cstheme="majorBidi"/>
        </w:rPr>
        <w:t xml:space="preserve">CHF= Congestive Heart Failure; COPD= Chronic Obstructive Lung Disease; CRD=Chronic Renal Disease; </w:t>
      </w:r>
      <w:proofErr w:type="spellStart"/>
      <w:r>
        <w:rPr>
          <w:rFonts w:asciiTheme="majorBidi" w:hAnsiTheme="majorBidi" w:cstheme="majorBidi"/>
        </w:rPr>
        <w:t>Deyo</w:t>
      </w:r>
      <w:proofErr w:type="spellEnd"/>
      <w:r>
        <w:rPr>
          <w:rFonts w:asciiTheme="majorBidi" w:hAnsiTheme="majorBidi" w:cstheme="majorBidi"/>
        </w:rPr>
        <w:t xml:space="preserve">-CCI= </w:t>
      </w:r>
      <w:proofErr w:type="spellStart"/>
      <w:r w:rsidRPr="007659C1">
        <w:rPr>
          <w:rFonts w:asciiTheme="majorBidi" w:hAnsiTheme="majorBidi" w:cstheme="majorBidi"/>
        </w:rPr>
        <w:t>Deyo-Charlson</w:t>
      </w:r>
      <w:proofErr w:type="spellEnd"/>
      <w:r w:rsidRPr="007659C1">
        <w:rPr>
          <w:rFonts w:asciiTheme="majorBidi" w:hAnsiTheme="majorBidi" w:cstheme="majorBidi"/>
        </w:rPr>
        <w:t xml:space="preserve"> Comorbidity Index</w:t>
      </w:r>
      <w:r>
        <w:rPr>
          <w:rFonts w:asciiTheme="majorBidi" w:hAnsiTheme="majorBidi" w:cstheme="majorBidi"/>
        </w:rPr>
        <w:t xml:space="preserve">; </w:t>
      </w:r>
      <w:r w:rsidR="00F07FDC" w:rsidRPr="007659C1">
        <w:rPr>
          <w:rFonts w:asciiTheme="majorBidi" w:hAnsiTheme="majorBidi" w:cstheme="majorBidi"/>
        </w:rPr>
        <w:t>DM= Diabetes mellitus; HTN=Hypertension; PVD= Peripheral Vascular Disease</w:t>
      </w:r>
    </w:p>
    <w:p w14:paraId="5AFE5A82" w14:textId="77777777" w:rsidR="00A70D31" w:rsidRPr="00A70D31" w:rsidRDefault="00A70D31" w:rsidP="00F07FDC">
      <w:pPr>
        <w:rPr>
          <w:rFonts w:ascii="Helvetica" w:hAnsi="Helvetica" w:cs="Times New Roman"/>
          <w:sz w:val="18"/>
          <w:szCs w:val="18"/>
          <w:lang w:bidi="he-IL"/>
        </w:rPr>
      </w:pPr>
    </w:p>
    <w:p w14:paraId="326CE3CC" w14:textId="77777777" w:rsidR="000538F0" w:rsidRDefault="000538F0" w:rsidP="002E734D"/>
    <w:p w14:paraId="166BE6D9" w14:textId="77777777" w:rsidR="000538F0" w:rsidRDefault="000538F0" w:rsidP="002E734D"/>
    <w:p w14:paraId="4483CF39" w14:textId="77777777" w:rsidR="000538F0" w:rsidRDefault="000538F0" w:rsidP="002E734D"/>
    <w:p w14:paraId="0FB1A6FC" w14:textId="77777777" w:rsidR="000538F0" w:rsidRDefault="000538F0" w:rsidP="002E734D"/>
    <w:p w14:paraId="2D5FCCE4" w14:textId="77777777" w:rsidR="000538F0" w:rsidRDefault="000538F0" w:rsidP="002E734D"/>
    <w:p w14:paraId="4F441B46" w14:textId="77777777" w:rsidR="000538F0" w:rsidRDefault="000538F0" w:rsidP="002E734D"/>
    <w:p w14:paraId="02D71B1C" w14:textId="77777777" w:rsidR="000538F0" w:rsidRDefault="000538F0" w:rsidP="002E734D"/>
    <w:p w14:paraId="1137AA03" w14:textId="77777777" w:rsidR="000538F0" w:rsidRDefault="000538F0" w:rsidP="002E734D"/>
    <w:p w14:paraId="1F81E858" w14:textId="77777777" w:rsidR="000538F0" w:rsidRDefault="000538F0" w:rsidP="002E734D"/>
    <w:p w14:paraId="55BB4BBD" w14:textId="77777777" w:rsidR="000538F0" w:rsidRDefault="000538F0" w:rsidP="002E734D"/>
    <w:p w14:paraId="0D556E5A" w14:textId="77777777" w:rsidR="000538F0" w:rsidRDefault="000538F0" w:rsidP="002E734D"/>
    <w:sectPr w:rsidR="000538F0" w:rsidSect="007160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30"/>
    <w:rsid w:val="000005E3"/>
    <w:rsid w:val="00005F12"/>
    <w:rsid w:val="00015FD6"/>
    <w:rsid w:val="000218B2"/>
    <w:rsid w:val="000538F0"/>
    <w:rsid w:val="000652C7"/>
    <w:rsid w:val="0007499C"/>
    <w:rsid w:val="00076067"/>
    <w:rsid w:val="000779B4"/>
    <w:rsid w:val="00077FD3"/>
    <w:rsid w:val="000C3EBC"/>
    <w:rsid w:val="000D15EC"/>
    <w:rsid w:val="000D2374"/>
    <w:rsid w:val="000D6B67"/>
    <w:rsid w:val="000F4559"/>
    <w:rsid w:val="001004ED"/>
    <w:rsid w:val="00102D1F"/>
    <w:rsid w:val="00114962"/>
    <w:rsid w:val="001512FE"/>
    <w:rsid w:val="00154DD0"/>
    <w:rsid w:val="00170337"/>
    <w:rsid w:val="00171EDE"/>
    <w:rsid w:val="00175ECF"/>
    <w:rsid w:val="00176BF7"/>
    <w:rsid w:val="001824B8"/>
    <w:rsid w:val="0018724E"/>
    <w:rsid w:val="001A043E"/>
    <w:rsid w:val="001A1EF1"/>
    <w:rsid w:val="001B6365"/>
    <w:rsid w:val="001D2EEB"/>
    <w:rsid w:val="001E0D06"/>
    <w:rsid w:val="002203B9"/>
    <w:rsid w:val="0022624E"/>
    <w:rsid w:val="00243F95"/>
    <w:rsid w:val="002474C0"/>
    <w:rsid w:val="00260996"/>
    <w:rsid w:val="002709F1"/>
    <w:rsid w:val="0027312F"/>
    <w:rsid w:val="002A2946"/>
    <w:rsid w:val="002C7CCD"/>
    <w:rsid w:val="002E07B4"/>
    <w:rsid w:val="002E5D3C"/>
    <w:rsid w:val="002E734D"/>
    <w:rsid w:val="002F24F9"/>
    <w:rsid w:val="00301F67"/>
    <w:rsid w:val="00303437"/>
    <w:rsid w:val="00305FE2"/>
    <w:rsid w:val="00317194"/>
    <w:rsid w:val="00330A5D"/>
    <w:rsid w:val="00332E15"/>
    <w:rsid w:val="00353011"/>
    <w:rsid w:val="00355306"/>
    <w:rsid w:val="00374A75"/>
    <w:rsid w:val="00375297"/>
    <w:rsid w:val="00382930"/>
    <w:rsid w:val="003B75B6"/>
    <w:rsid w:val="003C3D2C"/>
    <w:rsid w:val="003D1320"/>
    <w:rsid w:val="003D5A58"/>
    <w:rsid w:val="003E3DB6"/>
    <w:rsid w:val="003E418E"/>
    <w:rsid w:val="004000C6"/>
    <w:rsid w:val="00404C1C"/>
    <w:rsid w:val="00410E04"/>
    <w:rsid w:val="00435554"/>
    <w:rsid w:val="0044292B"/>
    <w:rsid w:val="00452987"/>
    <w:rsid w:val="00464D23"/>
    <w:rsid w:val="00475641"/>
    <w:rsid w:val="004A7C88"/>
    <w:rsid w:val="004B6AF2"/>
    <w:rsid w:val="004C36F7"/>
    <w:rsid w:val="004C466E"/>
    <w:rsid w:val="004E6CF9"/>
    <w:rsid w:val="004F1977"/>
    <w:rsid w:val="004F61C4"/>
    <w:rsid w:val="00526F7A"/>
    <w:rsid w:val="00527F18"/>
    <w:rsid w:val="00540131"/>
    <w:rsid w:val="00542F9A"/>
    <w:rsid w:val="00553A1A"/>
    <w:rsid w:val="005544E6"/>
    <w:rsid w:val="00556071"/>
    <w:rsid w:val="00557E86"/>
    <w:rsid w:val="005670BA"/>
    <w:rsid w:val="00573BF0"/>
    <w:rsid w:val="00573D71"/>
    <w:rsid w:val="00594AF1"/>
    <w:rsid w:val="00595EAE"/>
    <w:rsid w:val="005C0DBE"/>
    <w:rsid w:val="005E082D"/>
    <w:rsid w:val="006157CB"/>
    <w:rsid w:val="00615ADF"/>
    <w:rsid w:val="00621BCC"/>
    <w:rsid w:val="00634B63"/>
    <w:rsid w:val="00651A59"/>
    <w:rsid w:val="006878B5"/>
    <w:rsid w:val="006A145A"/>
    <w:rsid w:val="006B7C52"/>
    <w:rsid w:val="006C5F58"/>
    <w:rsid w:val="006C75E7"/>
    <w:rsid w:val="006D49DC"/>
    <w:rsid w:val="006D5EC2"/>
    <w:rsid w:val="006E3782"/>
    <w:rsid w:val="006E5639"/>
    <w:rsid w:val="006F5E62"/>
    <w:rsid w:val="00703B67"/>
    <w:rsid w:val="007043F6"/>
    <w:rsid w:val="00715E3A"/>
    <w:rsid w:val="007160CF"/>
    <w:rsid w:val="00722AE5"/>
    <w:rsid w:val="00754C08"/>
    <w:rsid w:val="00764D9E"/>
    <w:rsid w:val="00773577"/>
    <w:rsid w:val="00775965"/>
    <w:rsid w:val="00780508"/>
    <w:rsid w:val="00791C9B"/>
    <w:rsid w:val="007927AA"/>
    <w:rsid w:val="00792A7B"/>
    <w:rsid w:val="007E0E01"/>
    <w:rsid w:val="008015B0"/>
    <w:rsid w:val="00810A67"/>
    <w:rsid w:val="00845F19"/>
    <w:rsid w:val="0086133D"/>
    <w:rsid w:val="008642CC"/>
    <w:rsid w:val="00882CD9"/>
    <w:rsid w:val="00894350"/>
    <w:rsid w:val="008C1F9B"/>
    <w:rsid w:val="008C6E37"/>
    <w:rsid w:val="00914574"/>
    <w:rsid w:val="00944D6F"/>
    <w:rsid w:val="009970F3"/>
    <w:rsid w:val="009B10E3"/>
    <w:rsid w:val="009D7D02"/>
    <w:rsid w:val="009E78D3"/>
    <w:rsid w:val="00A212A8"/>
    <w:rsid w:val="00A70D31"/>
    <w:rsid w:val="00A932E5"/>
    <w:rsid w:val="00A95E5F"/>
    <w:rsid w:val="00A96ED1"/>
    <w:rsid w:val="00AA41E9"/>
    <w:rsid w:val="00AA6F9F"/>
    <w:rsid w:val="00AE26A3"/>
    <w:rsid w:val="00AF005C"/>
    <w:rsid w:val="00AF49A1"/>
    <w:rsid w:val="00AF4DFF"/>
    <w:rsid w:val="00BA60E4"/>
    <w:rsid w:val="00BB348A"/>
    <w:rsid w:val="00BC573F"/>
    <w:rsid w:val="00BD4BB6"/>
    <w:rsid w:val="00BD75AD"/>
    <w:rsid w:val="00BF3A7A"/>
    <w:rsid w:val="00BF61AF"/>
    <w:rsid w:val="00BF6CB3"/>
    <w:rsid w:val="00C14426"/>
    <w:rsid w:val="00C42587"/>
    <w:rsid w:val="00C44620"/>
    <w:rsid w:val="00C55154"/>
    <w:rsid w:val="00C70484"/>
    <w:rsid w:val="00C704BF"/>
    <w:rsid w:val="00C72A30"/>
    <w:rsid w:val="00C779CC"/>
    <w:rsid w:val="00C80460"/>
    <w:rsid w:val="00C92EC6"/>
    <w:rsid w:val="00CA13BA"/>
    <w:rsid w:val="00CA5145"/>
    <w:rsid w:val="00CC2287"/>
    <w:rsid w:val="00CC6BEB"/>
    <w:rsid w:val="00CD78D7"/>
    <w:rsid w:val="00CE2D17"/>
    <w:rsid w:val="00CE7373"/>
    <w:rsid w:val="00D166EA"/>
    <w:rsid w:val="00D173B2"/>
    <w:rsid w:val="00D21C9A"/>
    <w:rsid w:val="00D250DA"/>
    <w:rsid w:val="00D42F4D"/>
    <w:rsid w:val="00D45BCD"/>
    <w:rsid w:val="00D47019"/>
    <w:rsid w:val="00D50864"/>
    <w:rsid w:val="00D55E1D"/>
    <w:rsid w:val="00D57C6C"/>
    <w:rsid w:val="00D70504"/>
    <w:rsid w:val="00D8548C"/>
    <w:rsid w:val="00DA36EC"/>
    <w:rsid w:val="00DA671E"/>
    <w:rsid w:val="00DB48F4"/>
    <w:rsid w:val="00DC3D58"/>
    <w:rsid w:val="00DC4976"/>
    <w:rsid w:val="00DF7F81"/>
    <w:rsid w:val="00E01C7F"/>
    <w:rsid w:val="00E1700A"/>
    <w:rsid w:val="00E2649D"/>
    <w:rsid w:val="00E47B68"/>
    <w:rsid w:val="00E54CFC"/>
    <w:rsid w:val="00E55095"/>
    <w:rsid w:val="00E565E4"/>
    <w:rsid w:val="00E6718F"/>
    <w:rsid w:val="00EA0338"/>
    <w:rsid w:val="00EA6BC2"/>
    <w:rsid w:val="00EB4C2A"/>
    <w:rsid w:val="00EC421F"/>
    <w:rsid w:val="00EC5370"/>
    <w:rsid w:val="00ED726F"/>
    <w:rsid w:val="00EE5903"/>
    <w:rsid w:val="00F07FDC"/>
    <w:rsid w:val="00F4415C"/>
    <w:rsid w:val="00F73C4A"/>
    <w:rsid w:val="00F80625"/>
    <w:rsid w:val="00F84765"/>
    <w:rsid w:val="00F878FB"/>
    <w:rsid w:val="00FB414F"/>
    <w:rsid w:val="00FB5795"/>
    <w:rsid w:val="00FD1B35"/>
    <w:rsid w:val="00FE05BE"/>
    <w:rsid w:val="00F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765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0538F0"/>
    <w:pPr>
      <w:spacing w:before="8" w:after="8"/>
      <w:jc w:val="center"/>
    </w:pPr>
    <w:rPr>
      <w:rFonts w:ascii="Times New Roman" w:hAnsi="Times New Roman" w:cs="Times New Roman"/>
      <w:sz w:val="18"/>
      <w:szCs w:val="18"/>
      <w:lang w:bidi="he-IL"/>
    </w:rPr>
  </w:style>
  <w:style w:type="paragraph" w:customStyle="1" w:styleId="p2">
    <w:name w:val="p2"/>
    <w:basedOn w:val="Normal"/>
    <w:rsid w:val="000538F0"/>
    <w:rPr>
      <w:rFonts w:ascii="Times New Roman" w:hAnsi="Times New Roman" w:cs="Times New Roman"/>
      <w:sz w:val="18"/>
      <w:szCs w:val="18"/>
      <w:lang w:bidi="he-IL"/>
    </w:rPr>
  </w:style>
  <w:style w:type="paragraph" w:customStyle="1" w:styleId="p3">
    <w:name w:val="p3"/>
    <w:basedOn w:val="Normal"/>
    <w:rsid w:val="000538F0"/>
    <w:pPr>
      <w:spacing w:before="45" w:after="45"/>
    </w:pPr>
    <w:rPr>
      <w:rFonts w:ascii="Times New Roman" w:hAnsi="Times New Roman" w:cs="Times New Roman"/>
      <w:sz w:val="14"/>
      <w:szCs w:val="14"/>
      <w:lang w:bidi="he-IL"/>
    </w:rPr>
  </w:style>
  <w:style w:type="paragraph" w:customStyle="1" w:styleId="p4">
    <w:name w:val="p4"/>
    <w:basedOn w:val="Normal"/>
    <w:rsid w:val="000538F0"/>
    <w:pPr>
      <w:spacing w:before="45" w:after="45"/>
      <w:jc w:val="center"/>
    </w:pPr>
    <w:rPr>
      <w:rFonts w:ascii="Times New Roman" w:hAnsi="Times New Roman" w:cs="Times New Roman"/>
      <w:sz w:val="14"/>
      <w:szCs w:val="14"/>
      <w:lang w:bidi="he-IL"/>
    </w:rPr>
  </w:style>
  <w:style w:type="paragraph" w:customStyle="1" w:styleId="p5">
    <w:name w:val="p5"/>
    <w:basedOn w:val="Normal"/>
    <w:rsid w:val="000538F0"/>
    <w:pPr>
      <w:spacing w:before="45" w:after="45"/>
      <w:jc w:val="center"/>
    </w:pPr>
    <w:rPr>
      <w:rFonts w:ascii="Times New Roman" w:hAnsi="Times New Roman" w:cs="Times New Roman"/>
      <w:sz w:val="14"/>
      <w:szCs w:val="14"/>
      <w:lang w:bidi="he-IL"/>
    </w:rPr>
  </w:style>
  <w:style w:type="paragraph" w:customStyle="1" w:styleId="p6">
    <w:name w:val="p6"/>
    <w:basedOn w:val="Normal"/>
    <w:rsid w:val="000538F0"/>
    <w:pPr>
      <w:spacing w:before="45" w:after="45"/>
    </w:pPr>
    <w:rPr>
      <w:rFonts w:ascii="Times New Roman" w:hAnsi="Times New Roman" w:cs="Times New Roman"/>
      <w:sz w:val="12"/>
      <w:szCs w:val="12"/>
      <w:lang w:bidi="he-IL"/>
    </w:rPr>
  </w:style>
  <w:style w:type="paragraph" w:customStyle="1" w:styleId="p7">
    <w:name w:val="p7"/>
    <w:basedOn w:val="Normal"/>
    <w:rsid w:val="000538F0"/>
    <w:rPr>
      <w:rFonts w:ascii="Times New Roman" w:hAnsi="Times New Roman" w:cs="Times New Roman"/>
      <w:sz w:val="12"/>
      <w:szCs w:val="12"/>
      <w:lang w:bidi="he-IL"/>
    </w:rPr>
  </w:style>
  <w:style w:type="paragraph" w:customStyle="1" w:styleId="p8">
    <w:name w:val="p8"/>
    <w:basedOn w:val="Normal"/>
    <w:rsid w:val="00A70D31"/>
    <w:pPr>
      <w:jc w:val="center"/>
    </w:pPr>
    <w:rPr>
      <w:rFonts w:ascii="Helvetica" w:hAnsi="Helvetica" w:cs="Times New Roman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VI/Desktop/Appendix%20B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Appendix BMI.dotx</Template>
  <TotalTime>5</TotalTime>
  <Pages>6</Pages>
  <Words>717</Words>
  <Characters>4089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Harindra Wijeysundera</dc:creator>
  <cp:keywords/>
  <dc:description/>
  <cp:lastModifiedBy>Harindra Wijeysundera</cp:lastModifiedBy>
  <cp:revision>2</cp:revision>
  <dcterms:created xsi:type="dcterms:W3CDTF">2021-08-03T10:43:00Z</dcterms:created>
  <dcterms:modified xsi:type="dcterms:W3CDTF">2021-08-03T10:43:00Z</dcterms:modified>
</cp:coreProperties>
</file>