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53D7" w14:textId="4C95F9C9" w:rsidR="00EB2C6E" w:rsidRDefault="00EB2C6E" w:rsidP="00922DBC">
      <w:pPr>
        <w:pStyle w:val="Heading2"/>
        <w:rPr>
          <w:lang w:val="en-US"/>
        </w:rPr>
      </w:pPr>
      <w:bookmarkStart w:id="0" w:name="_Toc31378067"/>
      <w:bookmarkStart w:id="1" w:name="_Hlk31378171"/>
      <w:r w:rsidRPr="00EB2C6E">
        <w:rPr>
          <w:lang w:val="en-US"/>
        </w:rPr>
        <w:t xml:space="preserve">Supplementary </w:t>
      </w:r>
      <w:r>
        <w:rPr>
          <w:lang w:val="en-US"/>
        </w:rPr>
        <w:t>File</w:t>
      </w:r>
      <w:r w:rsidRPr="00EB2C6E">
        <w:rPr>
          <w:lang w:val="en-US"/>
        </w:rPr>
        <w:t xml:space="preserve"> S1. </w:t>
      </w:r>
      <w:r>
        <w:rPr>
          <w:lang w:val="en-US"/>
        </w:rPr>
        <w:t>Patient survey question</w:t>
      </w:r>
      <w:r w:rsidR="00336A28">
        <w:rPr>
          <w:lang w:val="en-US"/>
        </w:rPr>
        <w:t>naire</w:t>
      </w:r>
      <w:bookmarkEnd w:id="0"/>
    </w:p>
    <w:p w14:paraId="118A1947" w14:textId="77777777" w:rsidR="00570454" w:rsidRPr="00570454" w:rsidRDefault="00570454" w:rsidP="00D032A2">
      <w:pPr>
        <w:pStyle w:val="Heading2"/>
        <w:rPr>
          <w:lang w:val="en-US"/>
        </w:rPr>
      </w:pPr>
      <w:bookmarkStart w:id="2" w:name="_Toc37080644"/>
      <w:bookmarkEnd w:id="1"/>
      <w:r w:rsidRPr="00570454">
        <w:rPr>
          <w:lang w:val="en-US"/>
        </w:rPr>
        <w:t>Screening questions</w:t>
      </w:r>
      <w:bookmarkEnd w:id="2"/>
      <w:r w:rsidRPr="00570454">
        <w:rPr>
          <w:lang w:val="en-US"/>
        </w:rPr>
        <w:t xml:space="preserve"> </w:t>
      </w:r>
    </w:p>
    <w:p w14:paraId="79F884FE" w14:textId="69072E48" w:rsidR="00570454" w:rsidRPr="00570454" w:rsidRDefault="00570454" w:rsidP="006C39C8">
      <w:pPr>
        <w:spacing w:after="120"/>
        <w:rPr>
          <w:lang w:val="en-US"/>
        </w:rPr>
      </w:pPr>
      <w:r w:rsidRPr="00570454">
        <w:rPr>
          <w:lang w:val="en-US"/>
        </w:rPr>
        <w:t>S1.</w:t>
      </w:r>
      <w:r w:rsidR="007C04DD">
        <w:rPr>
          <w:lang w:val="en-US"/>
        </w:rPr>
        <w:tab/>
      </w:r>
      <w:r w:rsidRPr="00570454">
        <w:rPr>
          <w:lang w:val="en-US"/>
        </w:rPr>
        <w:t>Do you have chronic kidney disease? [single code]</w:t>
      </w:r>
    </w:p>
    <w:p w14:paraId="4E12FA0F" w14:textId="77777777" w:rsidR="00570454" w:rsidRPr="00570454" w:rsidRDefault="00570454" w:rsidP="006C39C8">
      <w:pPr>
        <w:numPr>
          <w:ilvl w:val="0"/>
          <w:numId w:val="2"/>
        </w:numPr>
        <w:ind w:left="964" w:hanging="397"/>
        <w:contextualSpacing/>
        <w:rPr>
          <w:szCs w:val="24"/>
          <w:lang w:val="en-US"/>
        </w:rPr>
      </w:pPr>
      <w:r w:rsidRPr="00570454">
        <w:rPr>
          <w:szCs w:val="24"/>
          <w:lang w:val="en-US"/>
        </w:rPr>
        <w:t xml:space="preserve">Yes </w:t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  <w:t>[CONTINUE]</w:t>
      </w:r>
    </w:p>
    <w:p w14:paraId="490FFFF8" w14:textId="77777777" w:rsidR="00570454" w:rsidRPr="00570454" w:rsidRDefault="00570454" w:rsidP="006C39C8">
      <w:pPr>
        <w:numPr>
          <w:ilvl w:val="0"/>
          <w:numId w:val="2"/>
        </w:numPr>
        <w:ind w:left="964" w:hanging="397"/>
        <w:contextualSpacing/>
        <w:rPr>
          <w:szCs w:val="24"/>
          <w:lang w:val="en-US"/>
        </w:rPr>
      </w:pPr>
      <w:r w:rsidRPr="00570454">
        <w:rPr>
          <w:szCs w:val="24"/>
          <w:lang w:val="en-US"/>
        </w:rPr>
        <w:t xml:space="preserve">No </w:t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</w:r>
      <w:r w:rsidRPr="00570454">
        <w:rPr>
          <w:szCs w:val="24"/>
          <w:lang w:val="en-US"/>
        </w:rPr>
        <w:tab/>
        <w:t>[TERMINATE]</w:t>
      </w:r>
    </w:p>
    <w:p w14:paraId="05DBA3DD" w14:textId="7ECE7E64" w:rsidR="00570454" w:rsidRPr="00570454" w:rsidRDefault="00570454" w:rsidP="006C39C8">
      <w:pPr>
        <w:spacing w:after="120"/>
        <w:ind w:left="567" w:hanging="567"/>
        <w:rPr>
          <w:lang w:val="en-US"/>
        </w:rPr>
      </w:pPr>
      <w:r w:rsidRPr="00570454">
        <w:rPr>
          <w:lang w:val="en-US"/>
        </w:rPr>
        <w:t xml:space="preserve">S2. </w:t>
      </w:r>
      <w:r w:rsidR="007C04DD">
        <w:rPr>
          <w:lang w:val="en-US"/>
        </w:rPr>
        <w:tab/>
      </w:r>
      <w:r w:rsidRPr="00570454">
        <w:rPr>
          <w:lang w:val="en-US"/>
        </w:rPr>
        <w:t>What other conditions do you have, or have you experienced? Please select all that apply [multicode]</w:t>
      </w:r>
    </w:p>
    <w:p w14:paraId="562A15CC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Type 2 diabetes, or high blood sugar</w:t>
      </w:r>
    </w:p>
    <w:p w14:paraId="27931C03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heart attack, or chest pain (angina), or chronic heart failure</w:t>
      </w:r>
    </w:p>
    <w:p w14:paraId="51A65DF4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A stroke </w:t>
      </w:r>
    </w:p>
    <w:p w14:paraId="766F42B0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High blood pressure</w:t>
      </w:r>
    </w:p>
    <w:p w14:paraId="255E4D1B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High potassium level</w:t>
      </w:r>
    </w:p>
    <w:p w14:paraId="2DC0BF54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Rheumatoid arthritis</w:t>
      </w:r>
    </w:p>
    <w:p w14:paraId="5678CE09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Cancer or cancer-induced anemia</w:t>
      </w:r>
    </w:p>
    <w:p w14:paraId="738504E9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None of the above </w:t>
      </w:r>
    </w:p>
    <w:p w14:paraId="511A5016" w14:textId="77777777" w:rsidR="00570454" w:rsidRPr="00570454" w:rsidRDefault="00570454" w:rsidP="006C39C8">
      <w:pPr>
        <w:numPr>
          <w:ilvl w:val="0"/>
          <w:numId w:val="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Other </w:t>
      </w:r>
    </w:p>
    <w:p w14:paraId="797F3621" w14:textId="2D56BEE6" w:rsidR="00570454" w:rsidRPr="00570454" w:rsidRDefault="00570454" w:rsidP="00BB7BE6">
      <w:pPr>
        <w:spacing w:after="120"/>
        <w:rPr>
          <w:lang w:val="en-US"/>
        </w:rPr>
      </w:pPr>
      <w:r w:rsidRPr="00570454">
        <w:rPr>
          <w:lang w:val="en-US"/>
        </w:rPr>
        <w:t xml:space="preserve">S3. </w:t>
      </w:r>
      <w:r w:rsidR="00BB7BE6">
        <w:rPr>
          <w:lang w:val="en-US"/>
        </w:rPr>
        <w:tab/>
      </w:r>
      <w:r w:rsidRPr="00570454">
        <w:rPr>
          <w:lang w:val="en-US"/>
        </w:rPr>
        <w:t>Do you know what stage your chronic kidney disease is at? [single code]</w:t>
      </w:r>
    </w:p>
    <w:p w14:paraId="204C7D89" w14:textId="77777777" w:rsidR="00570454" w:rsidRPr="00570454" w:rsidRDefault="00570454" w:rsidP="006C39C8">
      <w:pPr>
        <w:numPr>
          <w:ilvl w:val="0"/>
          <w:numId w:val="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Normal kidney function (stage 1)</w:t>
      </w:r>
    </w:p>
    <w:p w14:paraId="3178B9D3" w14:textId="77777777" w:rsidR="00570454" w:rsidRPr="00570454" w:rsidRDefault="00570454" w:rsidP="006C39C8">
      <w:pPr>
        <w:numPr>
          <w:ilvl w:val="0"/>
          <w:numId w:val="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Mild kidney disease (stage 2)</w:t>
      </w:r>
    </w:p>
    <w:p w14:paraId="7F7DB14F" w14:textId="77777777" w:rsidR="00570454" w:rsidRPr="00570454" w:rsidRDefault="00570454" w:rsidP="006C39C8">
      <w:pPr>
        <w:numPr>
          <w:ilvl w:val="0"/>
          <w:numId w:val="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Moderate kidney disease (stage 3)</w:t>
      </w:r>
    </w:p>
    <w:p w14:paraId="140825DA" w14:textId="77777777" w:rsidR="00570454" w:rsidRPr="00570454" w:rsidRDefault="00570454" w:rsidP="006C39C8">
      <w:pPr>
        <w:numPr>
          <w:ilvl w:val="0"/>
          <w:numId w:val="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Severe kidney disease (stage 4)</w:t>
      </w:r>
    </w:p>
    <w:p w14:paraId="1F83EC6A" w14:textId="77777777" w:rsidR="00AE08A6" w:rsidRDefault="00570454" w:rsidP="00AE08A6">
      <w:pPr>
        <w:numPr>
          <w:ilvl w:val="0"/>
          <w:numId w:val="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Severe kidney disease/failure and receiving dialysis (stage 5)</w:t>
      </w:r>
    </w:p>
    <w:p w14:paraId="03A221B4" w14:textId="31B59E3A" w:rsidR="00570454" w:rsidRPr="00AE08A6" w:rsidRDefault="00570454" w:rsidP="00AE08A6">
      <w:pPr>
        <w:numPr>
          <w:ilvl w:val="0"/>
          <w:numId w:val="4"/>
        </w:numPr>
        <w:ind w:left="964" w:hanging="397"/>
        <w:contextualSpacing/>
        <w:rPr>
          <w:rFonts w:cs="Arial"/>
          <w:szCs w:val="24"/>
          <w:lang w:val="en-US"/>
        </w:rPr>
      </w:pPr>
      <w:r w:rsidRPr="00AE08A6">
        <w:rPr>
          <w:rFonts w:cs="Arial"/>
          <w:szCs w:val="24"/>
          <w:lang w:val="en-US"/>
        </w:rPr>
        <w:t xml:space="preserve">I </w:t>
      </w:r>
      <w:proofErr w:type="gramStart"/>
      <w:r w:rsidRPr="00AE08A6">
        <w:rPr>
          <w:rFonts w:cs="Arial"/>
          <w:szCs w:val="24"/>
          <w:lang w:val="en-US"/>
        </w:rPr>
        <w:t>don’t</w:t>
      </w:r>
      <w:proofErr w:type="gramEnd"/>
      <w:r w:rsidRPr="00AE08A6">
        <w:rPr>
          <w:rFonts w:cs="Arial"/>
          <w:szCs w:val="24"/>
          <w:lang w:val="en-US"/>
        </w:rPr>
        <w:t xml:space="preserve"> know the stage of my kidney disease </w:t>
      </w:r>
      <w:bookmarkStart w:id="3" w:name="_Toc37080645"/>
      <w:r w:rsidRPr="00AE08A6">
        <w:rPr>
          <w:b/>
          <w:lang w:val="en-US"/>
        </w:rPr>
        <w:br w:type="page"/>
      </w:r>
    </w:p>
    <w:p w14:paraId="45CDF646" w14:textId="7624FA45" w:rsidR="00570454" w:rsidRPr="00570454" w:rsidRDefault="00570454" w:rsidP="00BB7BE6">
      <w:pPr>
        <w:pStyle w:val="Heading2"/>
        <w:rPr>
          <w:lang w:val="en-US"/>
        </w:rPr>
      </w:pPr>
      <w:r w:rsidRPr="00570454">
        <w:rPr>
          <w:lang w:val="en-US"/>
        </w:rPr>
        <w:lastRenderedPageBreak/>
        <w:t>Questionnaire</w:t>
      </w:r>
      <w:bookmarkEnd w:id="3"/>
    </w:p>
    <w:p w14:paraId="096DBF17" w14:textId="77777777" w:rsidR="00570454" w:rsidRPr="00570454" w:rsidRDefault="00570454" w:rsidP="00570454">
      <w:pPr>
        <w:keepNext/>
        <w:spacing w:before="240" w:after="60"/>
        <w:outlineLvl w:val="1"/>
        <w:rPr>
          <w:b/>
          <w:lang w:val="en-US"/>
        </w:rPr>
      </w:pPr>
      <w:bookmarkStart w:id="4" w:name="_Toc37080646"/>
      <w:r w:rsidRPr="00570454">
        <w:rPr>
          <w:b/>
          <w:lang w:val="en-US"/>
        </w:rPr>
        <w:t>Section 1: Knowledge: what do patients know about anemia with CKD?</w:t>
      </w:r>
      <w:bookmarkEnd w:id="4"/>
      <w:r w:rsidRPr="00570454">
        <w:rPr>
          <w:b/>
          <w:lang w:val="en-US"/>
        </w:rPr>
        <w:t xml:space="preserve"> </w:t>
      </w:r>
    </w:p>
    <w:p w14:paraId="524878CC" w14:textId="77777777" w:rsidR="00570454" w:rsidRPr="00570454" w:rsidRDefault="00570454" w:rsidP="00570454">
      <w:pPr>
        <w:rPr>
          <w:lang w:val="en-US"/>
        </w:rPr>
      </w:pPr>
      <w:r w:rsidRPr="00570454">
        <w:rPr>
          <w:lang w:val="en-US"/>
        </w:rPr>
        <w:t>In this section, we’d like to know a little more about your kidney disease and what you understand about anemia linked to, or in the context of, your kidney disease.</w:t>
      </w:r>
      <w:r w:rsidRPr="00570454">
        <w:rPr>
          <w:lang w:val="en-US"/>
        </w:rPr>
        <w:br/>
        <w:t>(Whenever we talk about “anemia” in the survey, we mean anemia linked to, or in the context of, your kidney disease only.)</w:t>
      </w:r>
    </w:p>
    <w:p w14:paraId="414F00BA" w14:textId="77777777" w:rsidR="00570454" w:rsidRPr="006F41A9" w:rsidRDefault="00570454" w:rsidP="006C39C8">
      <w:pPr>
        <w:numPr>
          <w:ilvl w:val="0"/>
          <w:numId w:val="3"/>
        </w:numPr>
        <w:spacing w:after="120"/>
        <w:ind w:left="567" w:hanging="567"/>
        <w:rPr>
          <w:b/>
          <w:bCs/>
          <w:lang w:val="en-US"/>
        </w:rPr>
      </w:pPr>
      <w:r w:rsidRPr="006F41A9">
        <w:rPr>
          <w:b/>
          <w:bCs/>
          <w:lang w:val="en-US"/>
        </w:rPr>
        <w:t>Which of the following statements about anemia do you think are correct? Please select all correct answers. [multicode, do not show [F]/[T], this is for reference and data processing only]</w:t>
      </w:r>
    </w:p>
    <w:p w14:paraId="0EDBB883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Anemia is caused by low hemoglobin levels [T]</w:t>
      </w:r>
    </w:p>
    <w:p w14:paraId="1E42445F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Anemia is caused by irregular heart rhythm [F]</w:t>
      </w:r>
    </w:p>
    <w:p w14:paraId="6F45AEA0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Anemia is caused by low blood sugar [F]</w:t>
      </w:r>
    </w:p>
    <w:p w14:paraId="5F492037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Anemia has little to no impact on health [F]</w:t>
      </w:r>
    </w:p>
    <w:p w14:paraId="1365D3FF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Anemia is something a patient can easily live with, without treatment [F]</w:t>
      </w:r>
    </w:p>
    <w:p w14:paraId="44829456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Anemia can be treated [T]</w:t>
      </w:r>
    </w:p>
    <w:p w14:paraId="608171A5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People living with kidney disease are at high risk of anemia [T]</w:t>
      </w:r>
    </w:p>
    <w:p w14:paraId="60F1AEF1" w14:textId="77777777" w:rsidR="00570454" w:rsidRPr="00570454" w:rsidRDefault="00570454" w:rsidP="00231016">
      <w:pPr>
        <w:numPr>
          <w:ilvl w:val="0"/>
          <w:numId w:val="1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Anemia might be caused by something other than kidney disease [T]</w:t>
      </w:r>
    </w:p>
    <w:p w14:paraId="32D131E3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Has your doctor ever told you that you have anemia? [single code]</w:t>
      </w:r>
    </w:p>
    <w:p w14:paraId="1E739F3E" w14:textId="77777777" w:rsidR="00570454" w:rsidRPr="00570454" w:rsidRDefault="00570454" w:rsidP="006C39C8">
      <w:pPr>
        <w:numPr>
          <w:ilvl w:val="0"/>
          <w:numId w:val="5"/>
        </w:numPr>
        <w:spacing w:before="240"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</w:t>
      </w:r>
    </w:p>
    <w:p w14:paraId="54B0D5D4" w14:textId="77777777" w:rsidR="00570454" w:rsidRPr="00570454" w:rsidRDefault="00570454" w:rsidP="006C39C8">
      <w:pPr>
        <w:numPr>
          <w:ilvl w:val="0"/>
          <w:numId w:val="5"/>
        </w:numPr>
        <w:spacing w:before="240"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</w:t>
      </w:r>
    </w:p>
    <w:p w14:paraId="1F080AB9" w14:textId="77777777" w:rsidR="00570454" w:rsidRPr="00570454" w:rsidRDefault="00570454" w:rsidP="006C39C8">
      <w:pPr>
        <w:numPr>
          <w:ilvl w:val="0"/>
          <w:numId w:val="5"/>
        </w:numPr>
        <w:spacing w:before="240"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can’t</w:t>
      </w:r>
      <w:proofErr w:type="gramEnd"/>
      <w:r w:rsidRPr="00570454">
        <w:rPr>
          <w:rFonts w:cs="Arial"/>
          <w:szCs w:val="24"/>
          <w:lang w:val="en-US"/>
        </w:rPr>
        <w:t xml:space="preserve"> remember or am unsure [treat as ‘No’ response]</w:t>
      </w:r>
    </w:p>
    <w:p w14:paraId="7FB3BFA2" w14:textId="77777777" w:rsidR="006C39C8" w:rsidRDefault="006C39C8">
      <w:pPr>
        <w:spacing w:after="0" w:line="312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1290137B" w14:textId="0C8905E4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 xml:space="preserve">If </w:t>
      </w:r>
      <w:proofErr w:type="gramStart"/>
      <w:r w:rsidRPr="00570454">
        <w:rPr>
          <w:rFonts w:cs="Arial"/>
          <w:b/>
          <w:szCs w:val="24"/>
          <w:lang w:val="en-US"/>
        </w:rPr>
        <w:t>you’ve</w:t>
      </w:r>
      <w:proofErr w:type="gramEnd"/>
      <w:r w:rsidRPr="00570454">
        <w:rPr>
          <w:rFonts w:cs="Arial"/>
          <w:b/>
          <w:szCs w:val="24"/>
          <w:lang w:val="en-US"/>
        </w:rPr>
        <w:t xml:space="preserve"> had a blood test in the</w:t>
      </w:r>
      <w:r w:rsidRPr="00570454">
        <w:rPr>
          <w:rFonts w:cs="Arial"/>
          <w:b/>
          <w:strike/>
          <w:szCs w:val="24"/>
          <w:lang w:val="en-US"/>
        </w:rPr>
        <w:t xml:space="preserve"> </w:t>
      </w:r>
      <w:r w:rsidRPr="00570454">
        <w:rPr>
          <w:rFonts w:cs="Arial"/>
          <w:b/>
          <w:szCs w:val="24"/>
          <w:lang w:val="en-US"/>
        </w:rPr>
        <w:t>past year, do you know what your hemoglobin level is? [single code, numerical box if code a selected]</w:t>
      </w:r>
    </w:p>
    <w:p w14:paraId="3C4818F8" w14:textId="4DA8501A" w:rsidR="00570454" w:rsidRPr="00570454" w:rsidRDefault="00570454" w:rsidP="006C39C8">
      <w:pPr>
        <w:numPr>
          <w:ilvl w:val="0"/>
          <w:numId w:val="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 (please write in your approximate hemoglobin level in gm/dL if you know it</w:t>
      </w:r>
      <w:r w:rsidR="00D72EF9">
        <w:rPr>
          <w:rFonts w:cs="Arial"/>
          <w:szCs w:val="24"/>
          <w:lang w:val="en-US"/>
        </w:rPr>
        <w:t xml:space="preserve">, </w:t>
      </w:r>
      <w:proofErr w:type="spellStart"/>
      <w:r w:rsidRPr="00570454">
        <w:rPr>
          <w:rFonts w:cs="Arial"/>
          <w:szCs w:val="24"/>
          <w:lang w:val="en-US"/>
        </w:rPr>
        <w:t>eg</w:t>
      </w:r>
      <w:proofErr w:type="spellEnd"/>
      <w:r w:rsidRPr="00570454">
        <w:rPr>
          <w:rFonts w:cs="Arial"/>
          <w:szCs w:val="24"/>
          <w:lang w:val="en-US"/>
        </w:rPr>
        <w:t>, XX.X gm/dL)</w:t>
      </w:r>
      <w:r w:rsidR="00D72EF9">
        <w:rPr>
          <w:rFonts w:cs="Arial"/>
          <w:szCs w:val="24"/>
          <w:lang w:val="en-US"/>
        </w:rPr>
        <w:t xml:space="preserve"> </w:t>
      </w:r>
    </w:p>
    <w:p w14:paraId="34F2C048" w14:textId="77777777" w:rsidR="00570454" w:rsidRPr="00570454" w:rsidRDefault="00570454" w:rsidP="006C39C8">
      <w:pPr>
        <w:numPr>
          <w:ilvl w:val="0"/>
          <w:numId w:val="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 </w:t>
      </w:r>
    </w:p>
    <w:p w14:paraId="5FC749FE" w14:textId="77777777" w:rsidR="00570454" w:rsidRPr="00570454" w:rsidRDefault="00570454" w:rsidP="006C39C8">
      <w:pPr>
        <w:numPr>
          <w:ilvl w:val="0"/>
          <w:numId w:val="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have not had a blood test in the past year</w:t>
      </w:r>
    </w:p>
    <w:p w14:paraId="7B6E8C2E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bookmarkStart w:id="5" w:name="_Hlk521418435"/>
      <w:r w:rsidRPr="00570454">
        <w:rPr>
          <w:rFonts w:cs="Arial"/>
          <w:b/>
          <w:szCs w:val="24"/>
          <w:lang w:val="en-US"/>
        </w:rPr>
        <w:t>Which of the following do you think are symptoms of anemia? Please select all that apply. [multicode]</w:t>
      </w:r>
    </w:p>
    <w:bookmarkEnd w:id="5"/>
    <w:p w14:paraId="5B04CB07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Weakness</w:t>
      </w:r>
    </w:p>
    <w:p w14:paraId="61EDB15E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Fatigue, or feeling tired </w:t>
      </w:r>
    </w:p>
    <w:p w14:paraId="76BA5D94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Headaches </w:t>
      </w:r>
    </w:p>
    <w:p w14:paraId="66A4EF53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Problems with concentration </w:t>
      </w:r>
    </w:p>
    <w:p w14:paraId="607E2708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Paleness</w:t>
      </w:r>
    </w:p>
    <w:p w14:paraId="62AC3C9D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Dizziness</w:t>
      </w:r>
    </w:p>
    <w:p w14:paraId="049E43A8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Difficulty breathing or shortness of breath </w:t>
      </w:r>
    </w:p>
    <w:p w14:paraId="469637BB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Chest pain </w:t>
      </w:r>
    </w:p>
    <w:p w14:paraId="0BE4E784" w14:textId="77777777" w:rsidR="00570454" w:rsidRPr="00570454" w:rsidRDefault="00570454" w:rsidP="006C39C8">
      <w:pPr>
        <w:numPr>
          <w:ilvl w:val="0"/>
          <w:numId w:val="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None of the above </w:t>
      </w:r>
    </w:p>
    <w:p w14:paraId="6792599D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When were you told you had anemia? [single code, only ask if A at 2]</w:t>
      </w:r>
    </w:p>
    <w:p w14:paraId="7484D1BF" w14:textId="77777777" w:rsidR="00570454" w:rsidRPr="00570454" w:rsidRDefault="00570454" w:rsidP="006C39C8">
      <w:pPr>
        <w:numPr>
          <w:ilvl w:val="0"/>
          <w:numId w:val="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In the past 6 months</w:t>
      </w:r>
    </w:p>
    <w:p w14:paraId="266F73F1" w14:textId="77777777" w:rsidR="00570454" w:rsidRPr="00570454" w:rsidRDefault="00570454" w:rsidP="006C39C8">
      <w:pPr>
        <w:numPr>
          <w:ilvl w:val="0"/>
          <w:numId w:val="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6 months and 1 year ago</w:t>
      </w:r>
    </w:p>
    <w:p w14:paraId="1CBF993A" w14:textId="4D15D760" w:rsidR="00570454" w:rsidRPr="00570454" w:rsidRDefault="00570454" w:rsidP="006C39C8">
      <w:pPr>
        <w:numPr>
          <w:ilvl w:val="0"/>
          <w:numId w:val="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1</w:t>
      </w:r>
      <w:r w:rsidR="00D72EF9">
        <w:rPr>
          <w:rFonts w:cs="Arial"/>
          <w:szCs w:val="24"/>
          <w:lang w:val="en-US"/>
        </w:rPr>
        <w:t>–</w:t>
      </w:r>
      <w:r w:rsidRPr="00570454">
        <w:rPr>
          <w:rFonts w:cs="Arial"/>
          <w:szCs w:val="24"/>
          <w:lang w:val="en-US"/>
        </w:rPr>
        <w:t>2 years ago</w:t>
      </w:r>
    </w:p>
    <w:p w14:paraId="7D661424" w14:textId="59F46739" w:rsidR="00570454" w:rsidRPr="00570454" w:rsidRDefault="00570454" w:rsidP="006C39C8">
      <w:pPr>
        <w:numPr>
          <w:ilvl w:val="0"/>
          <w:numId w:val="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2</w:t>
      </w:r>
      <w:r w:rsidR="00D72EF9">
        <w:rPr>
          <w:rFonts w:cs="Arial"/>
          <w:szCs w:val="24"/>
          <w:lang w:val="en-US"/>
        </w:rPr>
        <w:t>–</w:t>
      </w:r>
      <w:r w:rsidRPr="00570454">
        <w:rPr>
          <w:rFonts w:cs="Arial"/>
          <w:szCs w:val="24"/>
          <w:lang w:val="en-US"/>
        </w:rPr>
        <w:t xml:space="preserve">3 years ago </w:t>
      </w:r>
    </w:p>
    <w:p w14:paraId="501FB39F" w14:textId="1028DE63" w:rsidR="00570454" w:rsidRPr="00570454" w:rsidRDefault="00570454" w:rsidP="006C39C8">
      <w:pPr>
        <w:numPr>
          <w:ilvl w:val="0"/>
          <w:numId w:val="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3</w:t>
      </w:r>
      <w:r w:rsidR="00D72EF9">
        <w:rPr>
          <w:rFonts w:cs="Arial"/>
          <w:szCs w:val="24"/>
          <w:lang w:val="en-US"/>
        </w:rPr>
        <w:t>–</w:t>
      </w:r>
      <w:r w:rsidRPr="00570454">
        <w:rPr>
          <w:rFonts w:cs="Arial"/>
          <w:szCs w:val="24"/>
          <w:lang w:val="en-US"/>
        </w:rPr>
        <w:t>4 years ago</w:t>
      </w:r>
    </w:p>
    <w:p w14:paraId="54A1439C" w14:textId="77777777" w:rsidR="006F41A9" w:rsidRDefault="00570454" w:rsidP="006F41A9">
      <w:pPr>
        <w:numPr>
          <w:ilvl w:val="0"/>
          <w:numId w:val="8"/>
        </w:numPr>
        <w:ind w:left="964" w:hanging="397"/>
        <w:contextualSpacing/>
        <w:rPr>
          <w:rFonts w:cs="Arial"/>
          <w:szCs w:val="24"/>
          <w:lang w:val="en-US"/>
        </w:rPr>
      </w:pPr>
      <w:r w:rsidRPr="006F41A9">
        <w:rPr>
          <w:rFonts w:cs="Arial"/>
          <w:szCs w:val="24"/>
          <w:lang w:val="en-US"/>
        </w:rPr>
        <w:t>Over 4 years ago</w:t>
      </w:r>
    </w:p>
    <w:p w14:paraId="0A57DDD6" w14:textId="6EDAA2B7" w:rsidR="00570454" w:rsidRPr="006F41A9" w:rsidRDefault="00570454" w:rsidP="006F41A9">
      <w:pPr>
        <w:numPr>
          <w:ilvl w:val="0"/>
          <w:numId w:val="8"/>
        </w:numPr>
        <w:ind w:left="964" w:hanging="397"/>
        <w:contextualSpacing/>
        <w:rPr>
          <w:rFonts w:cs="Arial"/>
          <w:szCs w:val="24"/>
          <w:lang w:val="en-US"/>
        </w:rPr>
      </w:pPr>
      <w:r w:rsidRPr="006F41A9">
        <w:rPr>
          <w:rFonts w:cs="Arial"/>
          <w:szCs w:val="24"/>
          <w:lang w:val="en-US"/>
        </w:rPr>
        <w:t xml:space="preserve">I </w:t>
      </w:r>
      <w:proofErr w:type="gramStart"/>
      <w:r w:rsidRPr="006F41A9">
        <w:rPr>
          <w:rFonts w:cs="Arial"/>
          <w:szCs w:val="24"/>
          <w:lang w:val="en-US"/>
        </w:rPr>
        <w:t>can’t</w:t>
      </w:r>
      <w:proofErr w:type="gramEnd"/>
      <w:r w:rsidRPr="006F41A9">
        <w:rPr>
          <w:rFonts w:cs="Arial"/>
          <w:szCs w:val="24"/>
          <w:lang w:val="en-US"/>
        </w:rPr>
        <w:t xml:space="preserve"> remember or am unsure</w:t>
      </w:r>
      <w:bookmarkStart w:id="6" w:name="_Toc37080647"/>
      <w:r w:rsidRPr="006F41A9">
        <w:rPr>
          <w:b/>
          <w:lang w:val="en-US"/>
        </w:rPr>
        <w:br w:type="page"/>
      </w:r>
    </w:p>
    <w:p w14:paraId="3ECD6FE1" w14:textId="7DF3BAF2" w:rsidR="00570454" w:rsidRPr="00570454" w:rsidRDefault="00570454" w:rsidP="006C39C8">
      <w:pPr>
        <w:keepNext/>
        <w:spacing w:after="120"/>
        <w:outlineLvl w:val="1"/>
        <w:rPr>
          <w:b/>
          <w:spacing w:val="-3"/>
          <w:szCs w:val="24"/>
          <w:lang w:val="en-US"/>
        </w:rPr>
      </w:pPr>
      <w:r w:rsidRPr="00570454">
        <w:rPr>
          <w:b/>
          <w:lang w:val="en-US"/>
        </w:rPr>
        <w:lastRenderedPageBreak/>
        <w:t>Section 2: Quality of life and symptoms: What do patients attribute to anemia?</w:t>
      </w:r>
      <w:bookmarkEnd w:id="6"/>
      <w:r w:rsidRPr="00570454">
        <w:rPr>
          <w:b/>
          <w:lang w:val="en-US"/>
        </w:rPr>
        <w:t xml:space="preserve"> </w:t>
      </w:r>
    </w:p>
    <w:p w14:paraId="6A49E39A" w14:textId="77777777" w:rsidR="00570454" w:rsidRPr="00570454" w:rsidRDefault="00570454" w:rsidP="006C39C8">
      <w:pPr>
        <w:spacing w:after="120"/>
        <w:rPr>
          <w:lang w:val="en-US"/>
        </w:rPr>
      </w:pPr>
      <w:r w:rsidRPr="00570454">
        <w:rPr>
          <w:lang w:val="en-US"/>
        </w:rPr>
        <w:t xml:space="preserve">In this section, </w:t>
      </w:r>
      <w:proofErr w:type="gramStart"/>
      <w:r w:rsidRPr="00570454">
        <w:rPr>
          <w:lang w:val="en-US"/>
        </w:rPr>
        <w:t>we’d</w:t>
      </w:r>
      <w:proofErr w:type="gramEnd"/>
      <w:r w:rsidRPr="00570454">
        <w:rPr>
          <w:lang w:val="en-US"/>
        </w:rPr>
        <w:t xml:space="preserve"> like to know how you think your kidney disease and/or your anemia impacts your life.</w:t>
      </w:r>
    </w:p>
    <w:p w14:paraId="2FAD751F" w14:textId="0703C42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 xml:space="preserve">Below are a few things which people who have a chronic condition, such as kidney disease, have mentioned that they feel. Please tell us how much these apply to you on a scale of 1 to 5, with 1 being ‘not at all’ and 5 ‘very much’ [5 </w:t>
      </w:r>
      <w:proofErr w:type="spellStart"/>
      <w:r w:rsidRPr="00570454">
        <w:rPr>
          <w:rFonts w:cs="Arial"/>
          <w:b/>
          <w:szCs w:val="24"/>
          <w:lang w:val="en-US"/>
        </w:rPr>
        <w:t>pt</w:t>
      </w:r>
      <w:proofErr w:type="spellEnd"/>
      <w:r w:rsidRPr="00570454">
        <w:rPr>
          <w:rFonts w:cs="Arial"/>
          <w:b/>
          <w:szCs w:val="24"/>
          <w:lang w:val="en-US"/>
        </w:rPr>
        <w:t xml:space="preserve"> scale, not at all, a little bit, somewhat, quite a bit, very much, ask if A at 2; split into two screens, first screen a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g, second screen h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n]</w:t>
      </w:r>
    </w:p>
    <w:p w14:paraId="2C72E880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have a lack of energy </w:t>
      </w:r>
    </w:p>
    <w:p w14:paraId="4F4E3FDB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have nausea</w:t>
      </w:r>
    </w:p>
    <w:p w14:paraId="07F487BC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Because of my physical condition, I have trouble meeting the needs of my family</w:t>
      </w:r>
    </w:p>
    <w:p w14:paraId="4B07DC3C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have pain </w:t>
      </w:r>
    </w:p>
    <w:p w14:paraId="0798D8B2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bothered by side effects of treatment</w:t>
      </w:r>
    </w:p>
    <w:p w14:paraId="0DBDD18D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feel ill </w:t>
      </w:r>
    </w:p>
    <w:p w14:paraId="461CBA21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am forced to spend time in bed </w:t>
      </w:r>
    </w:p>
    <w:p w14:paraId="571D6EC3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am able to</w:t>
      </w:r>
      <w:proofErr w:type="gramEnd"/>
      <w:r w:rsidRPr="00570454">
        <w:rPr>
          <w:rFonts w:cs="Arial"/>
          <w:szCs w:val="24"/>
          <w:lang w:val="en-US"/>
        </w:rPr>
        <w:t xml:space="preserve"> work (include work at home)</w:t>
      </w:r>
    </w:p>
    <w:p w14:paraId="1F2F0276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My work (include work at home) is fulfilling</w:t>
      </w:r>
    </w:p>
    <w:p w14:paraId="697E379D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am able to</w:t>
      </w:r>
      <w:proofErr w:type="gramEnd"/>
      <w:r w:rsidRPr="00570454">
        <w:rPr>
          <w:rFonts w:cs="Arial"/>
          <w:szCs w:val="24"/>
          <w:lang w:val="en-US"/>
        </w:rPr>
        <w:t xml:space="preserve"> enjoy life</w:t>
      </w:r>
    </w:p>
    <w:p w14:paraId="2A287E91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have accepted my illness</w:t>
      </w:r>
    </w:p>
    <w:p w14:paraId="6E8C562B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sleeping well</w:t>
      </w:r>
    </w:p>
    <w:p w14:paraId="18D29321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enjoying the things I usually do for fun</w:t>
      </w:r>
    </w:p>
    <w:p w14:paraId="616314DB" w14:textId="77777777" w:rsidR="00570454" w:rsidRPr="00570454" w:rsidRDefault="00570454" w:rsidP="006C39C8">
      <w:pPr>
        <w:numPr>
          <w:ilvl w:val="0"/>
          <w:numId w:val="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content with the quality of my life right now</w:t>
      </w:r>
    </w:p>
    <w:p w14:paraId="3123F46B" w14:textId="350DA70F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>Which of these feelings would you say is made worse by your anemia? [multicode, ask if A at 2; split into two screens, first screen a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g, second screen h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n]</w:t>
      </w:r>
    </w:p>
    <w:p w14:paraId="4B648510" w14:textId="77777777" w:rsidR="00570454" w:rsidRPr="00570454" w:rsidRDefault="00570454" w:rsidP="00231016">
      <w:pPr>
        <w:numPr>
          <w:ilvl w:val="0"/>
          <w:numId w:val="1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[Statement list from question 6]</w:t>
      </w:r>
    </w:p>
    <w:p w14:paraId="6A5188A2" w14:textId="77777777" w:rsidR="00570454" w:rsidRPr="00570454" w:rsidRDefault="00570454" w:rsidP="00231016">
      <w:pPr>
        <w:numPr>
          <w:ilvl w:val="0"/>
          <w:numId w:val="1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None of the above </w:t>
      </w:r>
    </w:p>
    <w:p w14:paraId="54F3962D" w14:textId="77777777" w:rsidR="00570454" w:rsidRPr="00570454" w:rsidRDefault="00570454" w:rsidP="00231016">
      <w:pPr>
        <w:numPr>
          <w:ilvl w:val="0"/>
          <w:numId w:val="11"/>
        </w:numPr>
        <w:ind w:left="964" w:hanging="397"/>
        <w:contextualSpacing/>
        <w:rPr>
          <w:rFonts w:cs="Arial"/>
          <w:szCs w:val="24"/>
          <w:lang w:val="en-US"/>
        </w:rPr>
      </w:pP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know</w:t>
      </w:r>
    </w:p>
    <w:p w14:paraId="1FD528B2" w14:textId="7E39AB7F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 xml:space="preserve">Below are a few things which people who have a chronic condition, such as kidney disease, have mentioned in relation to their emotions. Please tell us how much these apply to you on a scale of 1 to 5, with 1 being ‘not at all’ and 5 ‘very much’ [5 </w:t>
      </w:r>
      <w:proofErr w:type="spellStart"/>
      <w:r w:rsidRPr="00570454">
        <w:rPr>
          <w:rFonts w:cs="Arial"/>
          <w:b/>
          <w:szCs w:val="24"/>
          <w:lang w:val="en-US"/>
        </w:rPr>
        <w:t>pt</w:t>
      </w:r>
      <w:proofErr w:type="spellEnd"/>
      <w:r w:rsidRPr="00570454">
        <w:rPr>
          <w:rFonts w:cs="Arial"/>
          <w:b/>
          <w:szCs w:val="24"/>
          <w:lang w:val="en-US"/>
        </w:rPr>
        <w:t xml:space="preserve"> scale, not at all, a little bit, somewhat, quite a bit, very much, ask if A at 2; split into two screens, first screen a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f, second screen g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m]</w:t>
      </w:r>
    </w:p>
    <w:p w14:paraId="4F87012A" w14:textId="77777777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feel sad and/or depressed</w:t>
      </w:r>
    </w:p>
    <w:p w14:paraId="0944938F" w14:textId="77777777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satisfied with how I am coping with my illness</w:t>
      </w:r>
    </w:p>
    <w:p w14:paraId="26DD8C9F" w14:textId="77777777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losing hope in the fight against my illness</w:t>
      </w:r>
    </w:p>
    <w:p w14:paraId="1C688808" w14:textId="77777777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feel nervous</w:t>
      </w:r>
    </w:p>
    <w:p w14:paraId="71374D55" w14:textId="77777777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worry about dying</w:t>
      </w:r>
    </w:p>
    <w:p w14:paraId="719E9915" w14:textId="511B5BCE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worry that my condition will get worse</w:t>
      </w:r>
    </w:p>
    <w:p w14:paraId="6C63A759" w14:textId="77777777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feel close to my friends</w:t>
      </w:r>
    </w:p>
    <w:p w14:paraId="53846BE1" w14:textId="77777777" w:rsid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get emotional support from my family</w:t>
      </w:r>
    </w:p>
    <w:p w14:paraId="4271B09F" w14:textId="77777777" w:rsid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get support from my friends</w:t>
      </w:r>
    </w:p>
    <w:p w14:paraId="745A9908" w14:textId="77777777" w:rsid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My family has accepted my illness</w:t>
      </w:r>
    </w:p>
    <w:p w14:paraId="2109B1C3" w14:textId="77777777" w:rsid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satisfied with family communication about my illness</w:t>
      </w:r>
    </w:p>
    <w:p w14:paraId="6E38FA84" w14:textId="77777777" w:rsid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feel close to my partner (or the person who is my main support)</w:t>
      </w:r>
    </w:p>
    <w:p w14:paraId="63FD2908" w14:textId="46A2CA55" w:rsidR="00570454" w:rsidRPr="00570454" w:rsidRDefault="00570454" w:rsidP="00231016">
      <w:pPr>
        <w:numPr>
          <w:ilvl w:val="0"/>
          <w:numId w:val="13"/>
        </w:numPr>
        <w:spacing w:after="120"/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satisfied with my sex life [include prefer not to answer box]</w:t>
      </w:r>
    </w:p>
    <w:p w14:paraId="021C08D4" w14:textId="7A592796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>Which of these feelings would you say is made worse by your anemia? [multicode, ask if A at 2; split into two screens, first screen a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f, second screen g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b/>
          <w:szCs w:val="24"/>
          <w:lang w:val="en-US"/>
        </w:rPr>
        <w:t>m]</w:t>
      </w:r>
    </w:p>
    <w:p w14:paraId="611F7A8A" w14:textId="77777777" w:rsidR="00570454" w:rsidRDefault="00570454" w:rsidP="00231016">
      <w:pPr>
        <w:numPr>
          <w:ilvl w:val="0"/>
          <w:numId w:val="10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[Statement list from question 8]</w:t>
      </w:r>
    </w:p>
    <w:p w14:paraId="143329D0" w14:textId="678780CB" w:rsidR="006F41A9" w:rsidRPr="006F41A9" w:rsidRDefault="00570454" w:rsidP="006F41A9">
      <w:pPr>
        <w:numPr>
          <w:ilvl w:val="0"/>
          <w:numId w:val="10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None of the above </w:t>
      </w:r>
      <w:bookmarkStart w:id="7" w:name="_Toc37080648"/>
    </w:p>
    <w:p w14:paraId="61D3C1C6" w14:textId="16AA094A" w:rsidR="00570454" w:rsidRPr="00570454" w:rsidRDefault="00570454" w:rsidP="006C39C8">
      <w:pPr>
        <w:keepNext/>
        <w:spacing w:after="120"/>
        <w:outlineLvl w:val="1"/>
        <w:rPr>
          <w:b/>
          <w:lang w:val="en-US"/>
        </w:rPr>
      </w:pPr>
      <w:r w:rsidRPr="00570454">
        <w:rPr>
          <w:b/>
          <w:lang w:val="en-US"/>
        </w:rPr>
        <w:t>Section 3: Information and trust: Where do patients seek trusted information?</w:t>
      </w:r>
      <w:bookmarkEnd w:id="7"/>
    </w:p>
    <w:p w14:paraId="13BDBE92" w14:textId="77777777" w:rsidR="00570454" w:rsidRPr="00570454" w:rsidRDefault="00570454" w:rsidP="006C39C8">
      <w:pPr>
        <w:spacing w:after="120"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In this section, </w:t>
      </w:r>
      <w:proofErr w:type="gramStart"/>
      <w:r w:rsidRPr="00570454">
        <w:rPr>
          <w:rFonts w:cs="Arial"/>
          <w:szCs w:val="24"/>
          <w:lang w:val="en-US"/>
        </w:rPr>
        <w:t>we’d</w:t>
      </w:r>
      <w:proofErr w:type="gramEnd"/>
      <w:r w:rsidRPr="00570454">
        <w:rPr>
          <w:rFonts w:cs="Arial"/>
          <w:szCs w:val="24"/>
          <w:lang w:val="en-US"/>
        </w:rPr>
        <w:t xml:space="preserve"> like to know how you find out more about kidney disease and/or anemia in the context of your kidney disease.</w:t>
      </w:r>
    </w:p>
    <w:p w14:paraId="7144A141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Where have you looked for information about anemia, or received information about anemia from? Please select all that apply [multicode grid, statements, first column ‘looked for’, second column ‘received’]</w:t>
      </w:r>
    </w:p>
    <w:p w14:paraId="02C1D5D3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My family </w:t>
      </w:r>
      <w:proofErr w:type="gramStart"/>
      <w:r w:rsidRPr="00570454">
        <w:rPr>
          <w:rFonts w:cs="Arial"/>
          <w:szCs w:val="24"/>
          <w:lang w:val="en-US"/>
        </w:rPr>
        <w:t>doctor</w:t>
      </w:r>
      <w:proofErr w:type="gramEnd"/>
      <w:r w:rsidRPr="00570454">
        <w:rPr>
          <w:rFonts w:cs="Arial"/>
          <w:szCs w:val="24"/>
          <w:lang w:val="en-US"/>
        </w:rPr>
        <w:t xml:space="preserve"> </w:t>
      </w:r>
    </w:p>
    <w:p w14:paraId="346366B4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A nephrologist </w:t>
      </w:r>
    </w:p>
    <w:p w14:paraId="7E1B4B97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hematologist</w:t>
      </w:r>
    </w:p>
    <w:p w14:paraId="3E7F4863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cardiologist</w:t>
      </w:r>
    </w:p>
    <w:p w14:paraId="07C4F2B1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pharmacist</w:t>
      </w:r>
    </w:p>
    <w:p w14:paraId="267E0A0A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Another specialist </w:t>
      </w:r>
    </w:p>
    <w:p w14:paraId="53A9C23F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nurse or clinic staff</w:t>
      </w:r>
    </w:p>
    <w:p w14:paraId="6ECF3122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Other patients </w:t>
      </w:r>
    </w:p>
    <w:p w14:paraId="41C40EF7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Friends or family </w:t>
      </w:r>
    </w:p>
    <w:p w14:paraId="752E4880" w14:textId="136929D6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Online (e.g. using </w:t>
      </w:r>
      <w:r>
        <w:rPr>
          <w:rFonts w:cs="Arial"/>
          <w:szCs w:val="24"/>
          <w:lang w:val="en-US"/>
        </w:rPr>
        <w:t>Baidu</w:t>
      </w:r>
      <w:r w:rsidRPr="00570454">
        <w:rPr>
          <w:rFonts w:cs="Arial"/>
          <w:szCs w:val="24"/>
          <w:lang w:val="en-US"/>
        </w:rPr>
        <w:t>)</w:t>
      </w:r>
    </w:p>
    <w:p w14:paraId="4EA7191D" w14:textId="77777777" w:rsid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On social media </w:t>
      </w:r>
    </w:p>
    <w:p w14:paraId="65257E14" w14:textId="149C63A3" w:rsidR="00570454" w:rsidRP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From patient support groups</w:t>
      </w:r>
    </w:p>
    <w:p w14:paraId="6A62A89E" w14:textId="77777777" w:rsidR="00570454" w:rsidRPr="00570454" w:rsidRDefault="00570454" w:rsidP="00231016">
      <w:pPr>
        <w:numPr>
          <w:ilvl w:val="0"/>
          <w:numId w:val="1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None of the above </w:t>
      </w:r>
    </w:p>
    <w:p w14:paraId="65EBB00E" w14:textId="77777777" w:rsidR="00570454" w:rsidRPr="00570454" w:rsidRDefault="00570454" w:rsidP="00AE08A6">
      <w:pPr>
        <w:numPr>
          <w:ilvl w:val="0"/>
          <w:numId w:val="14"/>
        </w:numPr>
        <w:ind w:left="924" w:hanging="35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Other</w:t>
      </w:r>
    </w:p>
    <w:p w14:paraId="1DCDF031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 xml:space="preserve">And how much do you trust the information you get from these sources? From 1 being ‘not at all’ to 5 being ‘completely’? [5pt scale, show statements selected at 10, and add </w:t>
      </w:r>
      <w:proofErr w:type="gramStart"/>
      <w:r w:rsidRPr="00570454">
        <w:rPr>
          <w:rFonts w:cs="Arial"/>
          <w:b/>
          <w:szCs w:val="24"/>
          <w:lang w:val="en-US"/>
        </w:rPr>
        <w:t>don’t</w:t>
      </w:r>
      <w:proofErr w:type="gramEnd"/>
      <w:r w:rsidRPr="00570454">
        <w:rPr>
          <w:rFonts w:cs="Arial"/>
          <w:b/>
          <w:szCs w:val="24"/>
          <w:lang w:val="en-US"/>
        </w:rPr>
        <w:t xml:space="preserve"> know/unsure]</w:t>
      </w:r>
    </w:p>
    <w:p w14:paraId="008438E2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Do you get conflicting information from doctors and healthcare providers? i.e. do doctors or healthcare providers tell you different things about anemia? [single code]</w:t>
      </w:r>
    </w:p>
    <w:p w14:paraId="506B1B32" w14:textId="77777777" w:rsidR="00570454" w:rsidRDefault="00570454" w:rsidP="00231016">
      <w:pPr>
        <w:numPr>
          <w:ilvl w:val="0"/>
          <w:numId w:val="1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find the anemia information I am given by my doctor/health care providers is consistent </w:t>
      </w:r>
    </w:p>
    <w:p w14:paraId="2AB34A72" w14:textId="77777777" w:rsidR="00570454" w:rsidRDefault="00570454" w:rsidP="00231016">
      <w:pPr>
        <w:numPr>
          <w:ilvl w:val="0"/>
          <w:numId w:val="1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Different doctors/healthcare providers tell me different conflicting things [cannot be selected alongside code A]</w:t>
      </w:r>
    </w:p>
    <w:p w14:paraId="142117D3" w14:textId="77777777" w:rsidR="00570454" w:rsidRDefault="00570454" w:rsidP="00231016">
      <w:pPr>
        <w:numPr>
          <w:ilvl w:val="0"/>
          <w:numId w:val="1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get any information on anemia [exclusive]</w:t>
      </w:r>
    </w:p>
    <w:p w14:paraId="2224E4D0" w14:textId="0A450017" w:rsidR="00570454" w:rsidRPr="00570454" w:rsidRDefault="00570454" w:rsidP="00231016">
      <w:pPr>
        <w:numPr>
          <w:ilvl w:val="0"/>
          <w:numId w:val="1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am not sure </w:t>
      </w:r>
    </w:p>
    <w:p w14:paraId="7C6AB9EE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 xml:space="preserve">How does this information on anemia you get from doctors/healthcare providers compare to advice from patient support groups? [single code, do not show if code C is selected at Q12] </w:t>
      </w:r>
    </w:p>
    <w:p w14:paraId="3488EB80" w14:textId="77777777" w:rsidR="00570454" w:rsidRDefault="00570454" w:rsidP="00231016">
      <w:pPr>
        <w:numPr>
          <w:ilvl w:val="0"/>
          <w:numId w:val="1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The information I get from doctors/healthcare providers is consistent with the information I get from patient support groups</w:t>
      </w:r>
    </w:p>
    <w:p w14:paraId="066D428E" w14:textId="77777777" w:rsidR="00570454" w:rsidRDefault="00570454" w:rsidP="00231016">
      <w:pPr>
        <w:numPr>
          <w:ilvl w:val="0"/>
          <w:numId w:val="1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The information I get from doctors/healthcare providers conflicts with the information I get from patient support groups</w:t>
      </w:r>
    </w:p>
    <w:p w14:paraId="28B5F2A6" w14:textId="77777777" w:rsidR="00570454" w:rsidRDefault="00570454" w:rsidP="00231016">
      <w:pPr>
        <w:numPr>
          <w:ilvl w:val="0"/>
          <w:numId w:val="1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not sure</w:t>
      </w:r>
    </w:p>
    <w:p w14:paraId="3613B997" w14:textId="4B12BBA8" w:rsidR="00570454" w:rsidRPr="00570454" w:rsidRDefault="00570454" w:rsidP="00231016">
      <w:pPr>
        <w:numPr>
          <w:ilvl w:val="0"/>
          <w:numId w:val="1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get any information from patient support groups</w:t>
      </w:r>
    </w:p>
    <w:p w14:paraId="2269708F" w14:textId="77777777" w:rsidR="006C39C8" w:rsidRDefault="006C39C8">
      <w:pPr>
        <w:spacing w:after="0" w:line="312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2DC3B910" w14:textId="43A81639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>Would you like more information and support about managing conditions like anemia? [single code]</w:t>
      </w:r>
    </w:p>
    <w:p w14:paraId="73DAF45C" w14:textId="77777777" w:rsidR="00570454" w:rsidRDefault="00570454" w:rsidP="00231016">
      <w:pPr>
        <w:numPr>
          <w:ilvl w:val="0"/>
          <w:numId w:val="1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</w:t>
      </w:r>
    </w:p>
    <w:p w14:paraId="48AFEA13" w14:textId="77777777" w:rsidR="00570454" w:rsidRDefault="00570454" w:rsidP="00231016">
      <w:pPr>
        <w:numPr>
          <w:ilvl w:val="0"/>
          <w:numId w:val="1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</w:t>
      </w:r>
    </w:p>
    <w:p w14:paraId="34FE8B83" w14:textId="13A03D1D" w:rsidR="006F41A9" w:rsidRPr="006F41A9" w:rsidRDefault="00570454" w:rsidP="006F41A9">
      <w:pPr>
        <w:numPr>
          <w:ilvl w:val="0"/>
          <w:numId w:val="1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not sure</w:t>
      </w:r>
      <w:bookmarkStart w:id="8" w:name="_Toc37080649"/>
    </w:p>
    <w:p w14:paraId="74908624" w14:textId="3238763E" w:rsidR="00570454" w:rsidRPr="00570454" w:rsidRDefault="00570454" w:rsidP="00570454">
      <w:pPr>
        <w:keepNext/>
        <w:spacing w:before="240" w:after="60"/>
        <w:outlineLvl w:val="1"/>
        <w:rPr>
          <w:b/>
          <w:lang w:val="en-US"/>
        </w:rPr>
      </w:pPr>
      <w:r w:rsidRPr="00570454">
        <w:rPr>
          <w:b/>
          <w:lang w:val="en-US"/>
        </w:rPr>
        <w:t>Section 4: Patient</w:t>
      </w:r>
      <w:r w:rsidR="006F41A9">
        <w:rPr>
          <w:b/>
          <w:lang w:val="en-US"/>
        </w:rPr>
        <w:t>–</w:t>
      </w:r>
      <w:r w:rsidRPr="00570454">
        <w:rPr>
          <w:b/>
          <w:lang w:val="en-US"/>
        </w:rPr>
        <w:t>doctor relationships: how are patients discussing CKD or anemia with their HCPs?</w:t>
      </w:r>
      <w:bookmarkEnd w:id="8"/>
      <w:r w:rsidRPr="00570454">
        <w:rPr>
          <w:b/>
          <w:lang w:val="en-US"/>
        </w:rPr>
        <w:t xml:space="preserve"> </w:t>
      </w:r>
    </w:p>
    <w:p w14:paraId="67770019" w14:textId="77777777" w:rsidR="00570454" w:rsidRPr="00570454" w:rsidRDefault="00570454" w:rsidP="00AE08A6">
      <w:pPr>
        <w:spacing w:after="120"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In this section, </w:t>
      </w:r>
      <w:proofErr w:type="gramStart"/>
      <w:r w:rsidRPr="00570454">
        <w:rPr>
          <w:rFonts w:cs="Arial"/>
          <w:szCs w:val="24"/>
          <w:lang w:val="en-US"/>
        </w:rPr>
        <w:t>we’d</w:t>
      </w:r>
      <w:proofErr w:type="gramEnd"/>
      <w:r w:rsidRPr="00570454">
        <w:rPr>
          <w:rFonts w:cs="Arial"/>
          <w:szCs w:val="24"/>
          <w:lang w:val="en-US"/>
        </w:rPr>
        <w:t xml:space="preserve"> like to know how your doctor talks to you about your kidney disease and/or anemia in the context of your kidney disease.</w:t>
      </w:r>
    </w:p>
    <w:p w14:paraId="5B4BA402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Are you currently on treatment for kidney disease? [single code]</w:t>
      </w:r>
    </w:p>
    <w:p w14:paraId="176A4089" w14:textId="77777777" w:rsidR="00570454" w:rsidRDefault="00570454" w:rsidP="00231016">
      <w:pPr>
        <w:numPr>
          <w:ilvl w:val="0"/>
          <w:numId w:val="1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 – I am on treatment for kidney disease, but not anemia</w:t>
      </w:r>
    </w:p>
    <w:p w14:paraId="2BB9ABFE" w14:textId="77777777" w:rsidR="00570454" w:rsidRDefault="00570454" w:rsidP="00231016">
      <w:pPr>
        <w:numPr>
          <w:ilvl w:val="0"/>
          <w:numId w:val="1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 – I am on treatment for kidney disease and anemia</w:t>
      </w:r>
    </w:p>
    <w:p w14:paraId="30C1F64C" w14:textId="6B07F7C8" w:rsidR="00570454" w:rsidRPr="00570454" w:rsidRDefault="00570454" w:rsidP="00231016">
      <w:pPr>
        <w:numPr>
          <w:ilvl w:val="0"/>
          <w:numId w:val="1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</w:t>
      </w:r>
    </w:p>
    <w:p w14:paraId="1C127DDB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 xml:space="preserve">When did you start your treatment for anemia? [single code, ask if B at 15] </w:t>
      </w:r>
    </w:p>
    <w:p w14:paraId="61179ADB" w14:textId="77777777" w:rsidR="00570454" w:rsidRDefault="00570454" w:rsidP="00231016">
      <w:pPr>
        <w:numPr>
          <w:ilvl w:val="0"/>
          <w:numId w:val="1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In the past 6 months</w:t>
      </w:r>
    </w:p>
    <w:p w14:paraId="347650C8" w14:textId="77777777" w:rsidR="00570454" w:rsidRDefault="00570454" w:rsidP="00231016">
      <w:pPr>
        <w:numPr>
          <w:ilvl w:val="0"/>
          <w:numId w:val="1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6 months and 1 year ago</w:t>
      </w:r>
    </w:p>
    <w:p w14:paraId="7A403605" w14:textId="4950B1E8" w:rsidR="00570454" w:rsidRDefault="00570454" w:rsidP="00231016">
      <w:pPr>
        <w:numPr>
          <w:ilvl w:val="0"/>
          <w:numId w:val="1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1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szCs w:val="24"/>
          <w:lang w:val="en-US"/>
        </w:rPr>
        <w:t>2 years ago</w:t>
      </w:r>
    </w:p>
    <w:p w14:paraId="62A9FFCC" w14:textId="37C5FA68" w:rsidR="00570454" w:rsidRDefault="00570454" w:rsidP="00231016">
      <w:pPr>
        <w:numPr>
          <w:ilvl w:val="0"/>
          <w:numId w:val="1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2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szCs w:val="24"/>
          <w:lang w:val="en-US"/>
        </w:rPr>
        <w:t>3 years ago</w:t>
      </w:r>
    </w:p>
    <w:p w14:paraId="3A42ED95" w14:textId="41243B8D" w:rsidR="00570454" w:rsidRDefault="00570454" w:rsidP="00231016">
      <w:pPr>
        <w:numPr>
          <w:ilvl w:val="0"/>
          <w:numId w:val="1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Between 3</w:t>
      </w:r>
      <w:r w:rsidR="00D72EF9">
        <w:rPr>
          <w:rFonts w:cs="Arial"/>
          <w:b/>
          <w:szCs w:val="24"/>
          <w:lang w:val="en-US"/>
        </w:rPr>
        <w:t>–</w:t>
      </w:r>
      <w:r w:rsidRPr="00570454">
        <w:rPr>
          <w:rFonts w:cs="Arial"/>
          <w:szCs w:val="24"/>
          <w:lang w:val="en-US"/>
        </w:rPr>
        <w:t>4 years ago</w:t>
      </w:r>
    </w:p>
    <w:p w14:paraId="421BEA36" w14:textId="77777777" w:rsidR="00570454" w:rsidRDefault="00570454" w:rsidP="00231016">
      <w:pPr>
        <w:numPr>
          <w:ilvl w:val="0"/>
          <w:numId w:val="1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Over 4 years ago</w:t>
      </w:r>
    </w:p>
    <w:p w14:paraId="38BF9A37" w14:textId="757C7185" w:rsidR="00570454" w:rsidRPr="00570454" w:rsidRDefault="00570454" w:rsidP="00231016">
      <w:pPr>
        <w:numPr>
          <w:ilvl w:val="0"/>
          <w:numId w:val="1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can’t</w:t>
      </w:r>
      <w:proofErr w:type="gramEnd"/>
      <w:r w:rsidRPr="00570454">
        <w:rPr>
          <w:rFonts w:cs="Arial"/>
          <w:szCs w:val="24"/>
          <w:lang w:val="en-US"/>
        </w:rPr>
        <w:t xml:space="preserve"> remember or am unsure</w:t>
      </w:r>
    </w:p>
    <w:p w14:paraId="70BD6908" w14:textId="77777777" w:rsidR="00AE08A6" w:rsidRDefault="00AE08A6">
      <w:pPr>
        <w:spacing w:after="0" w:line="312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298BFD9C" w14:textId="6AD461EB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>Has the doctor who diagnosed you with anemia told you about the relationship between your anemia and your kidney disease? [single code, only ask if A at 2]</w:t>
      </w:r>
    </w:p>
    <w:p w14:paraId="2E45E6C6" w14:textId="77777777" w:rsidR="00570454" w:rsidRDefault="00570454" w:rsidP="00231016">
      <w:pPr>
        <w:numPr>
          <w:ilvl w:val="0"/>
          <w:numId w:val="20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</w:t>
      </w:r>
    </w:p>
    <w:p w14:paraId="42C8C397" w14:textId="77777777" w:rsidR="00570454" w:rsidRDefault="00570454" w:rsidP="00231016">
      <w:pPr>
        <w:numPr>
          <w:ilvl w:val="0"/>
          <w:numId w:val="20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</w:t>
      </w:r>
      <w:r>
        <w:rPr>
          <w:rFonts w:cs="Arial"/>
          <w:szCs w:val="24"/>
          <w:lang w:val="en-US"/>
        </w:rPr>
        <w:t>o</w:t>
      </w:r>
    </w:p>
    <w:p w14:paraId="64146BCC" w14:textId="60915723" w:rsidR="00570454" w:rsidRPr="00570454" w:rsidRDefault="00570454" w:rsidP="00231016">
      <w:pPr>
        <w:numPr>
          <w:ilvl w:val="0"/>
          <w:numId w:val="20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can’t</w:t>
      </w:r>
      <w:proofErr w:type="gramEnd"/>
      <w:r w:rsidRPr="00570454">
        <w:rPr>
          <w:rFonts w:cs="Arial"/>
          <w:szCs w:val="24"/>
          <w:lang w:val="en-US"/>
        </w:rPr>
        <w:t xml:space="preserve"> remember or am unsure</w:t>
      </w:r>
      <w:r w:rsidRPr="00570454">
        <w:rPr>
          <w:rFonts w:cs="Arial"/>
          <w:szCs w:val="24"/>
          <w:lang w:val="en-US"/>
        </w:rPr>
        <w:tab/>
      </w:r>
    </w:p>
    <w:p w14:paraId="7E786FBC" w14:textId="77777777" w:rsidR="00570454" w:rsidRPr="00570454" w:rsidRDefault="00570454" w:rsidP="006C39C8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Which of the following issues about anemia has your doctor discussed with you?  [multicode]</w:t>
      </w:r>
    </w:p>
    <w:p w14:paraId="6E113EBF" w14:textId="77777777" w:rsid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The symptoms of anemia like weakness, headaches or feeling tired</w:t>
      </w:r>
    </w:p>
    <w:p w14:paraId="4CABB852" w14:textId="77777777" w:rsid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The impact anemia could have on your daily life or activities</w:t>
      </w:r>
    </w:p>
    <w:p w14:paraId="0DE9778B" w14:textId="77777777" w:rsid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risk of heart disease (including stroke)</w:t>
      </w:r>
      <w:r w:rsidRPr="009D04ED">
        <w:rPr>
          <w:rFonts w:cs="Arial"/>
          <w:szCs w:val="24"/>
          <w:vertAlign w:val="superscript"/>
          <w:lang w:val="en-US"/>
        </w:rPr>
        <w:footnoteReference w:id="2"/>
      </w:r>
    </w:p>
    <w:p w14:paraId="2F31C252" w14:textId="5F2D2FCA" w:rsid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higher risk of needing to go into hospital</w:t>
      </w:r>
      <w:r w:rsidR="008A4C91">
        <w:rPr>
          <w:rFonts w:cs="Arial"/>
          <w:szCs w:val="24"/>
          <w:vertAlign w:val="superscript"/>
          <w:lang w:val="en-US"/>
        </w:rPr>
        <w:t>1</w:t>
      </w:r>
    </w:p>
    <w:p w14:paraId="2266B476" w14:textId="29A370B9" w:rsid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Problems with memory, language, thinking and judgment</w:t>
      </w:r>
      <w:r w:rsidR="008A4C91">
        <w:rPr>
          <w:rFonts w:cs="Arial"/>
          <w:szCs w:val="24"/>
          <w:vertAlign w:val="superscript"/>
          <w:lang w:val="en-US"/>
        </w:rPr>
        <w:t>1</w:t>
      </w:r>
    </w:p>
    <w:p w14:paraId="7615DBC8" w14:textId="797058AC" w:rsid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The severity and impact of anemia if left untreated</w:t>
      </w:r>
      <w:r w:rsidR="008A4C91">
        <w:rPr>
          <w:rFonts w:cs="Arial"/>
          <w:szCs w:val="24"/>
          <w:vertAlign w:val="superscript"/>
          <w:lang w:val="en-US"/>
        </w:rPr>
        <w:t>1</w:t>
      </w:r>
    </w:p>
    <w:p w14:paraId="45D2CA4A" w14:textId="77777777" w:rsid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None of the above</w:t>
      </w:r>
    </w:p>
    <w:p w14:paraId="7011B11E" w14:textId="791C1807" w:rsidR="00570454" w:rsidRPr="00570454" w:rsidRDefault="00570454" w:rsidP="00231016">
      <w:pPr>
        <w:numPr>
          <w:ilvl w:val="0"/>
          <w:numId w:val="21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can’t</w:t>
      </w:r>
      <w:proofErr w:type="gramEnd"/>
      <w:r w:rsidRPr="00570454">
        <w:rPr>
          <w:rFonts w:cs="Arial"/>
          <w:szCs w:val="24"/>
          <w:lang w:val="en-US"/>
        </w:rPr>
        <w:t xml:space="preserve"> remember, or I am not sure</w:t>
      </w:r>
    </w:p>
    <w:p w14:paraId="2F12A8C7" w14:textId="77777777" w:rsidR="00231016" w:rsidRDefault="00231016">
      <w:pPr>
        <w:spacing w:after="0" w:line="312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71C4AFB3" w14:textId="4A9E1EDC" w:rsidR="00570454" w:rsidRPr="00570454" w:rsidRDefault="00570454" w:rsidP="0023101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>After your discussions with your doctors about anemia, no matter how small, how do you feel? [single code per statement, more/same as before/less, only if A at 2]</w:t>
      </w:r>
    </w:p>
    <w:p w14:paraId="0AEAC283" w14:textId="77777777" w:rsidR="00570454" w:rsidRDefault="00570454" w:rsidP="00231016">
      <w:pPr>
        <w:numPr>
          <w:ilvl w:val="0"/>
          <w:numId w:val="2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Confident about the management of my anemia [More, Less, No change]</w:t>
      </w:r>
    </w:p>
    <w:p w14:paraId="2324AF5D" w14:textId="77777777" w:rsidR="00570454" w:rsidRDefault="00570454" w:rsidP="00231016">
      <w:pPr>
        <w:numPr>
          <w:ilvl w:val="0"/>
          <w:numId w:val="2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Knowledgeable about my anemia [More, Less, No change]</w:t>
      </w:r>
    </w:p>
    <w:p w14:paraId="472E52E7" w14:textId="77777777" w:rsidR="00570454" w:rsidRDefault="00570454" w:rsidP="00231016">
      <w:pPr>
        <w:numPr>
          <w:ilvl w:val="0"/>
          <w:numId w:val="2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Scared of my anemia [More, Less, No change]</w:t>
      </w:r>
    </w:p>
    <w:p w14:paraId="7EBB210C" w14:textId="77777777" w:rsidR="00570454" w:rsidRDefault="00570454" w:rsidP="00231016">
      <w:pPr>
        <w:numPr>
          <w:ilvl w:val="0"/>
          <w:numId w:val="2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Able to ask questions that are worrying me [More, Less, No change]</w:t>
      </w:r>
    </w:p>
    <w:p w14:paraId="58EB8459" w14:textId="77777777" w:rsidR="00570454" w:rsidRDefault="00570454" w:rsidP="00231016">
      <w:pPr>
        <w:numPr>
          <w:ilvl w:val="0"/>
          <w:numId w:val="2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Comforted [More, Less, No change]</w:t>
      </w:r>
    </w:p>
    <w:p w14:paraId="1AD74766" w14:textId="1488A340" w:rsidR="00570454" w:rsidRPr="00570454" w:rsidRDefault="00570454" w:rsidP="00231016">
      <w:pPr>
        <w:numPr>
          <w:ilvl w:val="0"/>
          <w:numId w:val="22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In control of me anemia [More, Less, No change]</w:t>
      </w:r>
    </w:p>
    <w:p w14:paraId="4FDAD2FE" w14:textId="77777777" w:rsidR="00570454" w:rsidRPr="00570454" w:rsidRDefault="00570454" w:rsidP="0023101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Does your doctor take your blood to test hemoglobin levels (anemia) during your regular check-ups? [single code]</w:t>
      </w:r>
    </w:p>
    <w:p w14:paraId="03F9B554" w14:textId="77777777" w:rsidR="00570454" w:rsidRDefault="00570454" w:rsidP="00231016">
      <w:pPr>
        <w:numPr>
          <w:ilvl w:val="0"/>
          <w:numId w:val="23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Yes, always</w:t>
      </w:r>
    </w:p>
    <w:p w14:paraId="36A0D9F0" w14:textId="77777777" w:rsidR="00570454" w:rsidRDefault="00570454" w:rsidP="00231016">
      <w:pPr>
        <w:numPr>
          <w:ilvl w:val="0"/>
          <w:numId w:val="23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Yes, sometimes</w:t>
      </w:r>
    </w:p>
    <w:p w14:paraId="0D4F3DA4" w14:textId="77777777" w:rsidR="00570454" w:rsidRDefault="00570454" w:rsidP="00231016">
      <w:pPr>
        <w:numPr>
          <w:ilvl w:val="0"/>
          <w:numId w:val="23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</w:t>
      </w:r>
    </w:p>
    <w:p w14:paraId="4359A443" w14:textId="78C73528" w:rsidR="00570454" w:rsidRPr="00570454" w:rsidRDefault="00570454" w:rsidP="00231016">
      <w:pPr>
        <w:numPr>
          <w:ilvl w:val="0"/>
          <w:numId w:val="23"/>
        </w:numPr>
        <w:ind w:left="964" w:hanging="397"/>
        <w:contextualSpacing/>
        <w:rPr>
          <w:rFonts w:cs="Arial"/>
          <w:szCs w:val="24"/>
          <w:lang w:val="en-US"/>
        </w:rPr>
      </w:pPr>
      <w:proofErr w:type="gramStart"/>
      <w:r w:rsidRPr="00570454">
        <w:rPr>
          <w:rFonts w:cs="Arial"/>
          <w:szCs w:val="24"/>
          <w:lang w:val="en-US"/>
        </w:rPr>
        <w:t>I’m</w:t>
      </w:r>
      <w:proofErr w:type="gramEnd"/>
      <w:r w:rsidRPr="00570454">
        <w:rPr>
          <w:rFonts w:cs="Arial"/>
          <w:szCs w:val="24"/>
          <w:lang w:val="en-US"/>
        </w:rPr>
        <w:t xml:space="preserve"> not sure – it is not mentioned when my blood test is being done</w:t>
      </w:r>
    </w:p>
    <w:p w14:paraId="60FF6A77" w14:textId="77777777" w:rsidR="00570454" w:rsidRPr="00570454" w:rsidRDefault="00570454" w:rsidP="0023101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Does your doctor ask about your anemia symptoms during your regular check-ups? [single code, only ask if A at 2]</w:t>
      </w:r>
    </w:p>
    <w:p w14:paraId="41D82BD1" w14:textId="77777777" w:rsidR="00570454" w:rsidRDefault="00570454" w:rsidP="00231016">
      <w:pPr>
        <w:numPr>
          <w:ilvl w:val="0"/>
          <w:numId w:val="2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Yes, always</w:t>
      </w:r>
    </w:p>
    <w:p w14:paraId="6585368D" w14:textId="77777777" w:rsidR="00570454" w:rsidRDefault="00570454" w:rsidP="00231016">
      <w:pPr>
        <w:numPr>
          <w:ilvl w:val="0"/>
          <w:numId w:val="2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Yes, sometimes</w:t>
      </w:r>
    </w:p>
    <w:p w14:paraId="2B6B2F65" w14:textId="03516B12" w:rsidR="00570454" w:rsidRPr="00570454" w:rsidRDefault="00570454" w:rsidP="00231016">
      <w:pPr>
        <w:numPr>
          <w:ilvl w:val="0"/>
          <w:numId w:val="24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</w:t>
      </w:r>
    </w:p>
    <w:p w14:paraId="20F8BE4B" w14:textId="77777777" w:rsidR="00231016" w:rsidRDefault="00231016">
      <w:pPr>
        <w:spacing w:after="0" w:line="312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4A05F9BA" w14:textId="5B427E6B" w:rsidR="00570454" w:rsidRPr="00570454" w:rsidRDefault="00570454" w:rsidP="0023101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>Do you know about the different treatments which are available for managing anemia, and if so, how did you find out? [single code]</w:t>
      </w:r>
    </w:p>
    <w:p w14:paraId="6F53BC60" w14:textId="77777777" w:rsidR="00570454" w:rsidRDefault="00570454" w:rsidP="00231016">
      <w:pPr>
        <w:numPr>
          <w:ilvl w:val="0"/>
          <w:numId w:val="2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Yes, my doctor informed me about different treatments options for anemia </w:t>
      </w:r>
    </w:p>
    <w:p w14:paraId="77F7D058" w14:textId="77777777" w:rsidR="00570454" w:rsidRDefault="00570454" w:rsidP="00231016">
      <w:pPr>
        <w:numPr>
          <w:ilvl w:val="0"/>
          <w:numId w:val="2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Yes, I asked the doctor about treatment options for anemia</w:t>
      </w:r>
    </w:p>
    <w:p w14:paraId="50C80526" w14:textId="77777777" w:rsidR="00570454" w:rsidRDefault="00570454" w:rsidP="00231016">
      <w:pPr>
        <w:numPr>
          <w:ilvl w:val="0"/>
          <w:numId w:val="2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Yes, I found out myself about anemia treatments </w:t>
      </w:r>
    </w:p>
    <w:p w14:paraId="243E3616" w14:textId="77777777" w:rsidR="00570454" w:rsidRDefault="00570454" w:rsidP="00231016">
      <w:pPr>
        <w:numPr>
          <w:ilvl w:val="0"/>
          <w:numId w:val="2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No, but I would like to know</w:t>
      </w:r>
    </w:p>
    <w:p w14:paraId="22922824" w14:textId="17B5605B" w:rsidR="00570454" w:rsidRPr="00570454" w:rsidRDefault="00570454" w:rsidP="00231016">
      <w:pPr>
        <w:numPr>
          <w:ilvl w:val="0"/>
          <w:numId w:val="25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No, but 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feel I need to know about anemia treatments</w:t>
      </w:r>
    </w:p>
    <w:p w14:paraId="5C1A9FA7" w14:textId="77777777" w:rsidR="00570454" w:rsidRPr="00570454" w:rsidRDefault="00570454" w:rsidP="0023101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How is your doctor currently managing your anemia? Please tick all that apply [multicode, only ask if A at 2]</w:t>
      </w:r>
    </w:p>
    <w:p w14:paraId="462C90C3" w14:textId="77777777" w:rsidR="00570454" w:rsidRDefault="00570454" w:rsidP="006C4846">
      <w:pPr>
        <w:numPr>
          <w:ilvl w:val="0"/>
          <w:numId w:val="2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With oral medication</w:t>
      </w:r>
    </w:p>
    <w:p w14:paraId="3B74104A" w14:textId="77777777" w:rsidR="00570454" w:rsidRDefault="00570454" w:rsidP="006C4846">
      <w:pPr>
        <w:numPr>
          <w:ilvl w:val="0"/>
          <w:numId w:val="2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With injections</w:t>
      </w:r>
    </w:p>
    <w:p w14:paraId="34FFCAA0" w14:textId="77777777" w:rsidR="00570454" w:rsidRDefault="00570454" w:rsidP="006C4846">
      <w:pPr>
        <w:numPr>
          <w:ilvl w:val="0"/>
          <w:numId w:val="2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With blood transfusions </w:t>
      </w:r>
    </w:p>
    <w:p w14:paraId="69D3F75B" w14:textId="77777777" w:rsidR="00570454" w:rsidRDefault="00570454" w:rsidP="006C4846">
      <w:pPr>
        <w:numPr>
          <w:ilvl w:val="0"/>
          <w:numId w:val="2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With iron supplements </w:t>
      </w:r>
    </w:p>
    <w:p w14:paraId="52DC210D" w14:textId="77777777" w:rsidR="00570454" w:rsidRDefault="00570454" w:rsidP="006C4846">
      <w:pPr>
        <w:numPr>
          <w:ilvl w:val="0"/>
          <w:numId w:val="2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Gives advice on my diet</w:t>
      </w:r>
    </w:p>
    <w:p w14:paraId="61DD271E" w14:textId="77777777" w:rsidR="00570454" w:rsidRDefault="00570454" w:rsidP="006C4846">
      <w:pPr>
        <w:numPr>
          <w:ilvl w:val="0"/>
          <w:numId w:val="2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No treatment that I know of [exclusive]</w:t>
      </w:r>
    </w:p>
    <w:p w14:paraId="1FEF100E" w14:textId="6E9B962D" w:rsidR="00570454" w:rsidRPr="00570454" w:rsidRDefault="00570454" w:rsidP="006C4846">
      <w:pPr>
        <w:numPr>
          <w:ilvl w:val="0"/>
          <w:numId w:val="26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Other (specify)</w:t>
      </w:r>
    </w:p>
    <w:p w14:paraId="3147A807" w14:textId="77777777" w:rsidR="00570454" w:rsidRPr="00570454" w:rsidRDefault="00570454" w:rsidP="006C484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Would you say you know about the side effects of different treatments for anemia? [single code]</w:t>
      </w:r>
    </w:p>
    <w:p w14:paraId="5890C3D8" w14:textId="77777777" w:rsidR="00570454" w:rsidRDefault="00570454" w:rsidP="006C4846">
      <w:pPr>
        <w:numPr>
          <w:ilvl w:val="0"/>
          <w:numId w:val="2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Yes, I feel confident I know about various treatment side effects </w:t>
      </w:r>
    </w:p>
    <w:p w14:paraId="6D2A1335" w14:textId="21D7381F" w:rsidR="00570454" w:rsidRPr="00570454" w:rsidRDefault="00570454" w:rsidP="006C4846">
      <w:pPr>
        <w:numPr>
          <w:ilvl w:val="0"/>
          <w:numId w:val="27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No, 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feel confident I know about treatment side effects</w:t>
      </w:r>
    </w:p>
    <w:p w14:paraId="022FB971" w14:textId="77777777" w:rsidR="00570454" w:rsidRPr="00570454" w:rsidRDefault="00570454" w:rsidP="006C484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On a scale from 1 to 5, how well do you think your anemia is managed, with 1 being ’very badly managed’, 3 being ‘neither badly nor well managed’, and 5 being ‘very well managed’? [5pt scale, only ask if A at 2]</w:t>
      </w:r>
    </w:p>
    <w:p w14:paraId="4B8D9F32" w14:textId="77777777" w:rsidR="00570454" w:rsidRDefault="00570454">
      <w:pPr>
        <w:spacing w:after="0"/>
        <w:rPr>
          <w:b/>
          <w:lang w:val="en-US"/>
        </w:rPr>
      </w:pPr>
      <w:bookmarkStart w:id="9" w:name="_Toc37080650"/>
      <w:r>
        <w:rPr>
          <w:b/>
          <w:lang w:val="en-US"/>
        </w:rPr>
        <w:br w:type="page"/>
      </w:r>
    </w:p>
    <w:p w14:paraId="7BE9C7CA" w14:textId="46B5E7E2" w:rsidR="00570454" w:rsidRPr="00570454" w:rsidRDefault="00570454" w:rsidP="00570454">
      <w:pPr>
        <w:keepNext/>
        <w:spacing w:before="240" w:after="60"/>
        <w:outlineLvl w:val="1"/>
        <w:rPr>
          <w:b/>
          <w:lang w:val="en-US"/>
        </w:rPr>
      </w:pPr>
      <w:r w:rsidRPr="00570454">
        <w:rPr>
          <w:b/>
          <w:lang w:val="en-US"/>
        </w:rPr>
        <w:lastRenderedPageBreak/>
        <w:t>Section 5: Motivations and barriers to seeking support: What motivators lie behind patients’ behavior?</w:t>
      </w:r>
      <w:bookmarkEnd w:id="9"/>
      <w:r w:rsidRPr="00570454">
        <w:rPr>
          <w:b/>
          <w:lang w:val="en-US"/>
        </w:rPr>
        <w:t xml:space="preserve"> </w:t>
      </w:r>
    </w:p>
    <w:p w14:paraId="52A282E0" w14:textId="77777777" w:rsidR="00570454" w:rsidRPr="00570454" w:rsidRDefault="00570454" w:rsidP="00570454">
      <w:pPr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In this section, </w:t>
      </w:r>
      <w:proofErr w:type="gramStart"/>
      <w:r w:rsidRPr="00570454">
        <w:rPr>
          <w:rFonts w:cs="Arial"/>
          <w:szCs w:val="24"/>
          <w:lang w:val="en-US"/>
        </w:rPr>
        <w:t>we’d</w:t>
      </w:r>
      <w:proofErr w:type="gramEnd"/>
      <w:r w:rsidRPr="00570454">
        <w:rPr>
          <w:rFonts w:cs="Arial"/>
          <w:szCs w:val="24"/>
          <w:lang w:val="en-US"/>
        </w:rPr>
        <w:t xml:space="preserve"> like to know more about what would encourage you to find out more about anemia.</w:t>
      </w:r>
    </w:p>
    <w:p w14:paraId="3F83AAE9" w14:textId="77777777" w:rsidR="00570454" w:rsidRPr="00570454" w:rsidRDefault="00570454" w:rsidP="006C484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>What prevents you from seeking help to find out more about your anemia? Please select all that apply [multicode, only ask if A at 2]</w:t>
      </w:r>
    </w:p>
    <w:p w14:paraId="44465408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My doctor is monitoring it and will tell me if it gets worse </w:t>
      </w:r>
    </w:p>
    <w:p w14:paraId="6A6F9B32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feel my life is being affected by anemia </w:t>
      </w:r>
    </w:p>
    <w:p w14:paraId="2970CC6B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feel it is a priority in the overall treatment of my kidney disease</w:t>
      </w:r>
    </w:p>
    <w:p w14:paraId="69A3058E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feel confident enough to talk about it with my doctor  </w:t>
      </w:r>
    </w:p>
    <w:p w14:paraId="2D16264F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think I can afford treatment</w:t>
      </w:r>
    </w:p>
    <w:p w14:paraId="67382761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want to ask because I’m scared of finding out that I have anemia</w:t>
      </w:r>
    </w:p>
    <w:p w14:paraId="33D4F981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know who I should talk to </w:t>
      </w:r>
    </w:p>
    <w:p w14:paraId="3F0ED74C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afraid of the side effects of anemia treatments</w:t>
      </w:r>
    </w:p>
    <w:p w14:paraId="6701AB39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I am happy to manage my anemia through diet and supplements</w:t>
      </w:r>
    </w:p>
    <w:p w14:paraId="5F1D8970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want to avoid taking medication </w:t>
      </w:r>
    </w:p>
    <w:p w14:paraId="5B26F218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My doctor </w:t>
      </w:r>
      <w:proofErr w:type="gramStart"/>
      <w:r w:rsidRPr="00570454">
        <w:rPr>
          <w:rFonts w:cs="Arial"/>
          <w:szCs w:val="24"/>
          <w:lang w:val="en-US"/>
        </w:rPr>
        <w:t>doesn’t</w:t>
      </w:r>
      <w:proofErr w:type="gramEnd"/>
      <w:r w:rsidRPr="00570454">
        <w:rPr>
          <w:rFonts w:cs="Arial"/>
          <w:szCs w:val="24"/>
          <w:lang w:val="en-US"/>
        </w:rPr>
        <w:t xml:space="preserve"> think it is necessary</w:t>
      </w:r>
    </w:p>
    <w:p w14:paraId="59AD08AD" w14:textId="77777777" w:rsid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 xml:space="preserve">I </w:t>
      </w:r>
      <w:proofErr w:type="gramStart"/>
      <w:r w:rsidRPr="00570454">
        <w:rPr>
          <w:rFonts w:cs="Arial"/>
          <w:szCs w:val="24"/>
          <w:lang w:val="en-US"/>
        </w:rPr>
        <w:t>don’t</w:t>
      </w:r>
      <w:proofErr w:type="gramEnd"/>
      <w:r w:rsidRPr="00570454">
        <w:rPr>
          <w:rFonts w:cs="Arial"/>
          <w:szCs w:val="24"/>
          <w:lang w:val="en-US"/>
        </w:rPr>
        <w:t xml:space="preserve"> feel prevented from finding out more information</w:t>
      </w:r>
    </w:p>
    <w:p w14:paraId="0428B703" w14:textId="4A8133CC" w:rsidR="00570454" w:rsidRPr="00570454" w:rsidRDefault="00570454" w:rsidP="006C4846">
      <w:pPr>
        <w:numPr>
          <w:ilvl w:val="0"/>
          <w:numId w:val="28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Other</w:t>
      </w:r>
    </w:p>
    <w:p w14:paraId="2EE78BA8" w14:textId="77777777" w:rsidR="006C4846" w:rsidRDefault="006C4846">
      <w:pPr>
        <w:spacing w:after="0" w:line="312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29019E1F" w14:textId="5B8F98D8" w:rsidR="00570454" w:rsidRPr="00570454" w:rsidRDefault="00570454" w:rsidP="006C4846">
      <w:pPr>
        <w:numPr>
          <w:ilvl w:val="0"/>
          <w:numId w:val="3"/>
        </w:numPr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lastRenderedPageBreak/>
        <w:t>What would encourage you to seek more information, or greater support, about anemia in the context of your kidney disease? Please rate the answers below [rating scale from 1 ‘this would not encourage me to seek help’ to ‘this would definitely encourage me to seek help’ and middle point ‘it may encourage me to seek help’]</w:t>
      </w:r>
    </w:p>
    <w:p w14:paraId="3D83E89F" w14:textId="77777777" w:rsidR="00570454" w:rsidRDefault="00570454" w:rsidP="006C4846">
      <w:pPr>
        <w:numPr>
          <w:ilvl w:val="0"/>
          <w:numId w:val="2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My symptoms getting worse</w:t>
      </w:r>
    </w:p>
    <w:p w14:paraId="160DB8C8" w14:textId="77777777" w:rsidR="00570454" w:rsidRDefault="00570454" w:rsidP="006C4846">
      <w:pPr>
        <w:numPr>
          <w:ilvl w:val="0"/>
          <w:numId w:val="2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My everyday activities or daily life being impacted</w:t>
      </w:r>
    </w:p>
    <w:p w14:paraId="12317F21" w14:textId="77777777" w:rsidR="00570454" w:rsidRDefault="00570454" w:rsidP="006C4846">
      <w:pPr>
        <w:numPr>
          <w:ilvl w:val="0"/>
          <w:numId w:val="2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Worrying about my future health</w:t>
      </w:r>
    </w:p>
    <w:p w14:paraId="1F26B7A6" w14:textId="77777777" w:rsidR="00570454" w:rsidRDefault="00570454" w:rsidP="006C4846">
      <w:pPr>
        <w:numPr>
          <w:ilvl w:val="0"/>
          <w:numId w:val="2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A friend or patient encouraging me to ask</w:t>
      </w:r>
    </w:p>
    <w:p w14:paraId="4120B2E8" w14:textId="76152C92" w:rsidR="00570454" w:rsidRPr="006C4846" w:rsidRDefault="00570454" w:rsidP="006C4846">
      <w:pPr>
        <w:numPr>
          <w:ilvl w:val="0"/>
          <w:numId w:val="29"/>
        </w:num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Feeling I am in a better financial position to afford treatment</w:t>
      </w:r>
    </w:p>
    <w:p w14:paraId="5EDC184D" w14:textId="77777777" w:rsidR="00570454" w:rsidRPr="00570454" w:rsidRDefault="00570454" w:rsidP="006C4846">
      <w:pPr>
        <w:pStyle w:val="Heading2"/>
        <w:rPr>
          <w:lang w:val="en-US"/>
        </w:rPr>
      </w:pPr>
      <w:bookmarkStart w:id="10" w:name="_Toc37080651"/>
      <w:r w:rsidRPr="00570454">
        <w:rPr>
          <w:lang w:val="en-US"/>
        </w:rPr>
        <w:t>Demographic Questions</w:t>
      </w:r>
      <w:bookmarkEnd w:id="10"/>
    </w:p>
    <w:p w14:paraId="3C9D1AD7" w14:textId="4B9750C0" w:rsidR="00570454" w:rsidRPr="00570454" w:rsidRDefault="00570454" w:rsidP="00AE08A6">
      <w:pPr>
        <w:tabs>
          <w:tab w:val="left" w:pos="284"/>
        </w:tabs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 xml:space="preserve">D1. </w:t>
      </w:r>
      <w:r w:rsidR="006C4846">
        <w:rPr>
          <w:rFonts w:cs="Arial"/>
          <w:b/>
          <w:szCs w:val="24"/>
          <w:lang w:val="en-US"/>
        </w:rPr>
        <w:tab/>
      </w:r>
      <w:r w:rsidRPr="00570454">
        <w:rPr>
          <w:rFonts w:cs="Arial"/>
          <w:b/>
          <w:szCs w:val="24"/>
          <w:lang w:val="en-US"/>
        </w:rPr>
        <w:t>What is your gender? [single code]</w:t>
      </w:r>
    </w:p>
    <w:p w14:paraId="721B6DEA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1. Male</w:t>
      </w:r>
    </w:p>
    <w:p w14:paraId="2154929C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2. Female</w:t>
      </w:r>
    </w:p>
    <w:p w14:paraId="44893407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3. Other</w:t>
      </w:r>
    </w:p>
    <w:p w14:paraId="5E9DC3B6" w14:textId="4B02A27E" w:rsidR="00570454" w:rsidRPr="00570454" w:rsidRDefault="00570454" w:rsidP="00AE08A6">
      <w:pPr>
        <w:tabs>
          <w:tab w:val="left" w:pos="284"/>
        </w:tabs>
        <w:spacing w:after="120"/>
        <w:ind w:left="567" w:hanging="567"/>
        <w:rPr>
          <w:rFonts w:cs="Arial"/>
          <w:b/>
          <w:szCs w:val="24"/>
          <w:lang w:val="en-US"/>
        </w:rPr>
      </w:pPr>
      <w:r w:rsidRPr="00570454">
        <w:rPr>
          <w:rFonts w:cs="Arial"/>
          <w:b/>
          <w:szCs w:val="24"/>
          <w:lang w:val="en-US"/>
        </w:rPr>
        <w:t xml:space="preserve">D2. </w:t>
      </w:r>
      <w:r w:rsidR="00AE08A6">
        <w:rPr>
          <w:rFonts w:cs="Arial"/>
          <w:b/>
          <w:szCs w:val="24"/>
          <w:lang w:val="en-US"/>
        </w:rPr>
        <w:tab/>
      </w:r>
      <w:r w:rsidRPr="00570454">
        <w:rPr>
          <w:rFonts w:cs="Arial"/>
          <w:b/>
          <w:szCs w:val="24"/>
          <w:lang w:val="en-US"/>
        </w:rPr>
        <w:t>What is your age? [single code – drop-down list]</w:t>
      </w:r>
    </w:p>
    <w:p w14:paraId="656A0EC8" w14:textId="77777777" w:rsidR="00570454" w:rsidRPr="00570454" w:rsidRDefault="00570454" w:rsidP="00570454">
      <w:pPr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[drop down list – 18–99]</w:t>
      </w:r>
    </w:p>
    <w:p w14:paraId="30C5FD8D" w14:textId="38DE59B1" w:rsidR="00570454" w:rsidRPr="00570454" w:rsidRDefault="00570454" w:rsidP="00AE08A6">
      <w:pPr>
        <w:tabs>
          <w:tab w:val="left" w:pos="284"/>
        </w:tabs>
        <w:spacing w:after="120"/>
        <w:ind w:left="567" w:hanging="567"/>
        <w:rPr>
          <w:rFonts w:cs="Arial"/>
          <w:b/>
          <w:szCs w:val="24"/>
          <w:u w:val="single"/>
          <w:lang w:val="en-US"/>
        </w:rPr>
      </w:pPr>
      <w:r w:rsidRPr="00570454">
        <w:rPr>
          <w:rFonts w:cs="Arial"/>
          <w:b/>
          <w:szCs w:val="24"/>
          <w:lang w:val="en-US"/>
        </w:rPr>
        <w:t xml:space="preserve">D3. </w:t>
      </w:r>
      <w:r w:rsidR="00AE08A6">
        <w:rPr>
          <w:rFonts w:cs="Arial"/>
          <w:b/>
          <w:szCs w:val="24"/>
          <w:lang w:val="en-US"/>
        </w:rPr>
        <w:tab/>
      </w:r>
      <w:r w:rsidRPr="00570454">
        <w:rPr>
          <w:rFonts w:cs="Arial"/>
          <w:b/>
          <w:szCs w:val="24"/>
          <w:lang w:val="en-US"/>
        </w:rPr>
        <w:t xml:space="preserve">In what region do you live? </w:t>
      </w:r>
    </w:p>
    <w:p w14:paraId="1110C9A2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1. South</w:t>
      </w:r>
    </w:p>
    <w:p w14:paraId="4C14071F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2. East</w:t>
      </w:r>
    </w:p>
    <w:p w14:paraId="3761FDBD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3. North</w:t>
      </w:r>
    </w:p>
    <w:p w14:paraId="45500E75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4. Northeast</w:t>
      </w:r>
    </w:p>
    <w:p w14:paraId="2B476D54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5. Central</w:t>
      </w:r>
    </w:p>
    <w:p w14:paraId="6E3A0CA6" w14:textId="77777777" w:rsidR="00570454" w:rsidRPr="00570454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6. Southwest</w:t>
      </w:r>
    </w:p>
    <w:p w14:paraId="5747A4BE" w14:textId="498C8172" w:rsidR="00EB2C6E" w:rsidRPr="00414460" w:rsidRDefault="00570454" w:rsidP="00AE08A6">
      <w:pPr>
        <w:ind w:left="964" w:hanging="397"/>
        <w:contextualSpacing/>
        <w:rPr>
          <w:rFonts w:cs="Arial"/>
          <w:szCs w:val="24"/>
          <w:lang w:val="en-US"/>
        </w:rPr>
      </w:pPr>
      <w:r w:rsidRPr="00570454">
        <w:rPr>
          <w:rFonts w:cs="Arial"/>
          <w:szCs w:val="24"/>
          <w:lang w:val="en-US"/>
        </w:rPr>
        <w:t>7. Northwest</w:t>
      </w:r>
      <w:r w:rsidR="00EB2C6E" w:rsidRPr="00414460">
        <w:rPr>
          <w:rFonts w:cs="Arial"/>
          <w:szCs w:val="24"/>
          <w:lang w:val="en-US"/>
        </w:rPr>
        <w:br w:type="page"/>
      </w:r>
    </w:p>
    <w:p w14:paraId="6CE1806B" w14:textId="134CA769" w:rsidR="00EB2C6E" w:rsidRPr="00414460" w:rsidRDefault="00EB2C6E" w:rsidP="00EB2C6E">
      <w:pPr>
        <w:pageBreakBefore/>
        <w:outlineLvl w:val="0"/>
        <w:rPr>
          <w:b/>
          <w:lang w:val="en-US"/>
        </w:rPr>
      </w:pPr>
      <w:bookmarkStart w:id="11" w:name="_Toc31378073"/>
      <w:r w:rsidRPr="00414460">
        <w:rPr>
          <w:b/>
          <w:lang w:val="en-US"/>
        </w:rPr>
        <w:lastRenderedPageBreak/>
        <w:t xml:space="preserve">Supplementary Table 1 Hemoglobin </w:t>
      </w:r>
      <w:r w:rsidR="00165921">
        <w:rPr>
          <w:b/>
          <w:lang w:val="en-US"/>
        </w:rPr>
        <w:t>L</w:t>
      </w:r>
      <w:r w:rsidRPr="00414460">
        <w:rPr>
          <w:b/>
          <w:lang w:val="en-US"/>
        </w:rPr>
        <w:t>evels</w:t>
      </w:r>
      <w:bookmarkEnd w:id="11"/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1843"/>
        <w:gridCol w:w="1843"/>
      </w:tblGrid>
      <w:tr w:rsidR="00EB2C6E" w:rsidRPr="00414460" w14:paraId="6C9E8F92" w14:textId="77777777" w:rsidTr="009F4EAA">
        <w:tc>
          <w:tcPr>
            <w:tcW w:w="1701" w:type="dxa"/>
            <w:vMerge w:val="restart"/>
            <w:vAlign w:val="bottom"/>
          </w:tcPr>
          <w:p w14:paraId="220878AB" w14:textId="7EBF203D" w:rsidR="00EB2C6E" w:rsidRPr="00AE08A6" w:rsidRDefault="00EB2C6E" w:rsidP="00AE08A6">
            <w:pPr>
              <w:pStyle w:val="Tabletext"/>
              <w:rPr>
                <w:b/>
                <w:bCs/>
              </w:rPr>
            </w:pPr>
            <w:r w:rsidRPr="00AE08A6">
              <w:rPr>
                <w:b/>
                <w:bCs/>
              </w:rPr>
              <w:t>Hemoglobin level, g/</w:t>
            </w:r>
            <w:proofErr w:type="spellStart"/>
            <w:proofErr w:type="gramStart"/>
            <w:r w:rsidRPr="00AE08A6">
              <w:rPr>
                <w:b/>
                <w:bCs/>
              </w:rPr>
              <w:t>dL</w:t>
            </w:r>
            <w:r w:rsidR="00887F32" w:rsidRPr="00AE08A6">
              <w:rPr>
                <w:b/>
                <w:bCs/>
              </w:rPr>
              <w:t>,</w:t>
            </w:r>
            <w:r w:rsidR="008D4096" w:rsidRPr="006A1380">
              <w:rPr>
                <w:b/>
                <w:bCs/>
                <w:vertAlign w:val="superscript"/>
              </w:rPr>
              <w:t>a</w:t>
            </w:r>
            <w:proofErr w:type="spellEnd"/>
            <w:proofErr w:type="gramEnd"/>
            <w:r w:rsidR="0059029D" w:rsidRPr="00AE08A6">
              <w:rPr>
                <w:b/>
                <w:bCs/>
              </w:rPr>
              <w:t xml:space="preserve"> </w:t>
            </w:r>
            <w:r w:rsidR="00887F32" w:rsidRPr="00AE08A6">
              <w:rPr>
                <w:b/>
                <w:bCs/>
              </w:rPr>
              <w:br/>
            </w:r>
            <w:r w:rsidR="00887F32" w:rsidRPr="00AE08A6">
              <w:rPr>
                <w:b/>
                <w:bCs/>
                <w:i/>
                <w:iCs/>
              </w:rPr>
              <w:t>n</w:t>
            </w:r>
            <w:r w:rsidR="00887F32" w:rsidRPr="00AE08A6">
              <w:rPr>
                <w:b/>
                <w:bCs/>
              </w:rPr>
              <w:t xml:space="preserve"> (%)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3A09FA49" w14:textId="0544ADBD" w:rsidR="00EB2C6E" w:rsidRPr="00AE08A6" w:rsidRDefault="00EB2C6E" w:rsidP="00AE08A6">
            <w:pPr>
              <w:pStyle w:val="Tabletext"/>
              <w:jc w:val="center"/>
              <w:rPr>
                <w:b/>
                <w:bCs/>
                <w:vertAlign w:val="superscript"/>
              </w:rPr>
            </w:pPr>
            <w:r w:rsidRPr="00AE08A6">
              <w:rPr>
                <w:b/>
                <w:bCs/>
              </w:rPr>
              <w:t xml:space="preserve">By </w:t>
            </w:r>
            <w:proofErr w:type="spellStart"/>
            <w:r w:rsidRPr="00AE08A6">
              <w:rPr>
                <w:b/>
                <w:bCs/>
              </w:rPr>
              <w:t>gender</w:t>
            </w:r>
            <w:r w:rsidR="008D4096">
              <w:rPr>
                <w:rFonts w:cs="Arial"/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14:paraId="2BD384E8" w14:textId="36C9DC97" w:rsidR="00EB2C6E" w:rsidRPr="00AE08A6" w:rsidRDefault="00EB2C6E" w:rsidP="00AE08A6">
            <w:pPr>
              <w:pStyle w:val="Tabletext"/>
              <w:jc w:val="center"/>
              <w:rPr>
                <w:b/>
                <w:bCs/>
                <w:vertAlign w:val="superscript"/>
              </w:rPr>
            </w:pPr>
            <w:r w:rsidRPr="00AE08A6">
              <w:rPr>
                <w:b/>
                <w:bCs/>
              </w:rPr>
              <w:t xml:space="preserve">By anemia </w:t>
            </w:r>
            <w:proofErr w:type="spellStart"/>
            <w:r w:rsidRPr="00AE08A6">
              <w:rPr>
                <w:b/>
                <w:bCs/>
              </w:rPr>
              <w:t>status</w:t>
            </w:r>
            <w:r w:rsidR="008D4096">
              <w:rPr>
                <w:rFonts w:cs="Arial"/>
                <w:b/>
                <w:bCs/>
                <w:vertAlign w:val="superscript"/>
              </w:rPr>
              <w:t>c</w:t>
            </w:r>
            <w:proofErr w:type="spellEnd"/>
          </w:p>
        </w:tc>
      </w:tr>
      <w:tr w:rsidR="00EB2C6E" w:rsidRPr="00414460" w14:paraId="6361F805" w14:textId="77777777" w:rsidTr="009F4EAA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9F6C555" w14:textId="77777777" w:rsidR="00EB2C6E" w:rsidRPr="00AE08A6" w:rsidRDefault="00EB2C6E" w:rsidP="00AE08A6">
            <w:pPr>
              <w:pStyle w:val="Tabletext"/>
              <w:rPr>
                <w:b/>
                <w:bCs/>
                <w:vertAlign w:val="superscri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FD19EF" w14:textId="042B753D" w:rsidR="00EB2C6E" w:rsidRPr="00AE08A6" w:rsidRDefault="00EB2C6E" w:rsidP="00AE08A6">
            <w:pPr>
              <w:pStyle w:val="Tabletext"/>
              <w:jc w:val="center"/>
              <w:rPr>
                <w:b/>
                <w:bCs/>
              </w:rPr>
            </w:pPr>
            <w:r w:rsidRPr="00AE08A6">
              <w:rPr>
                <w:b/>
                <w:bCs/>
              </w:rPr>
              <w:t>Male</w:t>
            </w:r>
            <w:r w:rsidRPr="00AE08A6">
              <w:rPr>
                <w:b/>
                <w:bCs/>
              </w:rPr>
              <w:br/>
              <w:t>(</w:t>
            </w:r>
            <w:r w:rsidRPr="00AE08A6">
              <w:rPr>
                <w:b/>
                <w:bCs/>
                <w:i/>
                <w:iCs/>
              </w:rPr>
              <w:t>n</w:t>
            </w:r>
            <w:r w:rsidR="0059029D">
              <w:rPr>
                <w:b/>
                <w:bCs/>
                <w:i/>
                <w:iCs/>
              </w:rPr>
              <w:t xml:space="preserve"> </w:t>
            </w:r>
            <w:r w:rsidRPr="00AE08A6">
              <w:rPr>
                <w:b/>
                <w:bCs/>
              </w:rPr>
              <w:t>=</w:t>
            </w:r>
            <w:r w:rsidR="0059029D">
              <w:rPr>
                <w:b/>
                <w:bCs/>
              </w:rPr>
              <w:t xml:space="preserve"> </w:t>
            </w:r>
            <w:r w:rsidRPr="00AE08A6">
              <w:rPr>
                <w:b/>
                <w:bCs/>
              </w:rPr>
              <w:t>73)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AD8A750" w14:textId="55AC6054" w:rsidR="00EB2C6E" w:rsidRPr="00AE08A6" w:rsidRDefault="00EB2C6E" w:rsidP="00AE08A6">
            <w:pPr>
              <w:pStyle w:val="Tabletext"/>
              <w:jc w:val="center"/>
              <w:rPr>
                <w:b/>
                <w:bCs/>
                <w:vertAlign w:val="superscript"/>
              </w:rPr>
            </w:pPr>
            <w:r w:rsidRPr="00AE08A6">
              <w:rPr>
                <w:b/>
                <w:bCs/>
              </w:rPr>
              <w:t>Female</w:t>
            </w:r>
            <w:r w:rsidRPr="00AE08A6">
              <w:rPr>
                <w:b/>
                <w:bCs/>
              </w:rPr>
              <w:br/>
              <w:t>(</w:t>
            </w:r>
            <w:r w:rsidRPr="00AE08A6">
              <w:rPr>
                <w:b/>
                <w:bCs/>
                <w:i/>
                <w:iCs/>
              </w:rPr>
              <w:t>n</w:t>
            </w:r>
            <w:r w:rsidR="0059029D">
              <w:rPr>
                <w:b/>
                <w:bCs/>
                <w:i/>
                <w:iCs/>
              </w:rPr>
              <w:t xml:space="preserve"> </w:t>
            </w:r>
            <w:r w:rsidRPr="00AE08A6">
              <w:rPr>
                <w:b/>
                <w:bCs/>
              </w:rPr>
              <w:t>=</w:t>
            </w:r>
            <w:r w:rsidR="0059029D">
              <w:rPr>
                <w:b/>
                <w:bCs/>
              </w:rPr>
              <w:t xml:space="preserve"> </w:t>
            </w:r>
            <w:r w:rsidRPr="00AE08A6">
              <w:rPr>
                <w:b/>
                <w:bCs/>
              </w:rPr>
              <w:t>52)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977875" w14:textId="32DCED96" w:rsidR="00EB2C6E" w:rsidRPr="00AE08A6" w:rsidRDefault="00EB2C6E" w:rsidP="00AE08A6">
            <w:pPr>
              <w:pStyle w:val="Tabletext"/>
              <w:jc w:val="center"/>
              <w:rPr>
                <w:b/>
                <w:bCs/>
              </w:rPr>
            </w:pPr>
            <w:r w:rsidRPr="00AE08A6">
              <w:rPr>
                <w:b/>
                <w:bCs/>
              </w:rPr>
              <w:t>Anemia cohort (</w:t>
            </w:r>
            <w:r w:rsidRPr="00AE08A6">
              <w:rPr>
                <w:b/>
                <w:bCs/>
                <w:i/>
                <w:iCs/>
              </w:rPr>
              <w:t>n</w:t>
            </w:r>
            <w:r w:rsidR="0059029D">
              <w:rPr>
                <w:b/>
                <w:bCs/>
                <w:i/>
                <w:iCs/>
              </w:rPr>
              <w:t xml:space="preserve"> </w:t>
            </w:r>
            <w:r w:rsidRPr="00AE08A6">
              <w:rPr>
                <w:b/>
                <w:bCs/>
              </w:rPr>
              <w:t>=</w:t>
            </w:r>
            <w:r w:rsidR="0059029D">
              <w:rPr>
                <w:b/>
                <w:bCs/>
              </w:rPr>
              <w:t xml:space="preserve"> </w:t>
            </w:r>
            <w:r w:rsidRPr="00AE08A6">
              <w:rPr>
                <w:b/>
                <w:bCs/>
              </w:rPr>
              <w:t>65)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F51CE2" w14:textId="11B3D49E" w:rsidR="00EB2C6E" w:rsidRPr="00AE08A6" w:rsidRDefault="00EB2C6E" w:rsidP="00AE08A6">
            <w:pPr>
              <w:pStyle w:val="Tabletext"/>
              <w:jc w:val="center"/>
              <w:rPr>
                <w:b/>
                <w:bCs/>
              </w:rPr>
            </w:pPr>
            <w:r w:rsidRPr="00AE08A6">
              <w:rPr>
                <w:b/>
                <w:bCs/>
              </w:rPr>
              <w:t xml:space="preserve">Non-anemia cohort </w:t>
            </w:r>
            <w:r w:rsidR="00AE08A6">
              <w:rPr>
                <w:b/>
                <w:bCs/>
              </w:rPr>
              <w:br/>
            </w:r>
            <w:r w:rsidRPr="00AE08A6">
              <w:rPr>
                <w:b/>
                <w:bCs/>
              </w:rPr>
              <w:t>(</w:t>
            </w:r>
            <w:r w:rsidRPr="00AE08A6">
              <w:rPr>
                <w:b/>
                <w:bCs/>
                <w:i/>
                <w:iCs/>
              </w:rPr>
              <w:t>n</w:t>
            </w:r>
            <w:r w:rsidR="0059029D">
              <w:rPr>
                <w:b/>
                <w:bCs/>
                <w:i/>
                <w:iCs/>
              </w:rPr>
              <w:t xml:space="preserve"> </w:t>
            </w:r>
            <w:r w:rsidRPr="00AE08A6">
              <w:rPr>
                <w:b/>
                <w:bCs/>
              </w:rPr>
              <w:t>=</w:t>
            </w:r>
            <w:r w:rsidR="0059029D">
              <w:rPr>
                <w:b/>
                <w:bCs/>
              </w:rPr>
              <w:t xml:space="preserve"> </w:t>
            </w:r>
            <w:r w:rsidRPr="00AE08A6">
              <w:rPr>
                <w:b/>
                <w:bCs/>
              </w:rPr>
              <w:t>54)</w:t>
            </w:r>
          </w:p>
        </w:tc>
      </w:tr>
      <w:tr w:rsidR="00EB2C6E" w:rsidRPr="00414460" w14:paraId="03EA8716" w14:textId="77777777" w:rsidTr="009F4EAA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74C3A3" w14:textId="77777777" w:rsidR="00EB2C6E" w:rsidRPr="00414460" w:rsidRDefault="00EB2C6E" w:rsidP="00AE08A6">
            <w:pPr>
              <w:pStyle w:val="Tabletext"/>
            </w:pPr>
            <w:r w:rsidRPr="00414460">
              <w:t>8.0–8.9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22CAA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3 (4.1)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8578A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4 (7.7)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3248C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7 (10.8)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DD96A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0 (0.0)</w:t>
            </w:r>
          </w:p>
        </w:tc>
      </w:tr>
      <w:tr w:rsidR="00EB2C6E" w:rsidRPr="00414460" w14:paraId="34F5B4C7" w14:textId="77777777" w:rsidTr="009F4EAA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574D06B8" w14:textId="77777777" w:rsidR="00EB2C6E" w:rsidRPr="00414460" w:rsidRDefault="00EB2C6E" w:rsidP="00AE08A6">
            <w:pPr>
              <w:pStyle w:val="Tabletext"/>
            </w:pPr>
            <w:r w:rsidRPr="00414460">
              <w:t>9.0–9.8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B5BB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5 (6.8)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AE8F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2 (3.8)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85CE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6 (9.2)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1237" w14:textId="6EA71AF5" w:rsidR="00EB2C6E" w:rsidRPr="00414460" w:rsidRDefault="00F86EBA" w:rsidP="00AE08A6">
            <w:pPr>
              <w:pStyle w:val="Tabletext"/>
              <w:jc w:val="center"/>
            </w:pPr>
            <w:r>
              <w:t>0</w:t>
            </w:r>
            <w:r w:rsidR="00EB2C6E" w:rsidRPr="00414460">
              <w:t xml:space="preserve"> (</w:t>
            </w:r>
            <w:r>
              <w:t>0</w:t>
            </w:r>
            <w:r w:rsidR="00EB2C6E" w:rsidRPr="00414460">
              <w:t>.</w:t>
            </w:r>
            <w:r>
              <w:t>0</w:t>
            </w:r>
            <w:r w:rsidR="00EB2C6E" w:rsidRPr="00414460">
              <w:t>)</w:t>
            </w:r>
          </w:p>
        </w:tc>
      </w:tr>
      <w:tr w:rsidR="00EB2C6E" w:rsidRPr="00414460" w14:paraId="78E65CD4" w14:textId="77777777" w:rsidTr="009F4EAA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125063E" w14:textId="77777777" w:rsidR="00EB2C6E" w:rsidRPr="00414460" w:rsidRDefault="00EB2C6E" w:rsidP="00AE08A6">
            <w:pPr>
              <w:pStyle w:val="Tabletext"/>
            </w:pPr>
            <w:r w:rsidRPr="00414460">
              <w:t>10.0–10.9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46D4B19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10 (13.7)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FE6B800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8 (15.4)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2DC181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16 (24.6)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3651BC0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2 (3.7)</w:t>
            </w:r>
          </w:p>
        </w:tc>
      </w:tr>
      <w:tr w:rsidR="00EB2C6E" w:rsidRPr="00414460" w14:paraId="110C77C2" w14:textId="77777777" w:rsidTr="009F4EAA">
        <w:tc>
          <w:tcPr>
            <w:tcW w:w="1701" w:type="dxa"/>
            <w:tcBorders>
              <w:top w:val="nil"/>
            </w:tcBorders>
            <w:vAlign w:val="center"/>
          </w:tcPr>
          <w:p w14:paraId="3884272E" w14:textId="77777777" w:rsidR="00EB2C6E" w:rsidRPr="00414460" w:rsidRDefault="00EB2C6E" w:rsidP="00AE08A6">
            <w:pPr>
              <w:pStyle w:val="Tabletext"/>
            </w:pPr>
            <w:r w:rsidRPr="00414460">
              <w:t>11.0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0DFD46C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7 (9.6)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5E4FC5D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2 (3.8)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CB2606B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3 (4.6)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2299A2E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6 (11.1)</w:t>
            </w:r>
          </w:p>
        </w:tc>
      </w:tr>
      <w:tr w:rsidR="00EB2C6E" w:rsidRPr="00414460" w14:paraId="3E352738" w14:textId="77777777" w:rsidTr="009F4EAA">
        <w:tc>
          <w:tcPr>
            <w:tcW w:w="1701" w:type="dxa"/>
            <w:vAlign w:val="center"/>
          </w:tcPr>
          <w:p w14:paraId="265B04EE" w14:textId="77777777" w:rsidR="00EB2C6E" w:rsidRPr="00414460" w:rsidRDefault="00EB2C6E" w:rsidP="00AE08A6">
            <w:pPr>
              <w:pStyle w:val="Tabletext"/>
            </w:pPr>
            <w:r w:rsidRPr="00414460">
              <w:t>12.0–12.8</w:t>
            </w:r>
          </w:p>
        </w:tc>
        <w:tc>
          <w:tcPr>
            <w:tcW w:w="1560" w:type="dxa"/>
            <w:vAlign w:val="center"/>
          </w:tcPr>
          <w:p w14:paraId="0CD8D277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17 (23.3)</w:t>
            </w:r>
          </w:p>
        </w:tc>
        <w:tc>
          <w:tcPr>
            <w:tcW w:w="1984" w:type="dxa"/>
            <w:vAlign w:val="center"/>
          </w:tcPr>
          <w:p w14:paraId="750ED4F3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10 (19.2)</w:t>
            </w:r>
          </w:p>
        </w:tc>
        <w:tc>
          <w:tcPr>
            <w:tcW w:w="1843" w:type="dxa"/>
            <w:vAlign w:val="center"/>
          </w:tcPr>
          <w:p w14:paraId="550C778C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15 (23.1)</w:t>
            </w:r>
          </w:p>
        </w:tc>
        <w:tc>
          <w:tcPr>
            <w:tcW w:w="1843" w:type="dxa"/>
            <w:vAlign w:val="center"/>
          </w:tcPr>
          <w:p w14:paraId="5A5306B5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12 (22.2)</w:t>
            </w:r>
          </w:p>
        </w:tc>
      </w:tr>
      <w:tr w:rsidR="00EB2C6E" w:rsidRPr="00414460" w14:paraId="39BFA551" w14:textId="77777777" w:rsidTr="009F4EAA">
        <w:tc>
          <w:tcPr>
            <w:tcW w:w="1701" w:type="dxa"/>
            <w:vAlign w:val="center"/>
          </w:tcPr>
          <w:p w14:paraId="182E648A" w14:textId="77777777" w:rsidR="00EB2C6E" w:rsidRPr="00414460" w:rsidRDefault="00EB2C6E" w:rsidP="00AE08A6">
            <w:pPr>
              <w:pStyle w:val="Tabletext"/>
            </w:pPr>
            <w:r w:rsidRPr="00414460">
              <w:t>13.0–13.8</w:t>
            </w:r>
          </w:p>
        </w:tc>
        <w:tc>
          <w:tcPr>
            <w:tcW w:w="1560" w:type="dxa"/>
            <w:vAlign w:val="center"/>
          </w:tcPr>
          <w:p w14:paraId="46D3C9C4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4 (5.5)</w:t>
            </w:r>
          </w:p>
        </w:tc>
        <w:tc>
          <w:tcPr>
            <w:tcW w:w="1984" w:type="dxa"/>
            <w:vAlign w:val="center"/>
          </w:tcPr>
          <w:p w14:paraId="45F0308E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4 (7.7)</w:t>
            </w:r>
          </w:p>
        </w:tc>
        <w:tc>
          <w:tcPr>
            <w:tcW w:w="1843" w:type="dxa"/>
            <w:vAlign w:val="center"/>
          </w:tcPr>
          <w:p w14:paraId="2A8394F3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3 (4.6)</w:t>
            </w:r>
          </w:p>
        </w:tc>
        <w:tc>
          <w:tcPr>
            <w:tcW w:w="1843" w:type="dxa"/>
            <w:vAlign w:val="center"/>
          </w:tcPr>
          <w:p w14:paraId="14F5EE32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5 (9.3)</w:t>
            </w:r>
          </w:p>
        </w:tc>
      </w:tr>
      <w:tr w:rsidR="00EB2C6E" w:rsidRPr="00414460" w14:paraId="68706279" w14:textId="77777777" w:rsidTr="009F4EAA">
        <w:tc>
          <w:tcPr>
            <w:tcW w:w="1701" w:type="dxa"/>
            <w:vAlign w:val="center"/>
          </w:tcPr>
          <w:p w14:paraId="0835F443" w14:textId="77777777" w:rsidR="00EB2C6E" w:rsidRPr="00414460" w:rsidRDefault="00EB2C6E" w:rsidP="00AE08A6">
            <w:pPr>
              <w:pStyle w:val="Tabletext"/>
            </w:pPr>
            <w:r w:rsidRPr="00414460">
              <w:t>14.0</w:t>
            </w:r>
          </w:p>
        </w:tc>
        <w:tc>
          <w:tcPr>
            <w:tcW w:w="1560" w:type="dxa"/>
            <w:vAlign w:val="center"/>
          </w:tcPr>
          <w:p w14:paraId="18E86E08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4 (5.5)</w:t>
            </w:r>
          </w:p>
        </w:tc>
        <w:tc>
          <w:tcPr>
            <w:tcW w:w="1984" w:type="dxa"/>
            <w:vAlign w:val="center"/>
          </w:tcPr>
          <w:p w14:paraId="27D1EB85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6 (11.5)</w:t>
            </w:r>
          </w:p>
        </w:tc>
        <w:tc>
          <w:tcPr>
            <w:tcW w:w="1843" w:type="dxa"/>
            <w:vAlign w:val="center"/>
          </w:tcPr>
          <w:p w14:paraId="3B451326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 (1.5)</w:t>
            </w:r>
          </w:p>
        </w:tc>
        <w:tc>
          <w:tcPr>
            <w:tcW w:w="1843" w:type="dxa"/>
            <w:vAlign w:val="center"/>
          </w:tcPr>
          <w:p w14:paraId="63FC7DBB" w14:textId="03743F6A" w:rsidR="00EB2C6E" w:rsidRPr="00414460" w:rsidRDefault="00EB2C6E" w:rsidP="00AE08A6">
            <w:pPr>
              <w:pStyle w:val="Tabletext"/>
              <w:jc w:val="center"/>
            </w:pPr>
            <w:r w:rsidRPr="00414460">
              <w:t>9 (16.</w:t>
            </w:r>
            <w:r w:rsidR="00F86EBA">
              <w:t>7</w:t>
            </w:r>
            <w:r w:rsidRPr="00414460">
              <w:t>)</w:t>
            </w:r>
          </w:p>
        </w:tc>
      </w:tr>
      <w:tr w:rsidR="00EB2C6E" w:rsidRPr="00414460" w14:paraId="199678A3" w14:textId="77777777" w:rsidTr="009F4EAA">
        <w:tc>
          <w:tcPr>
            <w:tcW w:w="1701" w:type="dxa"/>
            <w:vAlign w:val="center"/>
          </w:tcPr>
          <w:p w14:paraId="3A7E993E" w14:textId="77777777" w:rsidR="00EB2C6E" w:rsidRPr="00414460" w:rsidRDefault="00EB2C6E" w:rsidP="00AE08A6">
            <w:pPr>
              <w:pStyle w:val="Tabletext"/>
            </w:pPr>
            <w:r w:rsidRPr="00414460">
              <w:t>15.0–15.6</w:t>
            </w:r>
          </w:p>
        </w:tc>
        <w:tc>
          <w:tcPr>
            <w:tcW w:w="1560" w:type="dxa"/>
            <w:vAlign w:val="center"/>
          </w:tcPr>
          <w:p w14:paraId="25C9BED6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10 (13.7)</w:t>
            </w:r>
          </w:p>
        </w:tc>
        <w:tc>
          <w:tcPr>
            <w:tcW w:w="1984" w:type="dxa"/>
            <w:vAlign w:val="center"/>
          </w:tcPr>
          <w:p w14:paraId="47AACD04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7 (13.5)</w:t>
            </w:r>
          </w:p>
        </w:tc>
        <w:tc>
          <w:tcPr>
            <w:tcW w:w="1843" w:type="dxa"/>
            <w:vAlign w:val="center"/>
          </w:tcPr>
          <w:p w14:paraId="7E87F1E9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9 (13.8)</w:t>
            </w:r>
          </w:p>
        </w:tc>
        <w:tc>
          <w:tcPr>
            <w:tcW w:w="1843" w:type="dxa"/>
            <w:vAlign w:val="center"/>
          </w:tcPr>
          <w:p w14:paraId="40586138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8 (14.8)</w:t>
            </w:r>
          </w:p>
        </w:tc>
      </w:tr>
      <w:tr w:rsidR="00EB2C6E" w:rsidRPr="00414460" w14:paraId="0A44BA96" w14:textId="77777777" w:rsidTr="009F4EAA">
        <w:tc>
          <w:tcPr>
            <w:tcW w:w="1701" w:type="dxa"/>
            <w:vAlign w:val="center"/>
          </w:tcPr>
          <w:p w14:paraId="3C9ED025" w14:textId="77777777" w:rsidR="00EB2C6E" w:rsidRPr="00414460" w:rsidRDefault="00EB2C6E" w:rsidP="00AE08A6">
            <w:pPr>
              <w:pStyle w:val="Tabletext"/>
            </w:pPr>
            <w:r w:rsidRPr="00414460">
              <w:t>16.0–16.5</w:t>
            </w:r>
          </w:p>
        </w:tc>
        <w:tc>
          <w:tcPr>
            <w:tcW w:w="1560" w:type="dxa"/>
            <w:vAlign w:val="center"/>
          </w:tcPr>
          <w:p w14:paraId="33A3E77F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6 (8.2)</w:t>
            </w:r>
          </w:p>
        </w:tc>
        <w:tc>
          <w:tcPr>
            <w:tcW w:w="1984" w:type="dxa"/>
            <w:vAlign w:val="center"/>
          </w:tcPr>
          <w:p w14:paraId="31F4B4A0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5 (9.6)</w:t>
            </w:r>
          </w:p>
        </w:tc>
        <w:tc>
          <w:tcPr>
            <w:tcW w:w="1843" w:type="dxa"/>
            <w:vAlign w:val="center"/>
          </w:tcPr>
          <w:p w14:paraId="13C22E87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5 (7.7)</w:t>
            </w:r>
          </w:p>
        </w:tc>
        <w:tc>
          <w:tcPr>
            <w:tcW w:w="1843" w:type="dxa"/>
            <w:vAlign w:val="center"/>
          </w:tcPr>
          <w:p w14:paraId="1B7FA0B3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4 (7.4)</w:t>
            </w:r>
          </w:p>
        </w:tc>
      </w:tr>
      <w:tr w:rsidR="00EB2C6E" w:rsidRPr="00414460" w14:paraId="1A8E443E" w14:textId="77777777" w:rsidTr="009F4EAA">
        <w:tc>
          <w:tcPr>
            <w:tcW w:w="1701" w:type="dxa"/>
            <w:vAlign w:val="center"/>
          </w:tcPr>
          <w:p w14:paraId="09B6D1E1" w14:textId="77777777" w:rsidR="00EB2C6E" w:rsidRPr="00414460" w:rsidRDefault="00EB2C6E" w:rsidP="00AE08A6">
            <w:pPr>
              <w:pStyle w:val="Tabletext"/>
            </w:pPr>
            <w:r w:rsidRPr="00414460">
              <w:t>18.0</w:t>
            </w:r>
          </w:p>
        </w:tc>
        <w:tc>
          <w:tcPr>
            <w:tcW w:w="1560" w:type="dxa"/>
            <w:vAlign w:val="center"/>
          </w:tcPr>
          <w:p w14:paraId="459E5FDB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3 (4.1)</w:t>
            </w:r>
          </w:p>
        </w:tc>
        <w:tc>
          <w:tcPr>
            <w:tcW w:w="1984" w:type="dxa"/>
            <w:vAlign w:val="center"/>
          </w:tcPr>
          <w:p w14:paraId="67D03A75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2 (3.8)</w:t>
            </w:r>
          </w:p>
        </w:tc>
        <w:tc>
          <w:tcPr>
            <w:tcW w:w="1843" w:type="dxa"/>
            <w:vAlign w:val="center"/>
          </w:tcPr>
          <w:p w14:paraId="3A5F9BE8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0 (0.0)</w:t>
            </w:r>
          </w:p>
        </w:tc>
        <w:tc>
          <w:tcPr>
            <w:tcW w:w="1843" w:type="dxa"/>
            <w:vAlign w:val="center"/>
          </w:tcPr>
          <w:p w14:paraId="00ECE15C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5 (9.3)</w:t>
            </w:r>
          </w:p>
        </w:tc>
      </w:tr>
      <w:tr w:rsidR="00EB2C6E" w:rsidRPr="00414460" w14:paraId="43867044" w14:textId="77777777" w:rsidTr="009F4EAA">
        <w:tc>
          <w:tcPr>
            <w:tcW w:w="1701" w:type="dxa"/>
            <w:vAlign w:val="center"/>
          </w:tcPr>
          <w:p w14:paraId="5EDCAC61" w14:textId="77777777" w:rsidR="00EB2C6E" w:rsidRPr="00414460" w:rsidRDefault="00EB2C6E" w:rsidP="00AE08A6">
            <w:pPr>
              <w:pStyle w:val="Tabletext"/>
            </w:pPr>
            <w:r w:rsidRPr="00414460">
              <w:t>19.0</w:t>
            </w:r>
          </w:p>
        </w:tc>
        <w:tc>
          <w:tcPr>
            <w:tcW w:w="1560" w:type="dxa"/>
            <w:vAlign w:val="center"/>
          </w:tcPr>
          <w:p w14:paraId="52CDF0DF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2 (2.7)</w:t>
            </w:r>
          </w:p>
        </w:tc>
        <w:tc>
          <w:tcPr>
            <w:tcW w:w="1984" w:type="dxa"/>
            <w:vAlign w:val="center"/>
          </w:tcPr>
          <w:p w14:paraId="419E8543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 (1.9)</w:t>
            </w:r>
          </w:p>
        </w:tc>
        <w:tc>
          <w:tcPr>
            <w:tcW w:w="1843" w:type="dxa"/>
            <w:vAlign w:val="center"/>
          </w:tcPr>
          <w:p w14:paraId="796B248B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0 (0.0)</w:t>
            </w:r>
          </w:p>
        </w:tc>
        <w:tc>
          <w:tcPr>
            <w:tcW w:w="1843" w:type="dxa"/>
            <w:vAlign w:val="center"/>
          </w:tcPr>
          <w:p w14:paraId="1E65D418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2 (3.7)</w:t>
            </w:r>
          </w:p>
        </w:tc>
      </w:tr>
      <w:tr w:rsidR="00EB2C6E" w:rsidRPr="00414460" w14:paraId="2DC4BF3D" w14:textId="77777777" w:rsidTr="009F4EAA">
        <w:tc>
          <w:tcPr>
            <w:tcW w:w="1701" w:type="dxa"/>
            <w:vAlign w:val="center"/>
          </w:tcPr>
          <w:p w14:paraId="178DA87D" w14:textId="77777777" w:rsidR="00EB2C6E" w:rsidRPr="00414460" w:rsidRDefault="00EB2C6E" w:rsidP="00AE08A6">
            <w:pPr>
              <w:pStyle w:val="Tabletext"/>
            </w:pPr>
            <w:r w:rsidRPr="00414460">
              <w:t>20.0</w:t>
            </w:r>
          </w:p>
        </w:tc>
        <w:tc>
          <w:tcPr>
            <w:tcW w:w="1560" w:type="dxa"/>
            <w:vAlign w:val="center"/>
          </w:tcPr>
          <w:p w14:paraId="30857756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2 (2.7)</w:t>
            </w:r>
          </w:p>
        </w:tc>
        <w:tc>
          <w:tcPr>
            <w:tcW w:w="1984" w:type="dxa"/>
            <w:vAlign w:val="center"/>
          </w:tcPr>
          <w:p w14:paraId="0B3FF35D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 (1.9)</w:t>
            </w:r>
          </w:p>
        </w:tc>
        <w:tc>
          <w:tcPr>
            <w:tcW w:w="1843" w:type="dxa"/>
            <w:vAlign w:val="center"/>
          </w:tcPr>
          <w:p w14:paraId="2F67F773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0 (0.0)</w:t>
            </w:r>
          </w:p>
        </w:tc>
        <w:tc>
          <w:tcPr>
            <w:tcW w:w="1843" w:type="dxa"/>
            <w:vAlign w:val="center"/>
          </w:tcPr>
          <w:p w14:paraId="428CC740" w14:textId="77777777" w:rsidR="00EB2C6E" w:rsidRPr="00414460" w:rsidRDefault="00EB2C6E" w:rsidP="00AE08A6">
            <w:pPr>
              <w:pStyle w:val="Tabletext"/>
              <w:jc w:val="center"/>
            </w:pPr>
            <w:r w:rsidRPr="00414460">
              <w:t>1 (1.9)</w:t>
            </w:r>
          </w:p>
        </w:tc>
      </w:tr>
    </w:tbl>
    <w:p w14:paraId="6FE94A98" w14:textId="3C284877" w:rsidR="00EB2C6E" w:rsidRPr="00EB2C6E" w:rsidRDefault="008D4096" w:rsidP="00EB2C6E">
      <w:pPr>
        <w:tabs>
          <w:tab w:val="center" w:pos="4507"/>
          <w:tab w:val="right" w:pos="9029"/>
        </w:tabs>
        <w:rPr>
          <w:sz w:val="18"/>
          <w:lang w:val="en-US"/>
        </w:rPr>
      </w:pPr>
      <w:proofErr w:type="spellStart"/>
      <w:r w:rsidRPr="006A1380">
        <w:rPr>
          <w:sz w:val="18"/>
          <w:vertAlign w:val="superscript"/>
          <w:lang w:val="en-US"/>
        </w:rPr>
        <w:t>a</w:t>
      </w:r>
      <w:r w:rsidR="0059029D" w:rsidRPr="00414460">
        <w:rPr>
          <w:sz w:val="18"/>
          <w:lang w:val="en-US"/>
        </w:rPr>
        <w:t>Levels</w:t>
      </w:r>
      <w:proofErr w:type="spellEnd"/>
      <w:r w:rsidR="00EB2C6E" w:rsidRPr="00414460">
        <w:rPr>
          <w:sz w:val="18"/>
          <w:lang w:val="en-US"/>
        </w:rPr>
        <w:t>/intervals shown are based on actual levels reported; for example, no patient reported a level of 17 g/dL</w:t>
      </w:r>
      <w:r w:rsidR="0059029D">
        <w:rPr>
          <w:sz w:val="18"/>
          <w:lang w:val="en-US"/>
        </w:rPr>
        <w:t xml:space="preserve">. </w:t>
      </w:r>
      <w:proofErr w:type="spellStart"/>
      <w:r>
        <w:rPr>
          <w:rFonts w:cs="Arial"/>
          <w:sz w:val="18"/>
          <w:vertAlign w:val="superscript"/>
          <w:lang w:val="en-US"/>
        </w:rPr>
        <w:t>b</w:t>
      </w:r>
      <w:r w:rsidR="00EB2C6E" w:rsidRPr="00414460">
        <w:rPr>
          <w:sz w:val="18"/>
          <w:lang w:val="en-US"/>
        </w:rPr>
        <w:t>Patients</w:t>
      </w:r>
      <w:proofErr w:type="spellEnd"/>
      <w:r w:rsidR="00EB2C6E" w:rsidRPr="00414460">
        <w:rPr>
          <w:sz w:val="18"/>
          <w:lang w:val="en-US"/>
        </w:rPr>
        <w:t xml:space="preserve"> in the overall cohort of 456 patients with known hemoglobin levels</w:t>
      </w:r>
      <w:r w:rsidR="0059029D">
        <w:rPr>
          <w:sz w:val="18"/>
          <w:lang w:val="en-US"/>
        </w:rPr>
        <w:t xml:space="preserve">. </w:t>
      </w:r>
      <w:proofErr w:type="spellStart"/>
      <w:r>
        <w:rPr>
          <w:rFonts w:cs="Arial"/>
          <w:sz w:val="18"/>
          <w:vertAlign w:val="superscript"/>
          <w:lang w:val="en-US"/>
        </w:rPr>
        <w:t>c</w:t>
      </w:r>
      <w:r w:rsidR="00EB2C6E" w:rsidRPr="00414460">
        <w:rPr>
          <w:sz w:val="18"/>
          <w:lang w:val="en-US"/>
        </w:rPr>
        <w:t>Patients</w:t>
      </w:r>
      <w:proofErr w:type="spellEnd"/>
      <w:r w:rsidR="00EB2C6E" w:rsidRPr="00414460">
        <w:rPr>
          <w:sz w:val="18"/>
          <w:lang w:val="en-US"/>
        </w:rPr>
        <w:t xml:space="preserve"> in the anemia and non-anemia cohorts who knew their hemoglobin levels</w:t>
      </w:r>
      <w:r w:rsidR="0059029D">
        <w:rPr>
          <w:sz w:val="18"/>
          <w:lang w:val="en-US"/>
        </w:rPr>
        <w:t>.</w:t>
      </w:r>
    </w:p>
    <w:p w14:paraId="139CA8CE" w14:textId="77777777" w:rsidR="00E44563" w:rsidRPr="00596AD2" w:rsidRDefault="00E44563" w:rsidP="00596AD2">
      <w:pPr>
        <w:rPr>
          <w:rFonts w:cs="Arial"/>
          <w:szCs w:val="24"/>
          <w:lang w:val="en-US"/>
        </w:rPr>
      </w:pPr>
    </w:p>
    <w:sectPr w:rsidR="00E44563" w:rsidRPr="00596AD2" w:rsidSect="00AE08A6">
      <w:headerReference w:type="first" r:id="rId8"/>
      <w:footerReference w:type="first" r:id="rId9"/>
      <w:pgSz w:w="11900" w:h="16840" w:code="9"/>
      <w:pgMar w:top="1134" w:right="1440" w:bottom="1134" w:left="1440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EC1D" w14:textId="77777777" w:rsidR="00633073" w:rsidRDefault="00633073" w:rsidP="000B329D">
      <w:r>
        <w:separator/>
      </w:r>
    </w:p>
    <w:p w14:paraId="229EF0D0" w14:textId="77777777" w:rsidR="00633073" w:rsidRDefault="00633073"/>
  </w:endnote>
  <w:endnote w:type="continuationSeparator" w:id="0">
    <w:p w14:paraId="142997C3" w14:textId="77777777" w:rsidR="00633073" w:rsidRDefault="00633073" w:rsidP="000B329D">
      <w:r>
        <w:continuationSeparator/>
      </w:r>
    </w:p>
    <w:p w14:paraId="1AAFDD1F" w14:textId="77777777" w:rsidR="00633073" w:rsidRDefault="00633073"/>
  </w:endnote>
  <w:endnote w:type="continuationNotice" w:id="1">
    <w:p w14:paraId="347836A8" w14:textId="77777777" w:rsidR="00633073" w:rsidRDefault="00633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MT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 MT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58AF" w14:textId="77777777" w:rsidR="00951B1B" w:rsidRPr="001162F5" w:rsidRDefault="00951B1B" w:rsidP="001162F5">
    <w:pPr>
      <w:rPr>
        <w:szCs w:val="24"/>
      </w:rPr>
    </w:pPr>
    <w:r w:rsidRPr="001162F5">
      <w:rPr>
        <w:szCs w:val="24"/>
      </w:rPr>
      <w:t>03 September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BB45" w14:textId="77777777" w:rsidR="00633073" w:rsidRDefault="00633073" w:rsidP="000B329D">
      <w:r>
        <w:separator/>
      </w:r>
    </w:p>
    <w:p w14:paraId="34AE1A96" w14:textId="77777777" w:rsidR="00633073" w:rsidRDefault="00633073"/>
  </w:footnote>
  <w:footnote w:type="continuationSeparator" w:id="0">
    <w:p w14:paraId="00AA83CC" w14:textId="77777777" w:rsidR="00633073" w:rsidRDefault="00633073" w:rsidP="000B329D">
      <w:r>
        <w:continuationSeparator/>
      </w:r>
    </w:p>
    <w:p w14:paraId="288EDCBD" w14:textId="77777777" w:rsidR="00633073" w:rsidRDefault="00633073"/>
  </w:footnote>
  <w:footnote w:type="continuationNotice" w:id="1">
    <w:p w14:paraId="05515BEF" w14:textId="77777777" w:rsidR="00633073" w:rsidRDefault="00633073">
      <w:pPr>
        <w:spacing w:after="0" w:line="240" w:lineRule="auto"/>
      </w:pPr>
    </w:p>
  </w:footnote>
  <w:footnote w:id="2">
    <w:p w14:paraId="18E2E74B" w14:textId="77777777" w:rsidR="00570454" w:rsidRPr="00266538" w:rsidRDefault="00570454" w:rsidP="00570454">
      <w:pPr>
        <w:pStyle w:val="FootnoteText"/>
        <w:rPr>
          <w:sz w:val="14"/>
          <w:szCs w:val="14"/>
        </w:rPr>
      </w:pPr>
      <w:r w:rsidRPr="00266538">
        <w:rPr>
          <w:rStyle w:val="FootnoteReference"/>
          <w:sz w:val="14"/>
          <w:szCs w:val="14"/>
        </w:rPr>
        <w:footnoteRef/>
      </w:r>
      <w:r w:rsidRPr="00266538">
        <w:rPr>
          <w:sz w:val="14"/>
          <w:szCs w:val="14"/>
        </w:rPr>
        <w:t xml:space="preserve"> Webster et al. Chronic Kidney Disease. Lancet 2017; 389: 1238–52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BA0F" w14:textId="77777777" w:rsidR="00951B1B" w:rsidRDefault="00951B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B806A9" wp14:editId="62E448CD">
          <wp:simplePos x="0" y="0"/>
          <wp:positionH relativeFrom="page">
            <wp:posOffset>1061284</wp:posOffset>
          </wp:positionH>
          <wp:positionV relativeFrom="page">
            <wp:posOffset>857250</wp:posOffset>
          </wp:positionV>
          <wp:extent cx="1670050" cy="334010"/>
          <wp:effectExtent l="0" t="0" r="6350" b="0"/>
          <wp:wrapThrough wrapText="bothSides">
            <wp:wrapPolygon edited="0">
              <wp:start x="0" y="0"/>
              <wp:lineTo x="0" y="19711"/>
              <wp:lineTo x="21354" y="19711"/>
              <wp:lineTo x="2135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C2B"/>
    <w:multiLevelType w:val="hybridMultilevel"/>
    <w:tmpl w:val="2494A7F6"/>
    <w:lvl w:ilvl="0" w:tplc="2898B522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1" w15:restartNumberingAfterBreak="0">
    <w:nsid w:val="012B7BC0"/>
    <w:multiLevelType w:val="hybridMultilevel"/>
    <w:tmpl w:val="1D2A2774"/>
    <w:lvl w:ilvl="0" w:tplc="1676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7BC"/>
    <w:multiLevelType w:val="hybridMultilevel"/>
    <w:tmpl w:val="7910CA8A"/>
    <w:lvl w:ilvl="0" w:tplc="EB5A927C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3" w15:restartNumberingAfterBreak="0">
    <w:nsid w:val="09716594"/>
    <w:multiLevelType w:val="hybridMultilevel"/>
    <w:tmpl w:val="57DCF784"/>
    <w:lvl w:ilvl="0" w:tplc="85E899C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4" w15:restartNumberingAfterBreak="0">
    <w:nsid w:val="09B23227"/>
    <w:multiLevelType w:val="hybridMultilevel"/>
    <w:tmpl w:val="727681DC"/>
    <w:lvl w:ilvl="0" w:tplc="09A67654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5" w15:restartNumberingAfterBreak="0">
    <w:nsid w:val="0A4B0F65"/>
    <w:multiLevelType w:val="hybridMultilevel"/>
    <w:tmpl w:val="714AB2B4"/>
    <w:lvl w:ilvl="0" w:tplc="A5BA3D7C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6" w15:restartNumberingAfterBreak="0">
    <w:nsid w:val="0F363600"/>
    <w:multiLevelType w:val="hybridMultilevel"/>
    <w:tmpl w:val="CECE68D2"/>
    <w:lvl w:ilvl="0" w:tplc="25DA800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7" w15:restartNumberingAfterBreak="0">
    <w:nsid w:val="19F204E3"/>
    <w:multiLevelType w:val="hybridMultilevel"/>
    <w:tmpl w:val="5B9E38F0"/>
    <w:lvl w:ilvl="0" w:tplc="5EC05F22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8" w15:restartNumberingAfterBreak="0">
    <w:nsid w:val="1B2628AD"/>
    <w:multiLevelType w:val="hybridMultilevel"/>
    <w:tmpl w:val="50FA0CB2"/>
    <w:lvl w:ilvl="0" w:tplc="4F9A1ADE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9" w15:restartNumberingAfterBreak="0">
    <w:nsid w:val="1BF41FCB"/>
    <w:multiLevelType w:val="hybridMultilevel"/>
    <w:tmpl w:val="72E6488E"/>
    <w:lvl w:ilvl="0" w:tplc="08090019">
      <w:start w:val="1"/>
      <w:numFmt w:val="lowerLetter"/>
      <w:lvlText w:val="%1."/>
      <w:lvlJc w:val="left"/>
      <w:pPr>
        <w:ind w:left="709" w:hanging="360"/>
      </w:p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10" w15:restartNumberingAfterBreak="0">
    <w:nsid w:val="2B6E6928"/>
    <w:multiLevelType w:val="hybridMultilevel"/>
    <w:tmpl w:val="72E6488E"/>
    <w:lvl w:ilvl="0" w:tplc="08090019">
      <w:start w:val="1"/>
      <w:numFmt w:val="lowerLetter"/>
      <w:lvlText w:val="%1."/>
      <w:lvlJc w:val="left"/>
      <w:pPr>
        <w:ind w:left="709" w:hanging="360"/>
      </w:p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11" w15:restartNumberingAfterBreak="0">
    <w:nsid w:val="2F44769F"/>
    <w:multiLevelType w:val="hybridMultilevel"/>
    <w:tmpl w:val="E732EEC6"/>
    <w:lvl w:ilvl="0" w:tplc="7548AF86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12" w15:restartNumberingAfterBreak="0">
    <w:nsid w:val="35F356CA"/>
    <w:multiLevelType w:val="singleLevel"/>
    <w:tmpl w:val="27DC7BBE"/>
    <w:lvl w:ilvl="0">
      <w:numFmt w:val="none"/>
      <w:pStyle w:val="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3" w15:restartNumberingAfterBreak="0">
    <w:nsid w:val="38C76C10"/>
    <w:multiLevelType w:val="hybridMultilevel"/>
    <w:tmpl w:val="FE302F60"/>
    <w:lvl w:ilvl="0" w:tplc="E116B446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14" w15:restartNumberingAfterBreak="0">
    <w:nsid w:val="3DC15106"/>
    <w:multiLevelType w:val="singleLevel"/>
    <w:tmpl w:val="B114E9F4"/>
    <w:lvl w:ilvl="0">
      <w:numFmt w:val="bullet"/>
      <w:pStyle w:val="bullet2"/>
      <w:lvlText w:val="–"/>
      <w:lvlJc w:val="left"/>
      <w:pPr>
        <w:tabs>
          <w:tab w:val="num" w:pos="728"/>
        </w:tabs>
        <w:ind w:left="728" w:hanging="368"/>
      </w:pPr>
      <w:rPr>
        <w:rFonts w:ascii="Arial" w:hAnsi="Arial" w:hint="default"/>
      </w:rPr>
    </w:lvl>
  </w:abstractNum>
  <w:abstractNum w:abstractNumId="15" w15:restartNumberingAfterBreak="0">
    <w:nsid w:val="3F990442"/>
    <w:multiLevelType w:val="hybridMultilevel"/>
    <w:tmpl w:val="F294A698"/>
    <w:lvl w:ilvl="0" w:tplc="488A565C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16" w15:restartNumberingAfterBreak="0">
    <w:nsid w:val="409B3979"/>
    <w:multiLevelType w:val="hybridMultilevel"/>
    <w:tmpl w:val="324292CA"/>
    <w:lvl w:ilvl="0" w:tplc="3934D706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17" w15:restartNumberingAfterBreak="0">
    <w:nsid w:val="41DF5995"/>
    <w:multiLevelType w:val="hybridMultilevel"/>
    <w:tmpl w:val="E9C25D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7353"/>
    <w:multiLevelType w:val="hybridMultilevel"/>
    <w:tmpl w:val="32B4A06C"/>
    <w:lvl w:ilvl="0" w:tplc="1B9EF8DA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19" w15:restartNumberingAfterBreak="0">
    <w:nsid w:val="487D1861"/>
    <w:multiLevelType w:val="hybridMultilevel"/>
    <w:tmpl w:val="E85222CA"/>
    <w:lvl w:ilvl="0" w:tplc="DDB0597E">
      <w:numFmt w:val="none"/>
      <w:pStyle w:val="Bullet10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847678"/>
    <w:multiLevelType w:val="hybridMultilevel"/>
    <w:tmpl w:val="4E4AE2D4"/>
    <w:lvl w:ilvl="0" w:tplc="AD286896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21" w15:restartNumberingAfterBreak="0">
    <w:nsid w:val="56431F52"/>
    <w:multiLevelType w:val="hybridMultilevel"/>
    <w:tmpl w:val="7F42AC1C"/>
    <w:lvl w:ilvl="0" w:tplc="44C83FD8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22" w15:restartNumberingAfterBreak="0">
    <w:nsid w:val="5DC62E78"/>
    <w:multiLevelType w:val="hybridMultilevel"/>
    <w:tmpl w:val="E318AA3E"/>
    <w:lvl w:ilvl="0" w:tplc="8D929FBE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23" w15:restartNumberingAfterBreak="0">
    <w:nsid w:val="60B014EA"/>
    <w:multiLevelType w:val="hybridMultilevel"/>
    <w:tmpl w:val="0148A6B0"/>
    <w:lvl w:ilvl="0" w:tplc="959E6010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24" w15:restartNumberingAfterBreak="0">
    <w:nsid w:val="663E164A"/>
    <w:multiLevelType w:val="hybridMultilevel"/>
    <w:tmpl w:val="72E6488E"/>
    <w:lvl w:ilvl="0" w:tplc="08090019">
      <w:start w:val="1"/>
      <w:numFmt w:val="lowerLetter"/>
      <w:lvlText w:val="%1."/>
      <w:lvlJc w:val="left"/>
      <w:pPr>
        <w:ind w:left="709" w:hanging="360"/>
      </w:p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25" w15:restartNumberingAfterBreak="0">
    <w:nsid w:val="66E766C2"/>
    <w:multiLevelType w:val="hybridMultilevel"/>
    <w:tmpl w:val="F5685C62"/>
    <w:lvl w:ilvl="0" w:tplc="6BDEA386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26" w15:restartNumberingAfterBreak="0">
    <w:nsid w:val="67171832"/>
    <w:multiLevelType w:val="hybridMultilevel"/>
    <w:tmpl w:val="FAE6FA38"/>
    <w:lvl w:ilvl="0" w:tplc="A92C6CA0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27" w15:restartNumberingAfterBreak="0">
    <w:nsid w:val="68456E6A"/>
    <w:multiLevelType w:val="hybridMultilevel"/>
    <w:tmpl w:val="72E6488E"/>
    <w:lvl w:ilvl="0" w:tplc="08090019">
      <w:start w:val="1"/>
      <w:numFmt w:val="lowerLetter"/>
      <w:lvlText w:val="%1."/>
      <w:lvlJc w:val="left"/>
      <w:pPr>
        <w:ind w:left="709" w:hanging="360"/>
      </w:p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28" w15:restartNumberingAfterBreak="0">
    <w:nsid w:val="73F837B5"/>
    <w:multiLevelType w:val="hybridMultilevel"/>
    <w:tmpl w:val="C5BC42DE"/>
    <w:lvl w:ilvl="0" w:tplc="3E944798">
      <w:start w:val="1"/>
      <w:numFmt w:val="bullet"/>
      <w:pStyle w:val="Bullet2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E3890"/>
    <w:multiLevelType w:val="hybridMultilevel"/>
    <w:tmpl w:val="5FFE18F4"/>
    <w:lvl w:ilvl="0" w:tplc="ACACF468">
      <w:start w:val="1"/>
      <w:numFmt w:val="lowerLetter"/>
      <w:lvlText w:val="%1.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-893" w:hanging="360"/>
      </w:pPr>
    </w:lvl>
    <w:lvl w:ilvl="2" w:tplc="0809001B">
      <w:start w:val="1"/>
      <w:numFmt w:val="lowerRoman"/>
      <w:lvlText w:val="%3."/>
      <w:lvlJc w:val="right"/>
      <w:pPr>
        <w:ind w:left="-173" w:hanging="180"/>
      </w:pPr>
    </w:lvl>
    <w:lvl w:ilvl="3" w:tplc="0809000F">
      <w:start w:val="1"/>
      <w:numFmt w:val="decimal"/>
      <w:lvlText w:val="%4."/>
      <w:lvlJc w:val="left"/>
      <w:pPr>
        <w:ind w:left="547" w:hanging="360"/>
      </w:pPr>
    </w:lvl>
    <w:lvl w:ilvl="4" w:tplc="08090019">
      <w:start w:val="1"/>
      <w:numFmt w:val="lowerLetter"/>
      <w:lvlText w:val="%5."/>
      <w:lvlJc w:val="left"/>
      <w:pPr>
        <w:ind w:left="1267" w:hanging="360"/>
      </w:pPr>
    </w:lvl>
    <w:lvl w:ilvl="5" w:tplc="0809001B" w:tentative="1">
      <w:start w:val="1"/>
      <w:numFmt w:val="lowerRoman"/>
      <w:lvlText w:val="%6."/>
      <w:lvlJc w:val="right"/>
      <w:pPr>
        <w:ind w:left="1987" w:hanging="180"/>
      </w:pPr>
    </w:lvl>
    <w:lvl w:ilvl="6" w:tplc="0809000F" w:tentative="1">
      <w:start w:val="1"/>
      <w:numFmt w:val="decimal"/>
      <w:lvlText w:val="%7."/>
      <w:lvlJc w:val="left"/>
      <w:pPr>
        <w:ind w:left="2707" w:hanging="360"/>
      </w:pPr>
    </w:lvl>
    <w:lvl w:ilvl="7" w:tplc="08090019" w:tentative="1">
      <w:start w:val="1"/>
      <w:numFmt w:val="lowerLetter"/>
      <w:lvlText w:val="%8."/>
      <w:lvlJc w:val="left"/>
      <w:pPr>
        <w:ind w:left="3427" w:hanging="360"/>
      </w:pPr>
    </w:lvl>
    <w:lvl w:ilvl="8" w:tplc="08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30" w15:restartNumberingAfterBreak="0">
    <w:nsid w:val="74A11230"/>
    <w:multiLevelType w:val="hybridMultilevel"/>
    <w:tmpl w:val="72E6488E"/>
    <w:lvl w:ilvl="0" w:tplc="08090019">
      <w:start w:val="1"/>
      <w:numFmt w:val="lowerLetter"/>
      <w:lvlText w:val="%1."/>
      <w:lvlJc w:val="left"/>
      <w:pPr>
        <w:ind w:left="709" w:hanging="360"/>
      </w:p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31" w15:restartNumberingAfterBreak="0">
    <w:nsid w:val="76D80B75"/>
    <w:multiLevelType w:val="hybridMultilevel"/>
    <w:tmpl w:val="72E6488E"/>
    <w:lvl w:ilvl="0" w:tplc="08090019">
      <w:start w:val="1"/>
      <w:numFmt w:val="lowerLetter"/>
      <w:lvlText w:val="%1."/>
      <w:lvlJc w:val="left"/>
      <w:pPr>
        <w:ind w:left="709" w:hanging="360"/>
      </w:pPr>
    </w:lvl>
    <w:lvl w:ilvl="1" w:tplc="08090019">
      <w:start w:val="1"/>
      <w:numFmt w:val="lowerLetter"/>
      <w:lvlText w:val="%2."/>
      <w:lvlJc w:val="left"/>
      <w:pPr>
        <w:ind w:left="-894" w:hanging="360"/>
      </w:pPr>
    </w:lvl>
    <w:lvl w:ilvl="2" w:tplc="0809001B">
      <w:start w:val="1"/>
      <w:numFmt w:val="lowerRoman"/>
      <w:lvlText w:val="%3."/>
      <w:lvlJc w:val="right"/>
      <w:pPr>
        <w:ind w:left="-174" w:hanging="180"/>
      </w:pPr>
    </w:lvl>
    <w:lvl w:ilvl="3" w:tplc="0809000F" w:tentative="1">
      <w:start w:val="1"/>
      <w:numFmt w:val="decimal"/>
      <w:lvlText w:val="%4."/>
      <w:lvlJc w:val="left"/>
      <w:pPr>
        <w:ind w:left="546" w:hanging="360"/>
      </w:pPr>
    </w:lvl>
    <w:lvl w:ilvl="4" w:tplc="08090019" w:tentative="1">
      <w:start w:val="1"/>
      <w:numFmt w:val="lowerLetter"/>
      <w:lvlText w:val="%5."/>
      <w:lvlJc w:val="left"/>
      <w:pPr>
        <w:ind w:left="1266" w:hanging="360"/>
      </w:pPr>
    </w:lvl>
    <w:lvl w:ilvl="5" w:tplc="0809001B" w:tentative="1">
      <w:start w:val="1"/>
      <w:numFmt w:val="lowerRoman"/>
      <w:lvlText w:val="%6."/>
      <w:lvlJc w:val="right"/>
      <w:pPr>
        <w:ind w:left="1986" w:hanging="180"/>
      </w:pPr>
    </w:lvl>
    <w:lvl w:ilvl="6" w:tplc="0809000F" w:tentative="1">
      <w:start w:val="1"/>
      <w:numFmt w:val="decimal"/>
      <w:lvlText w:val="%7."/>
      <w:lvlJc w:val="left"/>
      <w:pPr>
        <w:ind w:left="2706" w:hanging="360"/>
      </w:pPr>
    </w:lvl>
    <w:lvl w:ilvl="7" w:tplc="08090019" w:tentative="1">
      <w:start w:val="1"/>
      <w:numFmt w:val="lowerLetter"/>
      <w:lvlText w:val="%8."/>
      <w:lvlJc w:val="left"/>
      <w:pPr>
        <w:ind w:left="3426" w:hanging="360"/>
      </w:pPr>
    </w:lvl>
    <w:lvl w:ilvl="8" w:tplc="0809001B" w:tentative="1">
      <w:start w:val="1"/>
      <w:numFmt w:val="lowerRoman"/>
      <w:lvlText w:val="%9."/>
      <w:lvlJc w:val="right"/>
      <w:pPr>
        <w:ind w:left="4146" w:hanging="180"/>
      </w:pPr>
    </w:lvl>
  </w:abstractNum>
  <w:abstractNum w:abstractNumId="32" w15:restartNumberingAfterBreak="0">
    <w:nsid w:val="7B63649A"/>
    <w:multiLevelType w:val="hybridMultilevel"/>
    <w:tmpl w:val="72E648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31"/>
  </w:num>
  <w:num w:numId="5">
    <w:abstractNumId w:val="24"/>
  </w:num>
  <w:num w:numId="6">
    <w:abstractNumId w:val="27"/>
  </w:num>
  <w:num w:numId="7">
    <w:abstractNumId w:val="30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25"/>
  </w:num>
  <w:num w:numId="16">
    <w:abstractNumId w:val="22"/>
  </w:num>
  <w:num w:numId="17">
    <w:abstractNumId w:val="29"/>
  </w:num>
  <w:num w:numId="18">
    <w:abstractNumId w:val="4"/>
  </w:num>
  <w:num w:numId="19">
    <w:abstractNumId w:val="13"/>
  </w:num>
  <w:num w:numId="20">
    <w:abstractNumId w:val="26"/>
  </w:num>
  <w:num w:numId="21">
    <w:abstractNumId w:val="7"/>
  </w:num>
  <w:num w:numId="22">
    <w:abstractNumId w:val="21"/>
  </w:num>
  <w:num w:numId="23">
    <w:abstractNumId w:val="5"/>
  </w:num>
  <w:num w:numId="24">
    <w:abstractNumId w:val="15"/>
  </w:num>
  <w:num w:numId="25">
    <w:abstractNumId w:val="20"/>
  </w:num>
  <w:num w:numId="26">
    <w:abstractNumId w:val="23"/>
  </w:num>
  <w:num w:numId="27">
    <w:abstractNumId w:val="11"/>
  </w:num>
  <w:num w:numId="28">
    <w:abstractNumId w:val="18"/>
  </w:num>
  <w:num w:numId="29">
    <w:abstractNumId w:val="8"/>
  </w:num>
  <w:num w:numId="30">
    <w:abstractNumId w:val="19"/>
  </w:num>
  <w:num w:numId="31">
    <w:abstractNumId w:val="28"/>
  </w:num>
  <w:num w:numId="32">
    <w:abstractNumId w:val="12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trackRevisions/>
  <w:defaultTabStop w:val="567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E562C3"/>
    <w:rsid w:val="000029EC"/>
    <w:rsid w:val="00003B1C"/>
    <w:rsid w:val="00006168"/>
    <w:rsid w:val="00020DDD"/>
    <w:rsid w:val="0002164F"/>
    <w:rsid w:val="00030F57"/>
    <w:rsid w:val="00033650"/>
    <w:rsid w:val="0004155D"/>
    <w:rsid w:val="0004188B"/>
    <w:rsid w:val="00046AC7"/>
    <w:rsid w:val="00063252"/>
    <w:rsid w:val="00070A67"/>
    <w:rsid w:val="0008244A"/>
    <w:rsid w:val="00084163"/>
    <w:rsid w:val="00086E82"/>
    <w:rsid w:val="00092004"/>
    <w:rsid w:val="000A51D5"/>
    <w:rsid w:val="000B0C19"/>
    <w:rsid w:val="000B2254"/>
    <w:rsid w:val="000B329D"/>
    <w:rsid w:val="000B5FE6"/>
    <w:rsid w:val="000B6BE4"/>
    <w:rsid w:val="000B73E4"/>
    <w:rsid w:val="000C1E8C"/>
    <w:rsid w:val="000C6697"/>
    <w:rsid w:val="000C79A9"/>
    <w:rsid w:val="000E35FD"/>
    <w:rsid w:val="000E72CA"/>
    <w:rsid w:val="000F7BB8"/>
    <w:rsid w:val="0010022B"/>
    <w:rsid w:val="001027E2"/>
    <w:rsid w:val="0010637A"/>
    <w:rsid w:val="001162F5"/>
    <w:rsid w:val="00120075"/>
    <w:rsid w:val="00120670"/>
    <w:rsid w:val="00131019"/>
    <w:rsid w:val="001337C2"/>
    <w:rsid w:val="00137669"/>
    <w:rsid w:val="00140C14"/>
    <w:rsid w:val="00142992"/>
    <w:rsid w:val="00144E1A"/>
    <w:rsid w:val="00147914"/>
    <w:rsid w:val="001559A5"/>
    <w:rsid w:val="001611DB"/>
    <w:rsid w:val="00165921"/>
    <w:rsid w:val="00172596"/>
    <w:rsid w:val="00177B49"/>
    <w:rsid w:val="00190DF2"/>
    <w:rsid w:val="00192E0D"/>
    <w:rsid w:val="00193216"/>
    <w:rsid w:val="001A41B7"/>
    <w:rsid w:val="001B0263"/>
    <w:rsid w:val="001B3CFC"/>
    <w:rsid w:val="001C0EE1"/>
    <w:rsid w:val="001C4A14"/>
    <w:rsid w:val="001C6F1F"/>
    <w:rsid w:val="001C79AF"/>
    <w:rsid w:val="001D3558"/>
    <w:rsid w:val="001D57BE"/>
    <w:rsid w:val="001E3411"/>
    <w:rsid w:val="001E4A76"/>
    <w:rsid w:val="001F16FA"/>
    <w:rsid w:val="001F2D75"/>
    <w:rsid w:val="001F40A4"/>
    <w:rsid w:val="001F5E1E"/>
    <w:rsid w:val="00204DA4"/>
    <w:rsid w:val="00223E77"/>
    <w:rsid w:val="00231016"/>
    <w:rsid w:val="00231EA8"/>
    <w:rsid w:val="002431E9"/>
    <w:rsid w:val="0025626B"/>
    <w:rsid w:val="00256587"/>
    <w:rsid w:val="00257427"/>
    <w:rsid w:val="002636C5"/>
    <w:rsid w:val="00266538"/>
    <w:rsid w:val="0027222E"/>
    <w:rsid w:val="002850D1"/>
    <w:rsid w:val="00287287"/>
    <w:rsid w:val="002D0E2C"/>
    <w:rsid w:val="002D29F5"/>
    <w:rsid w:val="002E46D4"/>
    <w:rsid w:val="002E6311"/>
    <w:rsid w:val="00312927"/>
    <w:rsid w:val="00316FFF"/>
    <w:rsid w:val="003217C6"/>
    <w:rsid w:val="00324754"/>
    <w:rsid w:val="003302C2"/>
    <w:rsid w:val="00335ED1"/>
    <w:rsid w:val="00336A28"/>
    <w:rsid w:val="003407B7"/>
    <w:rsid w:val="00340C70"/>
    <w:rsid w:val="003413FF"/>
    <w:rsid w:val="00364B57"/>
    <w:rsid w:val="0036739A"/>
    <w:rsid w:val="00375E0D"/>
    <w:rsid w:val="00387624"/>
    <w:rsid w:val="00393D1C"/>
    <w:rsid w:val="003A02AD"/>
    <w:rsid w:val="003A4568"/>
    <w:rsid w:val="003B52FD"/>
    <w:rsid w:val="003B7F5A"/>
    <w:rsid w:val="003C47C2"/>
    <w:rsid w:val="003C6128"/>
    <w:rsid w:val="003C6DBE"/>
    <w:rsid w:val="003D02E2"/>
    <w:rsid w:val="003E0E20"/>
    <w:rsid w:val="003E1C08"/>
    <w:rsid w:val="003E5860"/>
    <w:rsid w:val="00402FA2"/>
    <w:rsid w:val="00403F75"/>
    <w:rsid w:val="00413BB2"/>
    <w:rsid w:val="00414460"/>
    <w:rsid w:val="00416887"/>
    <w:rsid w:val="00435DF3"/>
    <w:rsid w:val="00436045"/>
    <w:rsid w:val="00436845"/>
    <w:rsid w:val="00436D21"/>
    <w:rsid w:val="004376F1"/>
    <w:rsid w:val="0045159F"/>
    <w:rsid w:val="004540FA"/>
    <w:rsid w:val="00472BCE"/>
    <w:rsid w:val="00474BC8"/>
    <w:rsid w:val="00493619"/>
    <w:rsid w:val="00497CAD"/>
    <w:rsid w:val="004A24E4"/>
    <w:rsid w:val="004A3359"/>
    <w:rsid w:val="004B0A46"/>
    <w:rsid w:val="004B271C"/>
    <w:rsid w:val="004C23C4"/>
    <w:rsid w:val="004C4F65"/>
    <w:rsid w:val="004D2797"/>
    <w:rsid w:val="004D3963"/>
    <w:rsid w:val="004F05CC"/>
    <w:rsid w:val="004F21C2"/>
    <w:rsid w:val="004F6900"/>
    <w:rsid w:val="00502676"/>
    <w:rsid w:val="00507341"/>
    <w:rsid w:val="00511FF2"/>
    <w:rsid w:val="0052023D"/>
    <w:rsid w:val="00556211"/>
    <w:rsid w:val="005703A8"/>
    <w:rsid w:val="00570454"/>
    <w:rsid w:val="00576F6F"/>
    <w:rsid w:val="0059029D"/>
    <w:rsid w:val="00593806"/>
    <w:rsid w:val="00595A48"/>
    <w:rsid w:val="00596AD2"/>
    <w:rsid w:val="005A6F82"/>
    <w:rsid w:val="005B3F2C"/>
    <w:rsid w:val="005C10E8"/>
    <w:rsid w:val="005C46A0"/>
    <w:rsid w:val="005C64FE"/>
    <w:rsid w:val="005C70BE"/>
    <w:rsid w:val="005D0AB5"/>
    <w:rsid w:val="005D47B8"/>
    <w:rsid w:val="005F38CE"/>
    <w:rsid w:val="005F3BE4"/>
    <w:rsid w:val="0060578B"/>
    <w:rsid w:val="00616B6C"/>
    <w:rsid w:val="00617DB0"/>
    <w:rsid w:val="00621F4B"/>
    <w:rsid w:val="00622ABE"/>
    <w:rsid w:val="00623432"/>
    <w:rsid w:val="00633073"/>
    <w:rsid w:val="0064379C"/>
    <w:rsid w:val="006472F2"/>
    <w:rsid w:val="00654220"/>
    <w:rsid w:val="00654649"/>
    <w:rsid w:val="00654A71"/>
    <w:rsid w:val="00654B3A"/>
    <w:rsid w:val="006709E1"/>
    <w:rsid w:val="00692CE9"/>
    <w:rsid w:val="006A1380"/>
    <w:rsid w:val="006A2410"/>
    <w:rsid w:val="006A6817"/>
    <w:rsid w:val="006C39C8"/>
    <w:rsid w:val="006C4846"/>
    <w:rsid w:val="006D5D57"/>
    <w:rsid w:val="006D74B2"/>
    <w:rsid w:val="006F41A9"/>
    <w:rsid w:val="006F6000"/>
    <w:rsid w:val="00710122"/>
    <w:rsid w:val="0072501E"/>
    <w:rsid w:val="00730B94"/>
    <w:rsid w:val="00731777"/>
    <w:rsid w:val="007334D5"/>
    <w:rsid w:val="00737E09"/>
    <w:rsid w:val="007405D0"/>
    <w:rsid w:val="00750E02"/>
    <w:rsid w:val="00752826"/>
    <w:rsid w:val="007540FF"/>
    <w:rsid w:val="0077422A"/>
    <w:rsid w:val="00776A04"/>
    <w:rsid w:val="0078513D"/>
    <w:rsid w:val="007861D9"/>
    <w:rsid w:val="007A027B"/>
    <w:rsid w:val="007A08B9"/>
    <w:rsid w:val="007A08E2"/>
    <w:rsid w:val="007B2309"/>
    <w:rsid w:val="007C04DD"/>
    <w:rsid w:val="007D036C"/>
    <w:rsid w:val="007D1BFA"/>
    <w:rsid w:val="007D4A11"/>
    <w:rsid w:val="007D5E5A"/>
    <w:rsid w:val="007E58CE"/>
    <w:rsid w:val="007F2D23"/>
    <w:rsid w:val="007F480F"/>
    <w:rsid w:val="007F782D"/>
    <w:rsid w:val="00802D7B"/>
    <w:rsid w:val="00804A0C"/>
    <w:rsid w:val="008050A9"/>
    <w:rsid w:val="008078EB"/>
    <w:rsid w:val="00810DB2"/>
    <w:rsid w:val="00811355"/>
    <w:rsid w:val="00816C2A"/>
    <w:rsid w:val="00817F87"/>
    <w:rsid w:val="00827D7F"/>
    <w:rsid w:val="008410B3"/>
    <w:rsid w:val="00843BF1"/>
    <w:rsid w:val="00845EDC"/>
    <w:rsid w:val="00854CAB"/>
    <w:rsid w:val="00862F7B"/>
    <w:rsid w:val="0087561D"/>
    <w:rsid w:val="008772F6"/>
    <w:rsid w:val="0088544B"/>
    <w:rsid w:val="00887F32"/>
    <w:rsid w:val="008904F1"/>
    <w:rsid w:val="008918C1"/>
    <w:rsid w:val="008957BF"/>
    <w:rsid w:val="008A0199"/>
    <w:rsid w:val="008A0D06"/>
    <w:rsid w:val="008A4C91"/>
    <w:rsid w:val="008B2F52"/>
    <w:rsid w:val="008B4F0A"/>
    <w:rsid w:val="008C3165"/>
    <w:rsid w:val="008D3D38"/>
    <w:rsid w:val="008D4096"/>
    <w:rsid w:val="008E0FA7"/>
    <w:rsid w:val="008E2B52"/>
    <w:rsid w:val="008E3478"/>
    <w:rsid w:val="008E5938"/>
    <w:rsid w:val="008E66D1"/>
    <w:rsid w:val="008F342B"/>
    <w:rsid w:val="008F418E"/>
    <w:rsid w:val="008F5627"/>
    <w:rsid w:val="008F5E0B"/>
    <w:rsid w:val="00902E48"/>
    <w:rsid w:val="00906F3D"/>
    <w:rsid w:val="00912967"/>
    <w:rsid w:val="00917036"/>
    <w:rsid w:val="0092099F"/>
    <w:rsid w:val="00922DBC"/>
    <w:rsid w:val="0092565F"/>
    <w:rsid w:val="009258BC"/>
    <w:rsid w:val="009432C5"/>
    <w:rsid w:val="009471B2"/>
    <w:rsid w:val="00951B1B"/>
    <w:rsid w:val="00960E78"/>
    <w:rsid w:val="009618B9"/>
    <w:rsid w:val="00991D2D"/>
    <w:rsid w:val="009B356A"/>
    <w:rsid w:val="009B69D4"/>
    <w:rsid w:val="009B765A"/>
    <w:rsid w:val="009C2C7D"/>
    <w:rsid w:val="009C61B4"/>
    <w:rsid w:val="009D04ED"/>
    <w:rsid w:val="009D1FBA"/>
    <w:rsid w:val="009E00E7"/>
    <w:rsid w:val="009E5CC9"/>
    <w:rsid w:val="009F095A"/>
    <w:rsid w:val="00A0339D"/>
    <w:rsid w:val="00A10614"/>
    <w:rsid w:val="00A124E1"/>
    <w:rsid w:val="00A1712D"/>
    <w:rsid w:val="00A1792A"/>
    <w:rsid w:val="00A25570"/>
    <w:rsid w:val="00A37550"/>
    <w:rsid w:val="00A42A39"/>
    <w:rsid w:val="00A42B59"/>
    <w:rsid w:val="00A456F4"/>
    <w:rsid w:val="00A529AD"/>
    <w:rsid w:val="00A53C8C"/>
    <w:rsid w:val="00A56C7D"/>
    <w:rsid w:val="00A67973"/>
    <w:rsid w:val="00A70A87"/>
    <w:rsid w:val="00A7757D"/>
    <w:rsid w:val="00A80A04"/>
    <w:rsid w:val="00A82A13"/>
    <w:rsid w:val="00A96CAF"/>
    <w:rsid w:val="00AA6176"/>
    <w:rsid w:val="00AA73E1"/>
    <w:rsid w:val="00AB537B"/>
    <w:rsid w:val="00AB5CDD"/>
    <w:rsid w:val="00AC4D1C"/>
    <w:rsid w:val="00AC7A46"/>
    <w:rsid w:val="00AD01F0"/>
    <w:rsid w:val="00AD4D21"/>
    <w:rsid w:val="00AD7529"/>
    <w:rsid w:val="00AD7CB1"/>
    <w:rsid w:val="00AE08A6"/>
    <w:rsid w:val="00B01C1D"/>
    <w:rsid w:val="00B02087"/>
    <w:rsid w:val="00B04B1F"/>
    <w:rsid w:val="00B11639"/>
    <w:rsid w:val="00B14179"/>
    <w:rsid w:val="00B237EF"/>
    <w:rsid w:val="00B23DFB"/>
    <w:rsid w:val="00B316B0"/>
    <w:rsid w:val="00B46838"/>
    <w:rsid w:val="00B5700B"/>
    <w:rsid w:val="00B62567"/>
    <w:rsid w:val="00B73346"/>
    <w:rsid w:val="00B76B65"/>
    <w:rsid w:val="00B8378C"/>
    <w:rsid w:val="00B845D5"/>
    <w:rsid w:val="00B867FE"/>
    <w:rsid w:val="00B873B2"/>
    <w:rsid w:val="00B87874"/>
    <w:rsid w:val="00BB7BE6"/>
    <w:rsid w:val="00BC1A44"/>
    <w:rsid w:val="00BC4691"/>
    <w:rsid w:val="00BC4FF2"/>
    <w:rsid w:val="00BD7543"/>
    <w:rsid w:val="00BE4583"/>
    <w:rsid w:val="00BF6FF8"/>
    <w:rsid w:val="00C129FC"/>
    <w:rsid w:val="00C14637"/>
    <w:rsid w:val="00C33206"/>
    <w:rsid w:val="00C60753"/>
    <w:rsid w:val="00C62D3A"/>
    <w:rsid w:val="00C644EC"/>
    <w:rsid w:val="00C65AA1"/>
    <w:rsid w:val="00C72330"/>
    <w:rsid w:val="00C756BF"/>
    <w:rsid w:val="00C85042"/>
    <w:rsid w:val="00CA37A1"/>
    <w:rsid w:val="00CB31EF"/>
    <w:rsid w:val="00CC03AF"/>
    <w:rsid w:val="00CC10D1"/>
    <w:rsid w:val="00CD3006"/>
    <w:rsid w:val="00CD4380"/>
    <w:rsid w:val="00CD4743"/>
    <w:rsid w:val="00CE3583"/>
    <w:rsid w:val="00CE3F96"/>
    <w:rsid w:val="00CF489B"/>
    <w:rsid w:val="00CF60DF"/>
    <w:rsid w:val="00D032A2"/>
    <w:rsid w:val="00D15E21"/>
    <w:rsid w:val="00D2025B"/>
    <w:rsid w:val="00D228AF"/>
    <w:rsid w:val="00D263E8"/>
    <w:rsid w:val="00D304E7"/>
    <w:rsid w:val="00D33D93"/>
    <w:rsid w:val="00D417E8"/>
    <w:rsid w:val="00D43A40"/>
    <w:rsid w:val="00D636EB"/>
    <w:rsid w:val="00D645F8"/>
    <w:rsid w:val="00D662AF"/>
    <w:rsid w:val="00D72D47"/>
    <w:rsid w:val="00D72EF9"/>
    <w:rsid w:val="00D80FE2"/>
    <w:rsid w:val="00D940AA"/>
    <w:rsid w:val="00DA469B"/>
    <w:rsid w:val="00DA6334"/>
    <w:rsid w:val="00DA7D99"/>
    <w:rsid w:val="00DB0B60"/>
    <w:rsid w:val="00DB2894"/>
    <w:rsid w:val="00DD2A6E"/>
    <w:rsid w:val="00DD352A"/>
    <w:rsid w:val="00DD3E80"/>
    <w:rsid w:val="00DD4AD2"/>
    <w:rsid w:val="00DE46A0"/>
    <w:rsid w:val="00DF5B8E"/>
    <w:rsid w:val="00DF6E60"/>
    <w:rsid w:val="00E01423"/>
    <w:rsid w:val="00E024C6"/>
    <w:rsid w:val="00E31746"/>
    <w:rsid w:val="00E35257"/>
    <w:rsid w:val="00E37BCC"/>
    <w:rsid w:val="00E44563"/>
    <w:rsid w:val="00E466BD"/>
    <w:rsid w:val="00E562C3"/>
    <w:rsid w:val="00E71E12"/>
    <w:rsid w:val="00E73509"/>
    <w:rsid w:val="00E8344A"/>
    <w:rsid w:val="00E9598F"/>
    <w:rsid w:val="00E95F32"/>
    <w:rsid w:val="00E97636"/>
    <w:rsid w:val="00EA1E00"/>
    <w:rsid w:val="00EB1EE9"/>
    <w:rsid w:val="00EB2C6E"/>
    <w:rsid w:val="00EC35DA"/>
    <w:rsid w:val="00EC6C53"/>
    <w:rsid w:val="00EC746B"/>
    <w:rsid w:val="00ED31E7"/>
    <w:rsid w:val="00EF38AB"/>
    <w:rsid w:val="00F003A5"/>
    <w:rsid w:val="00F00DD4"/>
    <w:rsid w:val="00F03AB4"/>
    <w:rsid w:val="00F04908"/>
    <w:rsid w:val="00F15A0A"/>
    <w:rsid w:val="00F41953"/>
    <w:rsid w:val="00F41D7D"/>
    <w:rsid w:val="00F434E7"/>
    <w:rsid w:val="00F45F5E"/>
    <w:rsid w:val="00F8094E"/>
    <w:rsid w:val="00F83C0C"/>
    <w:rsid w:val="00F855C0"/>
    <w:rsid w:val="00F86726"/>
    <w:rsid w:val="00F86EBA"/>
    <w:rsid w:val="00F87AFC"/>
    <w:rsid w:val="00F91713"/>
    <w:rsid w:val="00F91EC6"/>
    <w:rsid w:val="00F92AAD"/>
    <w:rsid w:val="00F960C3"/>
    <w:rsid w:val="00FA06C1"/>
    <w:rsid w:val="00FA24B2"/>
    <w:rsid w:val="00FB4576"/>
    <w:rsid w:val="00FB496E"/>
    <w:rsid w:val="00FB6BBC"/>
    <w:rsid w:val="00FC4317"/>
    <w:rsid w:val="00FD4EFF"/>
    <w:rsid w:val="00FE257C"/>
    <w:rsid w:val="00FE688C"/>
    <w:rsid w:val="00FE73E6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EE8AEDA"/>
  <w15:docId w15:val="{F97B6774-5833-473E-8BDC-D5A9BA9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MS PMincho" w:hAnsi="Georgia" w:cs="Times New Roman"/>
        <w:color w:val="00205B" w:themeColor="text1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1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1" w:uiPriority="60"/>
    <w:lsdException w:name="Light List Accent 5" w:locked="1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_Text"/>
    <w:qFormat/>
    <w:rsid w:val="00F04908"/>
    <w:pPr>
      <w:spacing w:after="240" w:line="480" w:lineRule="auto"/>
    </w:pPr>
    <w:rPr>
      <w:rFonts w:ascii="Arial" w:eastAsia="Times New Roman" w:hAnsi="Arial"/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F04908"/>
    <w:pPr>
      <w:keepNext/>
      <w:pageBreakBefore/>
      <w:spacing w:after="120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Normal"/>
    <w:link w:val="Heading2Char"/>
    <w:qFormat/>
    <w:locked/>
    <w:rsid w:val="00F04908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locked/>
    <w:rsid w:val="00F04908"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locked/>
    <w:rsid w:val="00F04908"/>
    <w:pPr>
      <w:keepNext/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4D3963"/>
    <w:pPr>
      <w:spacing w:before="240" w:line="360" w:lineRule="auto"/>
      <w:ind w:left="720"/>
      <w:contextualSpacing/>
    </w:pPr>
  </w:style>
  <w:style w:type="paragraph" w:customStyle="1" w:styleId="SubtitlesLevel2teal">
    <w:name w:val="Subtitles Level 2_teal"/>
    <w:basedOn w:val="SubtitlesLevel1orange"/>
    <w:qFormat/>
    <w:rsid w:val="008E66D1"/>
    <w:rPr>
      <w:color w:val="5CB8B2" w:themeColor="accent1"/>
    </w:rPr>
  </w:style>
  <w:style w:type="paragraph" w:styleId="TOC1">
    <w:name w:val="toc 1"/>
    <w:basedOn w:val="Normal"/>
    <w:link w:val="TOC1Char"/>
    <w:uiPriority w:val="39"/>
    <w:unhideWhenUsed/>
    <w:locked/>
    <w:rsid w:val="00F45F5E"/>
    <w:pPr>
      <w:widowControl w:val="0"/>
      <w:tabs>
        <w:tab w:val="right" w:leader="dot" w:pos="7938"/>
      </w:tabs>
      <w:suppressAutoHyphens/>
      <w:autoSpaceDE w:val="0"/>
      <w:autoSpaceDN w:val="0"/>
      <w:adjustRightInd w:val="0"/>
      <w:spacing w:before="80" w:after="100" w:line="300" w:lineRule="auto"/>
      <w:textAlignment w:val="center"/>
    </w:pPr>
    <w:rPr>
      <w:rFonts w:cs="PlantinMTStd-Regular"/>
    </w:rPr>
  </w:style>
  <w:style w:type="character" w:customStyle="1" w:styleId="Heading1Char">
    <w:name w:val="Heading 1 Char"/>
    <w:link w:val="Heading1"/>
    <w:rsid w:val="00F04908"/>
    <w:rPr>
      <w:rFonts w:ascii="Arial" w:eastAsia="Times New Roman" w:hAnsi="Arial"/>
      <w:b/>
      <w:color w:val="auto"/>
      <w:kern w:val="28"/>
      <w:sz w:val="30"/>
    </w:rPr>
  </w:style>
  <w:style w:type="paragraph" w:styleId="TOC2">
    <w:name w:val="toc 2"/>
    <w:basedOn w:val="Normal"/>
    <w:next w:val="Normal"/>
    <w:uiPriority w:val="39"/>
    <w:unhideWhenUsed/>
    <w:locked/>
    <w:rsid w:val="001162F5"/>
    <w:pPr>
      <w:tabs>
        <w:tab w:val="right" w:leader="dot" w:pos="7938"/>
      </w:tabs>
      <w:spacing w:after="100"/>
      <w:ind w:left="198"/>
    </w:pPr>
  </w:style>
  <w:style w:type="paragraph" w:customStyle="1" w:styleId="Titles">
    <w:name w:val="Titles"/>
    <w:basedOn w:val="Normal"/>
    <w:qFormat/>
    <w:rsid w:val="00B873B2"/>
    <w:pPr>
      <w:tabs>
        <w:tab w:val="right" w:leader="dot" w:pos="284"/>
      </w:tabs>
      <w:spacing w:line="360" w:lineRule="auto"/>
    </w:pPr>
    <w:rPr>
      <w:rFonts w:asciiTheme="majorHAnsi" w:hAnsiTheme="majorHAnsi" w:cs="Montserrat-Regular"/>
      <w:color w:val="EF7C00"/>
      <w:spacing w:val="-3"/>
      <w:sz w:val="30"/>
      <w:szCs w:val="30"/>
    </w:rPr>
  </w:style>
  <w:style w:type="paragraph" w:customStyle="1" w:styleId="SubtitlesLevel1orange">
    <w:name w:val="Subtitles Level 1_orange"/>
    <w:basedOn w:val="Titles"/>
    <w:qFormat/>
    <w:rsid w:val="008E66D1"/>
    <w:pPr>
      <w:tabs>
        <w:tab w:val="left" w:pos="284"/>
      </w:tabs>
      <w:spacing w:line="312" w:lineRule="auto"/>
    </w:pPr>
    <w:rPr>
      <w:sz w:val="24"/>
      <w:szCs w:val="24"/>
    </w:rPr>
  </w:style>
  <w:style w:type="paragraph" w:customStyle="1" w:styleId="PageNumber">
    <w:name w:val="Page_Number"/>
    <w:basedOn w:val="Titles"/>
    <w:rsid w:val="008772F6"/>
    <w:pPr>
      <w:jc w:val="right"/>
    </w:pPr>
    <w:rPr>
      <w:b/>
      <w:color w:val="ED8B00"/>
      <w:sz w:val="24"/>
      <w:szCs w:val="36"/>
    </w:rPr>
  </w:style>
  <w:style w:type="paragraph" w:customStyle="1" w:styleId="Dateinfooter">
    <w:name w:val="Date in footer"/>
    <w:basedOn w:val="Normal"/>
    <w:rsid w:val="00692CE9"/>
    <w:rPr>
      <w:sz w:val="28"/>
      <w:szCs w:val="28"/>
    </w:rPr>
  </w:style>
  <w:style w:type="table" w:styleId="TableGrid">
    <w:name w:val="Table Grid"/>
    <w:basedOn w:val="TableNormal"/>
    <w:locked/>
    <w:rsid w:val="00F04908"/>
    <w:pPr>
      <w:spacing w:after="240" w:line="480" w:lineRule="auto"/>
    </w:pPr>
    <w:rPr>
      <w:rFonts w:ascii="Times New Roman" w:eastAsia="Times New Roman" w:hAnsi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locked/>
    <w:rsid w:val="00172596"/>
    <w:tblPr>
      <w:tblStyleRowBandSize w:val="1"/>
      <w:tblStyleColBandSize w:val="1"/>
      <w:tblBorders>
        <w:top w:val="single" w:sz="8" w:space="0" w:color="5CB8B2"/>
        <w:left w:val="single" w:sz="8" w:space="0" w:color="5CB8B2"/>
        <w:bottom w:val="single" w:sz="8" w:space="0" w:color="5CB8B2"/>
        <w:right w:val="single" w:sz="8" w:space="0" w:color="5CB8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B8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B8B2"/>
          <w:left w:val="single" w:sz="8" w:space="0" w:color="5CB8B2"/>
          <w:bottom w:val="single" w:sz="8" w:space="0" w:color="5CB8B2"/>
          <w:right w:val="single" w:sz="8" w:space="0" w:color="5CB8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B8B2"/>
          <w:left w:val="single" w:sz="8" w:space="0" w:color="5CB8B2"/>
          <w:bottom w:val="single" w:sz="8" w:space="0" w:color="5CB8B2"/>
          <w:right w:val="single" w:sz="8" w:space="0" w:color="5CB8B2"/>
        </w:tcBorders>
      </w:tcPr>
    </w:tblStylePr>
    <w:tblStylePr w:type="band1Horz">
      <w:tblPr/>
      <w:tcPr>
        <w:tcBorders>
          <w:top w:val="single" w:sz="8" w:space="0" w:color="5CB8B2"/>
          <w:left w:val="single" w:sz="8" w:space="0" w:color="5CB8B2"/>
          <w:bottom w:val="single" w:sz="8" w:space="0" w:color="5CB8B2"/>
          <w:right w:val="single" w:sz="8" w:space="0" w:color="5CB8B2"/>
        </w:tcBorders>
      </w:tcPr>
    </w:tblStylePr>
  </w:style>
  <w:style w:type="table" w:styleId="LightShading-Accent5">
    <w:name w:val="Light Shading Accent 5"/>
    <w:basedOn w:val="TableNormal"/>
    <w:uiPriority w:val="60"/>
    <w:locked/>
    <w:rsid w:val="00172596"/>
    <w:rPr>
      <w:color w:val="5B8AB7"/>
    </w:rPr>
    <w:tblPr>
      <w:tblStyleRowBandSize w:val="1"/>
      <w:tblStyleColBandSize w:val="1"/>
      <w:tblBorders>
        <w:top w:val="single" w:sz="8" w:space="0" w:color="9BB8D3"/>
        <w:bottom w:val="single" w:sz="8" w:space="0" w:color="9BB8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8D3"/>
          <w:left w:val="nil"/>
          <w:bottom w:val="single" w:sz="8" w:space="0" w:color="9BB8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8D3"/>
          <w:left w:val="nil"/>
          <w:bottom w:val="single" w:sz="8" w:space="0" w:color="9BB8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DF4"/>
      </w:tcPr>
    </w:tblStylePr>
  </w:style>
  <w:style w:type="table" w:styleId="LightList-Accent5">
    <w:name w:val="Light List Accent 5"/>
    <w:basedOn w:val="TableNormal"/>
    <w:uiPriority w:val="61"/>
    <w:locked/>
    <w:rsid w:val="00172596"/>
    <w:tblPr>
      <w:tblStyleRowBandSize w:val="1"/>
      <w:tblStyleColBandSize w:val="1"/>
      <w:tblBorders>
        <w:top w:val="single" w:sz="8" w:space="0" w:color="9BB8D3"/>
        <w:left w:val="single" w:sz="8" w:space="0" w:color="9BB8D3"/>
        <w:bottom w:val="single" w:sz="8" w:space="0" w:color="9BB8D3"/>
        <w:right w:val="single" w:sz="8" w:space="0" w:color="9BB8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8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8D3"/>
          <w:left w:val="single" w:sz="8" w:space="0" w:color="9BB8D3"/>
          <w:bottom w:val="single" w:sz="8" w:space="0" w:color="9BB8D3"/>
          <w:right w:val="single" w:sz="8" w:space="0" w:color="9BB8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8D3"/>
          <w:left w:val="single" w:sz="8" w:space="0" w:color="9BB8D3"/>
          <w:bottom w:val="single" w:sz="8" w:space="0" w:color="9BB8D3"/>
          <w:right w:val="single" w:sz="8" w:space="0" w:color="9BB8D3"/>
        </w:tcBorders>
      </w:tcPr>
    </w:tblStylePr>
    <w:tblStylePr w:type="band1Horz">
      <w:tblPr/>
      <w:tcPr>
        <w:tcBorders>
          <w:top w:val="single" w:sz="8" w:space="0" w:color="9BB8D3"/>
          <w:left w:val="single" w:sz="8" w:space="0" w:color="9BB8D3"/>
          <w:bottom w:val="single" w:sz="8" w:space="0" w:color="9BB8D3"/>
          <w:right w:val="single" w:sz="8" w:space="0" w:color="9BB8D3"/>
        </w:tcBorders>
      </w:tcPr>
    </w:tblStylePr>
  </w:style>
  <w:style w:type="table" w:styleId="LightShading">
    <w:name w:val="Light Shading"/>
    <w:basedOn w:val="TableNormal"/>
    <w:uiPriority w:val="60"/>
    <w:locked/>
    <w:rsid w:val="008C3165"/>
    <w:rPr>
      <w:color w:val="001744"/>
    </w:rPr>
    <w:tblPr>
      <w:tblStyleRowBandSize w:val="1"/>
      <w:tblStyleColBandSize w:val="1"/>
      <w:tblBorders>
        <w:top w:val="single" w:sz="8" w:space="0" w:color="00205B"/>
        <w:bottom w:val="single" w:sz="8" w:space="0" w:color="00205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5B"/>
          <w:left w:val="nil"/>
          <w:bottom w:val="single" w:sz="8" w:space="0" w:color="0020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5B"/>
          <w:left w:val="nil"/>
          <w:bottom w:val="single" w:sz="8" w:space="0" w:color="0020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BB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BBFF"/>
      </w:tcPr>
    </w:tblStylePr>
  </w:style>
  <w:style w:type="table" w:styleId="LightShading-Accent3">
    <w:name w:val="Light Shading Accent 3"/>
    <w:basedOn w:val="TableNormal"/>
    <w:uiPriority w:val="60"/>
    <w:locked/>
    <w:rsid w:val="00CF60DF"/>
    <w:rPr>
      <w:color w:val="656869"/>
    </w:rPr>
    <w:tblPr>
      <w:tblStyleRowBandSize w:val="1"/>
      <w:tblStyleColBandSize w:val="1"/>
      <w:tblBorders>
        <w:top w:val="single" w:sz="8" w:space="0" w:color="888B8D"/>
        <w:bottom w:val="single" w:sz="8" w:space="0" w:color="888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/>
          <w:left w:val="nil"/>
          <w:bottom w:val="single" w:sz="8" w:space="0" w:color="888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/>
          <w:left w:val="nil"/>
          <w:bottom w:val="single" w:sz="8" w:space="0" w:color="888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/>
      </w:tcPr>
    </w:tblStylePr>
  </w:style>
  <w:style w:type="paragraph" w:customStyle="1" w:styleId="CoverTitle">
    <w:name w:val="Cover Title"/>
    <w:basedOn w:val="Normal"/>
    <w:qFormat/>
    <w:rsid w:val="00C65AA1"/>
    <w:pPr>
      <w:spacing w:line="240" w:lineRule="auto"/>
    </w:pPr>
    <w:rPr>
      <w:b/>
      <w:sz w:val="96"/>
      <w:szCs w:val="96"/>
    </w:rPr>
  </w:style>
  <w:style w:type="paragraph" w:customStyle="1" w:styleId="CoverSubtitle">
    <w:name w:val="Cover Subtitle"/>
    <w:basedOn w:val="Titles"/>
    <w:qFormat/>
    <w:rsid w:val="00507341"/>
    <w:rPr>
      <w:color w:val="ED8B00"/>
      <w:sz w:val="40"/>
      <w:szCs w:val="40"/>
    </w:rPr>
  </w:style>
  <w:style w:type="character" w:styleId="SubtleEmphasis">
    <w:name w:val="Subtle Emphasis"/>
    <w:basedOn w:val="DefaultParagraphFont"/>
    <w:uiPriority w:val="19"/>
    <w:locked/>
    <w:rsid w:val="000029EC"/>
    <w:rPr>
      <w:i/>
      <w:iCs/>
      <w:color w:val="00205B" w:themeColor="text1"/>
    </w:rPr>
  </w:style>
  <w:style w:type="paragraph" w:styleId="Quote">
    <w:name w:val="Quote"/>
    <w:basedOn w:val="Normal"/>
    <w:next w:val="Normal"/>
    <w:link w:val="QuoteChar"/>
    <w:uiPriority w:val="29"/>
    <w:locked/>
    <w:rsid w:val="000029EC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9EC"/>
    <w:rPr>
      <w:rFonts w:asciiTheme="minorHAnsi" w:hAnsiTheme="minorHAnsi"/>
      <w:i/>
      <w:iCs/>
    </w:rPr>
  </w:style>
  <w:style w:type="paragraph" w:styleId="BlockText">
    <w:name w:val="Block Text"/>
    <w:basedOn w:val="Normal"/>
    <w:uiPriority w:val="99"/>
    <w:unhideWhenUsed/>
    <w:locked/>
    <w:rsid w:val="00A96CAF"/>
    <w:pPr>
      <w:pBdr>
        <w:top w:val="single" w:sz="2" w:space="10" w:color="5CB8B2" w:themeColor="accent1"/>
        <w:left w:val="single" w:sz="2" w:space="10" w:color="5CB8B2" w:themeColor="accent1"/>
        <w:bottom w:val="single" w:sz="2" w:space="10" w:color="5CB8B2" w:themeColor="accent1"/>
        <w:right w:val="single" w:sz="2" w:space="10" w:color="5CB8B2" w:themeColor="accent1"/>
      </w:pBdr>
      <w:ind w:left="1152" w:right="1152"/>
    </w:pPr>
    <w:rPr>
      <w:rFonts w:eastAsiaTheme="minorEastAsia" w:cstheme="minorBidi"/>
      <w:i/>
      <w:iCs/>
      <w:color w:val="5CB8B2" w:themeColor="accent1"/>
    </w:rPr>
  </w:style>
  <w:style w:type="paragraph" w:styleId="Bibliography">
    <w:name w:val="Bibliography"/>
    <w:basedOn w:val="Normal"/>
    <w:next w:val="Normal"/>
    <w:uiPriority w:val="37"/>
    <w:unhideWhenUsed/>
    <w:locked/>
    <w:rsid w:val="00A96CAF"/>
  </w:style>
  <w:style w:type="paragraph" w:styleId="TOC4">
    <w:name w:val="toc 4"/>
    <w:basedOn w:val="TOC1"/>
    <w:autoRedefine/>
    <w:uiPriority w:val="39"/>
    <w:semiHidden/>
    <w:unhideWhenUsed/>
    <w:rsid w:val="007D036C"/>
    <w:pPr>
      <w:ind w:left="600"/>
    </w:pPr>
  </w:style>
  <w:style w:type="paragraph" w:styleId="TOC5">
    <w:name w:val="toc 5"/>
    <w:basedOn w:val="TOC1"/>
    <w:autoRedefine/>
    <w:uiPriority w:val="39"/>
    <w:semiHidden/>
    <w:unhideWhenUsed/>
    <w:rsid w:val="007D036C"/>
    <w:pPr>
      <w:ind w:left="800"/>
    </w:pPr>
  </w:style>
  <w:style w:type="character" w:customStyle="1" w:styleId="Heading2Char">
    <w:name w:val="Heading 2 Char"/>
    <w:basedOn w:val="DefaultParagraphFont"/>
    <w:link w:val="Heading2"/>
    <w:rsid w:val="00CD4743"/>
    <w:rPr>
      <w:rFonts w:ascii="Arial" w:eastAsia="Times New Roman" w:hAnsi="Arial"/>
      <w:b/>
      <w:color w:val="auto"/>
      <w:sz w:val="24"/>
    </w:rPr>
  </w:style>
  <w:style w:type="character" w:customStyle="1" w:styleId="Heading3Char">
    <w:name w:val="Heading 3 Char"/>
    <w:basedOn w:val="DefaultParagraphFont"/>
    <w:link w:val="Heading3"/>
    <w:rsid w:val="007D036C"/>
    <w:rPr>
      <w:rFonts w:ascii="Arial" w:eastAsia="Times New Roman" w:hAnsi="Arial"/>
      <w:b/>
      <w:i/>
      <w:color w:val="auto"/>
      <w:sz w:val="24"/>
    </w:rPr>
  </w:style>
  <w:style w:type="character" w:styleId="Hyperlink">
    <w:name w:val="Hyperlink"/>
    <w:unhideWhenUsed/>
    <w:locked/>
    <w:rsid w:val="00F04908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locked/>
    <w:rsid w:val="007D4A11"/>
    <w:pPr>
      <w:numPr>
        <w:ilvl w:val="1"/>
      </w:numPr>
      <w:spacing w:after="160"/>
    </w:pPr>
    <w:rPr>
      <w:rFonts w:eastAsiaTheme="minorEastAsia" w:cstheme="minorBidi"/>
      <w:spacing w:val="15"/>
      <w:sz w:val="22"/>
      <w:szCs w:val="22"/>
    </w:rPr>
  </w:style>
  <w:style w:type="paragraph" w:customStyle="1" w:styleId="Tableheader">
    <w:name w:val="Table header"/>
    <w:basedOn w:val="Normal"/>
    <w:rsid w:val="00B873B2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80" w:line="300" w:lineRule="auto"/>
      <w:textAlignment w:val="center"/>
    </w:pPr>
    <w:rPr>
      <w:rFonts w:cs="PlantinMTStd-Regular"/>
      <w:color w:val="ED8B00" w:themeColor="text2"/>
    </w:rPr>
  </w:style>
  <w:style w:type="character" w:customStyle="1" w:styleId="Heading4Char">
    <w:name w:val="Heading 4 Char"/>
    <w:basedOn w:val="DefaultParagraphFont"/>
    <w:link w:val="Heading4"/>
    <w:rsid w:val="000B73E4"/>
    <w:rPr>
      <w:rFonts w:ascii="Arial" w:eastAsia="Times New Roman" w:hAnsi="Arial"/>
      <w:i/>
      <w:color w:val="auto"/>
      <w:sz w:val="24"/>
    </w:rPr>
  </w:style>
  <w:style w:type="paragraph" w:styleId="TOC3">
    <w:name w:val="toc 3"/>
    <w:basedOn w:val="Normal"/>
    <w:next w:val="Normal"/>
    <w:uiPriority w:val="39"/>
    <w:unhideWhenUsed/>
    <w:locked/>
    <w:rsid w:val="001162F5"/>
    <w:pPr>
      <w:tabs>
        <w:tab w:val="right" w:leader="dot" w:pos="7938"/>
      </w:tabs>
      <w:spacing w:after="100"/>
      <w:ind w:left="4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4743"/>
    <w:pPr>
      <w:spacing w:after="100"/>
      <w:ind w:left="1000"/>
    </w:pPr>
  </w:style>
  <w:style w:type="character" w:customStyle="1" w:styleId="TOC1Char">
    <w:name w:val="TOC 1 Char"/>
    <w:basedOn w:val="DefaultParagraphFont"/>
    <w:link w:val="TOC1"/>
    <w:uiPriority w:val="39"/>
    <w:rsid w:val="00F45F5E"/>
    <w:rPr>
      <w:rFonts w:asciiTheme="minorHAnsi" w:hAnsiTheme="minorHAnsi" w:cs="PlantinMTStd-Regular"/>
    </w:rPr>
  </w:style>
  <w:style w:type="paragraph" w:customStyle="1" w:styleId="TOCHeader">
    <w:name w:val="TOC Header"/>
    <w:basedOn w:val="Titles"/>
    <w:rsid w:val="00D80FE2"/>
    <w:rPr>
      <w:rFonts w:asciiTheme="minorHAnsi" w:hAnsiTheme="minorHAnsi"/>
      <w:b/>
      <w:color w:val="00205B" w:themeColor="text1"/>
      <w:sz w:val="52"/>
    </w:rPr>
  </w:style>
  <w:style w:type="paragraph" w:styleId="Header">
    <w:name w:val="header"/>
    <w:basedOn w:val="Normal"/>
    <w:link w:val="HeaderChar"/>
    <w:locked/>
    <w:rsid w:val="00F04908"/>
    <w:pPr>
      <w:tabs>
        <w:tab w:val="center" w:pos="4507"/>
        <w:tab w:val="right" w:pos="9029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87874"/>
    <w:rPr>
      <w:rFonts w:ascii="Arial" w:eastAsia="Times New Roman" w:hAnsi="Arial"/>
      <w:color w:val="auto"/>
      <w:sz w:val="18"/>
    </w:rPr>
  </w:style>
  <w:style w:type="paragraph" w:styleId="Footer">
    <w:name w:val="footer"/>
    <w:basedOn w:val="Normal"/>
    <w:link w:val="FooterChar"/>
    <w:locked/>
    <w:rsid w:val="00F04908"/>
    <w:pPr>
      <w:tabs>
        <w:tab w:val="center" w:pos="4507"/>
        <w:tab w:val="right" w:pos="902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87874"/>
    <w:rPr>
      <w:rFonts w:ascii="Arial" w:eastAsia="Times New Roman" w:hAnsi="Arial"/>
      <w:color w:val="auto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D4A11"/>
    <w:rPr>
      <w:rFonts w:asciiTheme="minorHAnsi" w:eastAsiaTheme="minorEastAsia" w:hAnsiTheme="minorHAnsi" w:cstheme="minorBidi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locked/>
    <w:rsid w:val="007D4A11"/>
    <w:rPr>
      <w:smallCaps/>
      <w:color w:val="00205B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D3963"/>
    <w:pPr>
      <w:spacing w:after="0" w:line="259" w:lineRule="auto"/>
      <w:outlineLvl w:val="9"/>
    </w:pPr>
    <w:rPr>
      <w:color w:val="3E8F8A" w:themeColor="accent1" w:themeShade="BF"/>
      <w:lang w:val="en-US"/>
    </w:rPr>
  </w:style>
  <w:style w:type="character" w:styleId="Strong">
    <w:name w:val="Strong"/>
    <w:basedOn w:val="DefaultParagraphFont"/>
    <w:uiPriority w:val="22"/>
    <w:locked/>
    <w:rsid w:val="008E5938"/>
    <w:rPr>
      <w:b/>
      <w:bCs/>
    </w:rPr>
  </w:style>
  <w:style w:type="character" w:customStyle="1" w:styleId="apple-converted-space">
    <w:name w:val="apple-converted-space"/>
    <w:basedOn w:val="DefaultParagraphFont"/>
    <w:rsid w:val="008E5938"/>
  </w:style>
  <w:style w:type="paragraph" w:customStyle="1" w:styleId="FooterDocname">
    <w:name w:val="Footer_Doc name"/>
    <w:basedOn w:val="Normal"/>
    <w:rsid w:val="00D80FE2"/>
    <w:rPr>
      <w:sz w:val="28"/>
      <w:szCs w:val="28"/>
    </w:rPr>
  </w:style>
  <w:style w:type="paragraph" w:customStyle="1" w:styleId="DoctitleFooter">
    <w:name w:val="Doc title_Footer"/>
    <w:basedOn w:val="Dateinfooter"/>
    <w:rsid w:val="00D80FE2"/>
    <w:rPr>
      <w:sz w:val="24"/>
    </w:rPr>
  </w:style>
  <w:style w:type="paragraph" w:customStyle="1" w:styleId="SectionNumber">
    <w:name w:val="Section Number"/>
    <w:basedOn w:val="Titles"/>
    <w:qFormat/>
    <w:rsid w:val="00D80FE2"/>
    <w:pPr>
      <w:spacing w:line="276" w:lineRule="auto"/>
    </w:pPr>
    <w:rPr>
      <w:color w:val="ED8B00" w:themeColor="text2"/>
      <w:sz w:val="36"/>
      <w:szCs w:val="36"/>
    </w:rPr>
  </w:style>
  <w:style w:type="paragraph" w:customStyle="1" w:styleId="FooterDoctitle">
    <w:name w:val="Footer_Doc title"/>
    <w:basedOn w:val="Dateinfooter"/>
    <w:qFormat/>
    <w:rsid w:val="00D80FE2"/>
    <w:rPr>
      <w:sz w:val="24"/>
    </w:rPr>
  </w:style>
  <w:style w:type="paragraph" w:customStyle="1" w:styleId="SectionTitle">
    <w:name w:val="Section Title"/>
    <w:basedOn w:val="CoverTitle"/>
    <w:qFormat/>
    <w:rsid w:val="00D80FE2"/>
    <w:rPr>
      <w:bCs/>
      <w:sz w:val="52"/>
    </w:rPr>
  </w:style>
  <w:style w:type="paragraph" w:customStyle="1" w:styleId="CoverTitlelightblue">
    <w:name w:val="Cover Title_light blue"/>
    <w:basedOn w:val="Normal"/>
    <w:link w:val="CoverTitlelightblueChar"/>
    <w:qFormat/>
    <w:rsid w:val="00960E78"/>
    <w:pPr>
      <w:spacing w:line="240" w:lineRule="auto"/>
    </w:pPr>
    <w:rPr>
      <w:b/>
      <w:color w:val="9BB8D3" w:themeColor="accent5"/>
      <w:sz w:val="96"/>
      <w:szCs w:val="96"/>
    </w:rPr>
  </w:style>
  <w:style w:type="character" w:customStyle="1" w:styleId="CoverTitlelightblueChar">
    <w:name w:val="Cover Title_light blue Char"/>
    <w:basedOn w:val="DefaultParagraphFont"/>
    <w:link w:val="CoverTitlelightblue"/>
    <w:rsid w:val="00960E78"/>
    <w:rPr>
      <w:rFonts w:asciiTheme="minorHAnsi" w:hAnsiTheme="minorHAnsi"/>
      <w:b/>
      <w:color w:val="9BB8D3" w:themeColor="accent5"/>
      <w:sz w:val="96"/>
      <w:szCs w:val="96"/>
    </w:rPr>
  </w:style>
  <w:style w:type="paragraph" w:customStyle="1" w:styleId="CoverTitleBlue">
    <w:name w:val="Cover Title_Blue"/>
    <w:basedOn w:val="Normal"/>
    <w:qFormat/>
    <w:rsid w:val="00960E78"/>
    <w:pPr>
      <w:spacing w:line="240" w:lineRule="auto"/>
    </w:pPr>
    <w:rPr>
      <w:b/>
      <w:sz w:val="96"/>
      <w:szCs w:val="96"/>
    </w:rPr>
  </w:style>
  <w:style w:type="character" w:styleId="CommentReference">
    <w:name w:val="annotation reference"/>
    <w:basedOn w:val="DefaultParagraphFont"/>
    <w:unhideWhenUsed/>
    <w:rsid w:val="001063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63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0637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37A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rsid w:val="00F0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637A"/>
    <w:rPr>
      <w:rFonts w:ascii="Tahoma" w:eastAsia="Times New Roman" w:hAnsi="Tahoma" w:cs="Tahoma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6B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6BD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unhideWhenUsed/>
    <w:rsid w:val="00E466BD"/>
    <w:rPr>
      <w:vertAlign w:val="superscript"/>
    </w:rPr>
  </w:style>
  <w:style w:type="paragraph" w:styleId="Revision">
    <w:name w:val="Revision"/>
    <w:hidden/>
    <w:uiPriority w:val="99"/>
    <w:semiHidden/>
    <w:rsid w:val="00E024C6"/>
    <w:pPr>
      <w:spacing w:line="240" w:lineRule="auto"/>
    </w:pPr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rsid w:val="00EB2C6E"/>
    <w:pPr>
      <w:spacing w:after="240" w:line="480" w:lineRule="auto"/>
    </w:pPr>
    <w:rPr>
      <w:rFonts w:ascii="Times New Roman" w:eastAsia="Times New Roman" w:hAnsi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locked/>
    <w:rsid w:val="00F04908"/>
    <w:pPr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31746"/>
    <w:rPr>
      <w:rFonts w:ascii="Arial" w:eastAsia="Times New Roman" w:hAnsi="Arial"/>
      <w:b/>
      <w:color w:val="auto"/>
      <w:kern w:val="28"/>
      <w:sz w:val="32"/>
    </w:rPr>
  </w:style>
  <w:style w:type="paragraph" w:customStyle="1" w:styleId="Authortext">
    <w:name w:val="Author text"/>
    <w:basedOn w:val="Normal"/>
    <w:rsid w:val="00F04908"/>
    <w:rPr>
      <w:b/>
    </w:rPr>
  </w:style>
  <w:style w:type="paragraph" w:customStyle="1" w:styleId="Authoraffiliation">
    <w:name w:val="Author affiliation"/>
    <w:basedOn w:val="Normal"/>
    <w:rsid w:val="00F04908"/>
    <w:rPr>
      <w:i/>
    </w:rPr>
  </w:style>
  <w:style w:type="paragraph" w:customStyle="1" w:styleId="Affiliations">
    <w:name w:val="Affiliations"/>
    <w:basedOn w:val="Normal"/>
    <w:rsid w:val="002D0E2C"/>
    <w:pPr>
      <w:spacing w:line="360" w:lineRule="auto"/>
    </w:pPr>
    <w:rPr>
      <w:i/>
    </w:rPr>
  </w:style>
  <w:style w:type="character" w:styleId="PageNumber0">
    <w:name w:val="page number"/>
    <w:rsid w:val="00F04908"/>
    <w:rPr>
      <w:rFonts w:ascii="Arial" w:hAnsi="Arial"/>
      <w:color w:val="auto"/>
      <w:sz w:val="18"/>
    </w:rPr>
  </w:style>
  <w:style w:type="paragraph" w:customStyle="1" w:styleId="Bullet10">
    <w:name w:val="Bullet 1"/>
    <w:basedOn w:val="Normal"/>
    <w:rsid w:val="00D032A2"/>
    <w:pPr>
      <w:numPr>
        <w:numId w:val="30"/>
      </w:numPr>
      <w:spacing w:before="120" w:after="120"/>
      <w:ind w:left="360" w:hanging="360"/>
    </w:pPr>
  </w:style>
  <w:style w:type="paragraph" w:customStyle="1" w:styleId="Tabletext">
    <w:name w:val="Table text"/>
    <w:basedOn w:val="Normal"/>
    <w:rsid w:val="00F04908"/>
    <w:pPr>
      <w:spacing w:before="120" w:after="120" w:line="240" w:lineRule="auto"/>
    </w:pPr>
    <w:rPr>
      <w:sz w:val="20"/>
    </w:rPr>
  </w:style>
  <w:style w:type="paragraph" w:customStyle="1" w:styleId="Figuretablelegend">
    <w:name w:val="Figure/table legend"/>
    <w:basedOn w:val="Normal"/>
    <w:next w:val="Normal"/>
    <w:rsid w:val="00F04908"/>
    <w:pPr>
      <w:pageBreakBefore/>
      <w:outlineLvl w:val="0"/>
    </w:pPr>
    <w:rPr>
      <w:b/>
    </w:rPr>
  </w:style>
  <w:style w:type="paragraph" w:customStyle="1" w:styleId="Referencelist">
    <w:name w:val="Reference list"/>
    <w:basedOn w:val="Normal"/>
    <w:rsid w:val="00F04908"/>
  </w:style>
  <w:style w:type="paragraph" w:customStyle="1" w:styleId="Bullet20">
    <w:name w:val="Bullet 2"/>
    <w:basedOn w:val="Normal"/>
    <w:rsid w:val="00D032A2"/>
    <w:pPr>
      <w:numPr>
        <w:numId w:val="31"/>
      </w:numPr>
      <w:tabs>
        <w:tab w:val="clear" w:pos="1080"/>
      </w:tabs>
      <w:spacing w:after="120"/>
      <w:ind w:left="720"/>
    </w:pPr>
  </w:style>
  <w:style w:type="paragraph" w:customStyle="1" w:styleId="bullet1">
    <w:name w:val="bullet 1"/>
    <w:basedOn w:val="Normal"/>
    <w:rsid w:val="00F04908"/>
    <w:pPr>
      <w:widowControl w:val="0"/>
      <w:numPr>
        <w:numId w:val="32"/>
      </w:numPr>
      <w:tabs>
        <w:tab w:val="clear" w:pos="360"/>
      </w:tabs>
      <w:ind w:left="284" w:hanging="284"/>
    </w:pPr>
  </w:style>
  <w:style w:type="paragraph" w:customStyle="1" w:styleId="bullet2">
    <w:name w:val="bullet2"/>
    <w:basedOn w:val="bullet1"/>
    <w:rsid w:val="00F04908"/>
    <w:pPr>
      <w:keepLines/>
      <w:numPr>
        <w:numId w:val="33"/>
      </w:numPr>
      <w:tabs>
        <w:tab w:val="clear" w:pos="728"/>
      </w:tabs>
      <w:spacing w:after="120"/>
      <w:ind w:left="568" w:hanging="284"/>
    </w:pPr>
  </w:style>
  <w:style w:type="paragraph" w:customStyle="1" w:styleId="Cover">
    <w:name w:val="Cover"/>
    <w:basedOn w:val="Normal"/>
    <w:rsid w:val="00F04908"/>
    <w:pPr>
      <w:spacing w:before="120" w:after="120" w:line="240" w:lineRule="auto"/>
    </w:pPr>
    <w:rPr>
      <w:b/>
    </w:rPr>
  </w:style>
  <w:style w:type="paragraph" w:styleId="NormalIndent">
    <w:name w:val="Normal Indent"/>
    <w:basedOn w:val="Normal"/>
    <w:rsid w:val="00F04908"/>
    <w:pPr>
      <w:ind w:firstLine="450"/>
    </w:pPr>
  </w:style>
  <w:style w:type="paragraph" w:customStyle="1" w:styleId="Tablehead">
    <w:name w:val="Table head"/>
    <w:basedOn w:val="Tabletext"/>
    <w:next w:val="Normal"/>
    <w:rsid w:val="00F04908"/>
    <w:rPr>
      <w:b/>
    </w:rPr>
  </w:style>
  <w:style w:type="character" w:styleId="Emphasis">
    <w:name w:val="Emphasis"/>
    <w:qFormat/>
    <w:locked/>
    <w:rsid w:val="00F04908"/>
    <w:rPr>
      <w:b/>
      <w:bCs/>
      <w:i w:val="0"/>
      <w:iCs w:val="0"/>
    </w:rPr>
  </w:style>
  <w:style w:type="character" w:styleId="UnresolvedMention">
    <w:name w:val="Unresolved Mention"/>
    <w:uiPriority w:val="99"/>
    <w:semiHidden/>
    <w:unhideWhenUsed/>
    <w:rsid w:val="00F0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UK_Editorial\CORE\Manu_Core.dot" TargetMode="External"/></Relationships>
</file>

<file path=word/theme/theme1.xml><?xml version="1.0" encoding="utf-8"?>
<a:theme xmlns:a="http://schemas.openxmlformats.org/drawingml/2006/main" name="Portland_theme">
  <a:themeElements>
    <a:clrScheme name="Portland Colours">
      <a:dk1>
        <a:srgbClr val="00205B"/>
      </a:dk1>
      <a:lt1>
        <a:srgbClr val="FFFFFF"/>
      </a:lt1>
      <a:dk2>
        <a:srgbClr val="ED8B00"/>
      </a:dk2>
      <a:lt2>
        <a:srgbClr val="D2D7DB"/>
      </a:lt2>
      <a:accent1>
        <a:srgbClr val="5CB8B2"/>
      </a:accent1>
      <a:accent2>
        <a:srgbClr val="FAB607"/>
      </a:accent2>
      <a:accent3>
        <a:srgbClr val="888B8D"/>
      </a:accent3>
      <a:accent4>
        <a:srgbClr val="67435A"/>
      </a:accent4>
      <a:accent5>
        <a:srgbClr val="9BB8D3"/>
      </a:accent5>
      <a:accent6>
        <a:srgbClr val="87655F"/>
      </a:accent6>
      <a:hlink>
        <a:srgbClr val="5B6770"/>
      </a:hlink>
      <a:folHlink>
        <a:srgbClr val="EC8B02"/>
      </a:folHlink>
    </a:clrScheme>
    <a:fontScheme name="Portland Official font">
      <a:majorFont>
        <a:latin typeface="Montserrat"/>
        <a:ea typeface=""/>
        <a:cs typeface=""/>
      </a:majorFont>
      <a:minorFont>
        <a:latin typeface="Plantin M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wrap="square" lIns="0" tIns="0" rIns="0" bIns="0">
        <a:spAutoFit/>
      </a:bodyPr>
      <a:lstStyle>
        <a:defPPr>
          <a:defRPr kern="0" spc="17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ortland_theme" id="{00D10A50-8B3F-4C81-B63D-57A22612E6B2}" vid="{761AECE9-B147-4B33-BDC0-267C6FB2CA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AEB76-2D29-4B4B-B108-A75F963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Manu_Core</Template>
  <TotalTime>0</TotalTime>
  <Pages>14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Carrington-Elson</dc:creator>
  <cp:keywords/>
  <dc:description/>
  <cp:lastModifiedBy>Lucy Ambrose</cp:lastModifiedBy>
  <cp:revision>2</cp:revision>
  <cp:lastPrinted>2018-08-13T17:02:00Z</cp:lastPrinted>
  <dcterms:created xsi:type="dcterms:W3CDTF">2020-10-21T10:42:00Z</dcterms:created>
  <dcterms:modified xsi:type="dcterms:W3CDTF">2020-10-21T10:42:00Z</dcterms:modified>
</cp:coreProperties>
</file>